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698A" w14:textId="77777777" w:rsidR="007B3104" w:rsidRDefault="007B3104" w:rsidP="00E95828">
      <w:pPr>
        <w:spacing w:after="0" w:line="240" w:lineRule="auto"/>
        <w:ind w:right="-660"/>
      </w:pPr>
      <w:bookmarkStart w:id="0" w:name="_GoBack"/>
      <w:bookmarkEnd w:id="0"/>
    </w:p>
    <w:p w14:paraId="6C90BEE1" w14:textId="77777777" w:rsidR="007B3104" w:rsidRDefault="007B3104" w:rsidP="00E95828">
      <w:pPr>
        <w:spacing w:after="0" w:line="240" w:lineRule="auto"/>
        <w:ind w:right="-660"/>
      </w:pPr>
    </w:p>
    <w:p w14:paraId="07F79F39" w14:textId="77777777" w:rsidR="000C3F02" w:rsidRDefault="000C3F02" w:rsidP="00E95828">
      <w:pPr>
        <w:spacing w:after="0" w:line="240" w:lineRule="auto"/>
        <w:ind w:right="-660"/>
      </w:pPr>
    </w:p>
    <w:p w14:paraId="41A40D52" w14:textId="77777777" w:rsidR="00DC6588" w:rsidRDefault="00DC6588" w:rsidP="00E95828">
      <w:pPr>
        <w:spacing w:after="0" w:line="240" w:lineRule="auto"/>
        <w:ind w:right="-660"/>
      </w:pPr>
    </w:p>
    <w:p w14:paraId="4D9FE4CB" w14:textId="77777777" w:rsidR="000C3F02" w:rsidRPr="00DC6588" w:rsidRDefault="00DC6588" w:rsidP="00DC6588">
      <w:pPr>
        <w:spacing w:after="0" w:line="240" w:lineRule="auto"/>
        <w:jc w:val="center"/>
        <w:rPr>
          <w:rFonts w:ascii="Arial" w:hAnsi="Arial" w:cs="Arial"/>
          <w:b/>
          <w:sz w:val="28"/>
          <w:szCs w:val="24"/>
        </w:rPr>
      </w:pPr>
      <w:r w:rsidRPr="00DC6588">
        <w:rPr>
          <w:rFonts w:ascii="Arial" w:hAnsi="Arial" w:cs="Arial"/>
          <w:b/>
          <w:sz w:val="28"/>
          <w:szCs w:val="24"/>
        </w:rPr>
        <w:t>DECLARACIÓN FINAL</w:t>
      </w:r>
    </w:p>
    <w:p w14:paraId="0A193011" w14:textId="77777777" w:rsidR="00E95828" w:rsidRDefault="00E95828" w:rsidP="00E95828">
      <w:pPr>
        <w:spacing w:after="0" w:line="240" w:lineRule="auto"/>
        <w:jc w:val="both"/>
        <w:rPr>
          <w:rFonts w:ascii="Arial" w:hAnsi="Arial" w:cs="Arial"/>
          <w:b/>
          <w:sz w:val="24"/>
          <w:szCs w:val="24"/>
        </w:rPr>
      </w:pPr>
    </w:p>
    <w:p w14:paraId="0355BA5F" w14:textId="77777777" w:rsidR="00DC6588" w:rsidRPr="0082055A" w:rsidRDefault="00DC6588" w:rsidP="00E95828">
      <w:pPr>
        <w:spacing w:after="0" w:line="240" w:lineRule="auto"/>
        <w:jc w:val="both"/>
        <w:rPr>
          <w:rFonts w:ascii="Arial" w:hAnsi="Arial" w:cs="Arial"/>
          <w:b/>
          <w:sz w:val="24"/>
          <w:szCs w:val="24"/>
        </w:rPr>
      </w:pPr>
    </w:p>
    <w:p w14:paraId="0ADB78DA" w14:textId="77777777" w:rsidR="000C3F02" w:rsidRDefault="002A1882" w:rsidP="00DC6588">
      <w:pPr>
        <w:spacing w:after="0" w:line="240" w:lineRule="auto"/>
        <w:jc w:val="center"/>
        <w:rPr>
          <w:rFonts w:ascii="Arial" w:hAnsi="Arial" w:cs="Arial"/>
          <w:b/>
          <w:sz w:val="24"/>
          <w:szCs w:val="24"/>
        </w:rPr>
      </w:pPr>
      <w:r w:rsidRPr="0082055A">
        <w:rPr>
          <w:rFonts w:ascii="Arial" w:hAnsi="Arial" w:cs="Arial"/>
          <w:b/>
          <w:sz w:val="24"/>
          <w:szCs w:val="24"/>
        </w:rPr>
        <w:t xml:space="preserve">En Medellín </w:t>
      </w:r>
      <w:r w:rsidR="000C3F02" w:rsidRPr="0082055A">
        <w:rPr>
          <w:rFonts w:ascii="Arial" w:hAnsi="Arial" w:cs="Arial"/>
          <w:b/>
          <w:sz w:val="24"/>
          <w:szCs w:val="24"/>
        </w:rPr>
        <w:t>asumimos el Grito de los pobres, Grito por la vida</w:t>
      </w:r>
      <w:r w:rsidR="00DC6588">
        <w:rPr>
          <w:rFonts w:ascii="Arial" w:hAnsi="Arial" w:cs="Arial"/>
          <w:b/>
          <w:sz w:val="24"/>
          <w:szCs w:val="24"/>
        </w:rPr>
        <w:t>.</w:t>
      </w:r>
    </w:p>
    <w:p w14:paraId="20B7E85D" w14:textId="77777777" w:rsidR="00E95828" w:rsidRDefault="00E95828" w:rsidP="00E95828">
      <w:pPr>
        <w:spacing w:after="0" w:line="240" w:lineRule="auto"/>
        <w:jc w:val="both"/>
        <w:rPr>
          <w:rFonts w:ascii="Arial" w:hAnsi="Arial" w:cs="Arial"/>
          <w:b/>
          <w:sz w:val="24"/>
          <w:szCs w:val="24"/>
        </w:rPr>
      </w:pPr>
    </w:p>
    <w:p w14:paraId="4A59EEDB" w14:textId="77777777" w:rsidR="00DC6588" w:rsidRPr="0082055A" w:rsidRDefault="00DC6588" w:rsidP="004140A9">
      <w:pPr>
        <w:spacing w:after="0" w:line="240" w:lineRule="auto"/>
        <w:ind w:left="709"/>
        <w:jc w:val="both"/>
        <w:rPr>
          <w:rFonts w:ascii="Arial" w:hAnsi="Arial" w:cs="Arial"/>
          <w:b/>
          <w:sz w:val="24"/>
          <w:szCs w:val="24"/>
        </w:rPr>
      </w:pPr>
    </w:p>
    <w:p w14:paraId="772D34CD" w14:textId="76008D1B"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Entre el 28 de agosto y el 1 de septiembre de 2018 nos reunimos en Medellín Colombia, en el Centro de </w:t>
      </w:r>
      <w:r w:rsidR="000C4C1E">
        <w:rPr>
          <w:rFonts w:ascii="Arial" w:hAnsi="Arial" w:cs="Arial"/>
          <w:sz w:val="24"/>
          <w:szCs w:val="24"/>
        </w:rPr>
        <w:t xml:space="preserve">Formación </w:t>
      </w:r>
      <w:r w:rsidRPr="0082055A">
        <w:rPr>
          <w:rFonts w:ascii="Arial" w:hAnsi="Arial" w:cs="Arial"/>
          <w:sz w:val="24"/>
          <w:szCs w:val="24"/>
        </w:rPr>
        <w:t xml:space="preserve">Pastoral </w:t>
      </w:r>
      <w:r w:rsidR="000C4C1E">
        <w:rPr>
          <w:rFonts w:ascii="Arial" w:hAnsi="Arial" w:cs="Arial"/>
          <w:sz w:val="24"/>
          <w:szCs w:val="24"/>
        </w:rPr>
        <w:t xml:space="preserve">Santa </w:t>
      </w:r>
      <w:r w:rsidRPr="0082055A">
        <w:rPr>
          <w:rFonts w:ascii="Arial" w:hAnsi="Arial" w:cs="Arial"/>
          <w:sz w:val="24"/>
          <w:szCs w:val="24"/>
        </w:rPr>
        <w:t>Laura</w:t>
      </w:r>
      <w:r w:rsidR="000C4C1E">
        <w:rPr>
          <w:rFonts w:ascii="Arial" w:hAnsi="Arial" w:cs="Arial"/>
          <w:sz w:val="24"/>
          <w:szCs w:val="24"/>
        </w:rPr>
        <w:t xml:space="preserve"> Montoya</w:t>
      </w:r>
      <w:r w:rsidR="00931AFE">
        <w:rPr>
          <w:rFonts w:ascii="Arial" w:hAnsi="Arial" w:cs="Arial"/>
          <w:sz w:val="24"/>
          <w:szCs w:val="24"/>
        </w:rPr>
        <w:t>, 229</w:t>
      </w:r>
      <w:r w:rsidRPr="0082055A">
        <w:rPr>
          <w:rFonts w:ascii="Arial" w:hAnsi="Arial" w:cs="Arial"/>
          <w:sz w:val="24"/>
          <w:szCs w:val="24"/>
        </w:rPr>
        <w:t xml:space="preserve"> mujeres, hombres, jóvenes, niñas, niños, indígenas, afrodescendientes, provenientes de 1</w:t>
      </w:r>
      <w:r w:rsidR="007622CB">
        <w:rPr>
          <w:rFonts w:ascii="Arial" w:hAnsi="Arial" w:cs="Arial"/>
          <w:sz w:val="24"/>
          <w:szCs w:val="24"/>
        </w:rPr>
        <w:t>9</w:t>
      </w:r>
      <w:r w:rsidRPr="0082055A">
        <w:rPr>
          <w:rFonts w:ascii="Arial" w:hAnsi="Arial" w:cs="Arial"/>
          <w:sz w:val="24"/>
          <w:szCs w:val="24"/>
        </w:rPr>
        <w:t xml:space="preserve"> países de 4 continentes, para conmemorar los 50 años de la 2ª Conferencia General del Episcopado Latinoamericano, bajo el lema </w:t>
      </w:r>
      <w:r w:rsidRPr="000D2ED9">
        <w:rPr>
          <w:rFonts w:ascii="Arial" w:hAnsi="Arial" w:cs="Arial"/>
          <w:b/>
          <w:i/>
          <w:sz w:val="24"/>
          <w:szCs w:val="24"/>
        </w:rPr>
        <w:t>“Grito de los Pobres, Grito por la vida</w:t>
      </w:r>
      <w:r w:rsidR="000D2ED9">
        <w:rPr>
          <w:rFonts w:ascii="Arial" w:hAnsi="Arial" w:cs="Arial"/>
          <w:b/>
          <w:i/>
          <w:sz w:val="24"/>
          <w:szCs w:val="24"/>
        </w:rPr>
        <w:t xml:space="preserve">, </w:t>
      </w:r>
      <w:r w:rsidR="000C4C1E">
        <w:rPr>
          <w:rFonts w:ascii="Arial" w:hAnsi="Arial" w:cs="Arial"/>
          <w:sz w:val="24"/>
          <w:szCs w:val="24"/>
        </w:rPr>
        <w:t xml:space="preserve"> L</w:t>
      </w:r>
      <w:r w:rsidR="000C4C1E" w:rsidRPr="000C4C1E">
        <w:rPr>
          <w:rFonts w:ascii="Arial" w:hAnsi="Arial" w:cs="Arial"/>
          <w:sz w:val="24"/>
          <w:szCs w:val="24"/>
        </w:rPr>
        <w:t>uces y sombras a 50 años de Medellín</w:t>
      </w:r>
      <w:r w:rsidRPr="0082055A">
        <w:rPr>
          <w:rFonts w:ascii="Arial" w:hAnsi="Arial" w:cs="Arial"/>
          <w:sz w:val="24"/>
          <w:szCs w:val="24"/>
        </w:rPr>
        <w:t>”. De esta manera relanzamos la opción por las personas empobrecidas bajo el modelo socioeconómico de exclusión que prevalece en el continente, como signo predominante de estos tiempos.</w:t>
      </w:r>
    </w:p>
    <w:p w14:paraId="1C4F963C" w14:textId="77777777" w:rsidR="00E95828" w:rsidRPr="0082055A" w:rsidRDefault="00E95828" w:rsidP="00E95828">
      <w:pPr>
        <w:spacing w:after="0" w:line="240" w:lineRule="auto"/>
        <w:jc w:val="both"/>
        <w:rPr>
          <w:rFonts w:ascii="Arial" w:hAnsi="Arial" w:cs="Arial"/>
          <w:sz w:val="24"/>
          <w:szCs w:val="24"/>
        </w:rPr>
      </w:pPr>
    </w:p>
    <w:p w14:paraId="344335B8" w14:textId="019A554E"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Siguiendo el método Ver, Juzgar y Actuar, animados y animadas por la celebración de la vida, desde nuestra fe y con colores, cantos y ritmos del arte creados en medio de las luchas de nuestros pueblos, durante los 5 días de nuestro </w:t>
      </w:r>
      <w:r w:rsidR="004D594A">
        <w:rPr>
          <w:rFonts w:ascii="Arial" w:hAnsi="Arial" w:cs="Arial"/>
          <w:sz w:val="24"/>
          <w:szCs w:val="24"/>
        </w:rPr>
        <w:t>E</w:t>
      </w:r>
      <w:r w:rsidRPr="0082055A">
        <w:rPr>
          <w:rFonts w:ascii="Arial" w:hAnsi="Arial" w:cs="Arial"/>
          <w:sz w:val="24"/>
          <w:szCs w:val="24"/>
        </w:rPr>
        <w:t>ncuentro recordamos, reafirmamos y recreamos las intuiciones fundamentales de Medellín 68, en los nuevos contextos y desde las subjetividades actuales.</w:t>
      </w:r>
    </w:p>
    <w:p w14:paraId="117096FC" w14:textId="77777777" w:rsidR="00E95828" w:rsidRDefault="00E95828" w:rsidP="00E95828">
      <w:pPr>
        <w:spacing w:after="0" w:line="240" w:lineRule="auto"/>
        <w:jc w:val="both"/>
        <w:rPr>
          <w:rFonts w:ascii="Arial" w:hAnsi="Arial" w:cs="Arial"/>
          <w:sz w:val="24"/>
          <w:szCs w:val="24"/>
        </w:rPr>
      </w:pPr>
    </w:p>
    <w:p w14:paraId="275CEB6F" w14:textId="77777777" w:rsidR="00E95828" w:rsidRPr="0082055A" w:rsidRDefault="00E95828" w:rsidP="00E95828">
      <w:pPr>
        <w:spacing w:after="0" w:line="240" w:lineRule="auto"/>
        <w:jc w:val="both"/>
        <w:rPr>
          <w:rFonts w:ascii="Arial" w:hAnsi="Arial" w:cs="Arial"/>
          <w:sz w:val="24"/>
          <w:szCs w:val="24"/>
        </w:rPr>
      </w:pPr>
    </w:p>
    <w:p w14:paraId="32C0C968" w14:textId="77777777" w:rsidR="000C3F02" w:rsidRPr="0082055A" w:rsidRDefault="000C3F02" w:rsidP="00E95828">
      <w:pPr>
        <w:spacing w:after="0" w:line="240" w:lineRule="auto"/>
        <w:jc w:val="both"/>
        <w:rPr>
          <w:rFonts w:ascii="Arial" w:hAnsi="Arial" w:cs="Arial"/>
          <w:b/>
          <w:sz w:val="24"/>
          <w:szCs w:val="24"/>
        </w:rPr>
      </w:pPr>
      <w:r w:rsidRPr="0082055A">
        <w:rPr>
          <w:rFonts w:ascii="Arial" w:hAnsi="Arial" w:cs="Arial"/>
          <w:b/>
          <w:sz w:val="24"/>
          <w:szCs w:val="24"/>
        </w:rPr>
        <w:t>VIMOS</w:t>
      </w:r>
    </w:p>
    <w:p w14:paraId="28FB6A95"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Las agresiones que no cesan a la madre </w:t>
      </w:r>
      <w:r w:rsidRPr="0082055A">
        <w:rPr>
          <w:rFonts w:ascii="Arial" w:hAnsi="Arial" w:cs="Arial"/>
          <w:b/>
          <w:sz w:val="24"/>
          <w:szCs w:val="24"/>
        </w:rPr>
        <w:t>tierra</w:t>
      </w:r>
      <w:r w:rsidRPr="0082055A">
        <w:rPr>
          <w:rFonts w:ascii="Arial" w:hAnsi="Arial" w:cs="Arial"/>
          <w:sz w:val="24"/>
          <w:szCs w:val="24"/>
        </w:rPr>
        <w:t xml:space="preserve"> provocada por empresas multinacionales amparadas por los estados, a través de mineras, hidroeléctricas, petroleras, agroindustria y las madereras, y vimos la oportunidad que se abre desde la </w:t>
      </w:r>
      <w:r w:rsidR="006C68BE">
        <w:rPr>
          <w:rFonts w:ascii="Arial" w:hAnsi="Arial" w:cs="Arial"/>
          <w:sz w:val="24"/>
          <w:szCs w:val="24"/>
        </w:rPr>
        <w:t>e</w:t>
      </w:r>
      <w:r w:rsidRPr="0082055A">
        <w:rPr>
          <w:rFonts w:ascii="Arial" w:hAnsi="Arial" w:cs="Arial"/>
          <w:sz w:val="24"/>
          <w:szCs w:val="24"/>
        </w:rPr>
        <w:t xml:space="preserve">ncíclica </w:t>
      </w:r>
      <w:r w:rsidRPr="0082055A">
        <w:rPr>
          <w:rFonts w:ascii="Arial" w:hAnsi="Arial" w:cs="Arial"/>
          <w:i/>
          <w:sz w:val="24"/>
          <w:szCs w:val="24"/>
        </w:rPr>
        <w:t>Laudato Si Sobre la Casa Común</w:t>
      </w:r>
      <w:r w:rsidRPr="0082055A">
        <w:rPr>
          <w:rFonts w:ascii="Arial" w:hAnsi="Arial" w:cs="Arial"/>
          <w:sz w:val="24"/>
          <w:szCs w:val="24"/>
        </w:rPr>
        <w:t xml:space="preserve"> del papa Francisco y los pronunciamientos del Consejo Mundial de Iglesias, nos animan a trabajar mancomunadamente para cambiar ésta realidad.</w:t>
      </w:r>
    </w:p>
    <w:p w14:paraId="50349AC3" w14:textId="77777777" w:rsidR="00E95828" w:rsidRPr="0082055A" w:rsidRDefault="00E95828" w:rsidP="00E95828">
      <w:pPr>
        <w:spacing w:after="0" w:line="240" w:lineRule="auto"/>
        <w:jc w:val="both"/>
        <w:rPr>
          <w:rFonts w:ascii="Arial" w:hAnsi="Arial" w:cs="Arial"/>
          <w:sz w:val="24"/>
          <w:szCs w:val="24"/>
        </w:rPr>
      </w:pPr>
    </w:p>
    <w:p w14:paraId="0D22135E"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Si bien de Medellín 68 a hoy las</w:t>
      </w:r>
      <w:r w:rsidRPr="0082055A">
        <w:rPr>
          <w:rFonts w:ascii="Arial" w:hAnsi="Arial" w:cs="Arial"/>
          <w:b/>
          <w:sz w:val="24"/>
          <w:szCs w:val="24"/>
        </w:rPr>
        <w:t xml:space="preserve"> mujeres</w:t>
      </w:r>
      <w:r w:rsidRPr="0082055A">
        <w:rPr>
          <w:rFonts w:ascii="Arial" w:hAnsi="Arial" w:cs="Arial"/>
          <w:sz w:val="24"/>
          <w:szCs w:val="24"/>
        </w:rPr>
        <w:t xml:space="preserve"> han ganado espacios significativos en la vida eclesial, persisten la injusticia y la violencia de género, la inequidad y la marginación en la toma de decisiones, en particular en el mundo católico, a pesar de la decisión del Papa Francisco de constituir una comisión especial para estatuir el diaconado de la mujer en la iglesia.</w:t>
      </w:r>
    </w:p>
    <w:p w14:paraId="6F4DBF88" w14:textId="77777777" w:rsidR="00E95828" w:rsidRPr="0082055A" w:rsidRDefault="00E95828" w:rsidP="00E95828">
      <w:pPr>
        <w:spacing w:after="0" w:line="240" w:lineRule="auto"/>
        <w:jc w:val="both"/>
        <w:rPr>
          <w:rFonts w:ascii="Arial" w:hAnsi="Arial" w:cs="Arial"/>
          <w:sz w:val="24"/>
          <w:szCs w:val="24"/>
        </w:rPr>
      </w:pPr>
    </w:p>
    <w:p w14:paraId="14B9C210"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Las causas estructurales de los fenómenos </w:t>
      </w:r>
      <w:r w:rsidRPr="0082055A">
        <w:rPr>
          <w:rFonts w:ascii="Arial" w:hAnsi="Arial" w:cs="Arial"/>
          <w:b/>
          <w:sz w:val="24"/>
          <w:szCs w:val="24"/>
        </w:rPr>
        <w:t>migratorios</w:t>
      </w:r>
      <w:r w:rsidRPr="0082055A">
        <w:rPr>
          <w:rFonts w:ascii="Arial" w:hAnsi="Arial" w:cs="Arial"/>
          <w:sz w:val="24"/>
          <w:szCs w:val="24"/>
        </w:rPr>
        <w:t xml:space="preserve"> están en el sistema capitalista neoliberal que enriquece al norte global y empobrece al sur global, explotando y usurpando los recursos naturales apoyados en las armas a su disposición.</w:t>
      </w:r>
    </w:p>
    <w:p w14:paraId="3556AAD1" w14:textId="77777777" w:rsidR="00E95828" w:rsidRDefault="00E95828" w:rsidP="00E95828">
      <w:pPr>
        <w:spacing w:after="0" w:line="240" w:lineRule="auto"/>
        <w:jc w:val="both"/>
        <w:rPr>
          <w:rFonts w:ascii="Arial" w:hAnsi="Arial" w:cs="Arial"/>
          <w:sz w:val="24"/>
          <w:szCs w:val="24"/>
        </w:rPr>
      </w:pPr>
    </w:p>
    <w:p w14:paraId="58E3E6F2" w14:textId="77777777" w:rsidR="00E95828" w:rsidRDefault="00E95828" w:rsidP="00E95828">
      <w:pPr>
        <w:spacing w:after="0" w:line="240" w:lineRule="auto"/>
        <w:jc w:val="both"/>
        <w:rPr>
          <w:rFonts w:ascii="Arial" w:hAnsi="Arial" w:cs="Arial"/>
          <w:sz w:val="24"/>
          <w:szCs w:val="24"/>
        </w:rPr>
      </w:pPr>
    </w:p>
    <w:p w14:paraId="3A1FB5A5" w14:textId="77777777" w:rsidR="00E95828" w:rsidRDefault="00E95828" w:rsidP="00E95828">
      <w:pPr>
        <w:spacing w:after="0" w:line="240" w:lineRule="auto"/>
        <w:jc w:val="both"/>
        <w:rPr>
          <w:rFonts w:ascii="Arial" w:hAnsi="Arial" w:cs="Arial"/>
          <w:sz w:val="24"/>
          <w:szCs w:val="24"/>
        </w:rPr>
      </w:pPr>
    </w:p>
    <w:p w14:paraId="6D884BB6" w14:textId="77777777" w:rsidR="00E95828" w:rsidRDefault="00E95828" w:rsidP="00E95828">
      <w:pPr>
        <w:spacing w:after="0" w:line="240" w:lineRule="auto"/>
        <w:jc w:val="both"/>
        <w:rPr>
          <w:rFonts w:ascii="Arial" w:hAnsi="Arial" w:cs="Arial"/>
          <w:sz w:val="24"/>
          <w:szCs w:val="24"/>
        </w:rPr>
      </w:pPr>
    </w:p>
    <w:p w14:paraId="20CD7DFB" w14:textId="77777777" w:rsidR="00E95828" w:rsidRPr="0082055A" w:rsidRDefault="00E95828" w:rsidP="00E95828">
      <w:pPr>
        <w:spacing w:after="0" w:line="240" w:lineRule="auto"/>
        <w:jc w:val="both"/>
        <w:rPr>
          <w:rFonts w:ascii="Arial" w:hAnsi="Arial" w:cs="Arial"/>
          <w:sz w:val="24"/>
          <w:szCs w:val="24"/>
        </w:rPr>
      </w:pPr>
    </w:p>
    <w:p w14:paraId="0666B937"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El </w:t>
      </w:r>
      <w:r w:rsidRPr="0082055A">
        <w:rPr>
          <w:rFonts w:ascii="Arial" w:hAnsi="Arial" w:cs="Arial"/>
          <w:b/>
          <w:sz w:val="24"/>
          <w:szCs w:val="24"/>
        </w:rPr>
        <w:t xml:space="preserve">militarismo </w:t>
      </w:r>
      <w:r w:rsidRPr="0082055A">
        <w:rPr>
          <w:rFonts w:ascii="Arial" w:hAnsi="Arial" w:cs="Arial"/>
          <w:sz w:val="24"/>
          <w:szCs w:val="24"/>
        </w:rPr>
        <w:t>nacional sigue siendo un poderoso mecanismo de control de la movilización de la sociedad y se hace manifiesto en las bases militares de potencias extranjeras en lugares estratégicos del planeta, en el fortalecimiento de los ejércitos nacionales con altos costos que acarrea para el presupuesto de los países y en formas encubiertas de tipo paramilitar para frenar las justas aspiraciones de reformas mediante la movilización social noviolenta.</w:t>
      </w:r>
    </w:p>
    <w:p w14:paraId="2DDC1AD8" w14:textId="77777777" w:rsidR="00E95828" w:rsidRPr="0082055A" w:rsidRDefault="00E95828" w:rsidP="00E95828">
      <w:pPr>
        <w:spacing w:after="0" w:line="240" w:lineRule="auto"/>
        <w:jc w:val="both"/>
        <w:rPr>
          <w:rFonts w:ascii="Arial" w:hAnsi="Arial" w:cs="Arial"/>
          <w:sz w:val="24"/>
          <w:szCs w:val="24"/>
        </w:rPr>
      </w:pPr>
    </w:p>
    <w:p w14:paraId="6FFE9C38"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Los pueblos </w:t>
      </w:r>
      <w:r w:rsidRPr="0082055A">
        <w:rPr>
          <w:rFonts w:ascii="Arial" w:hAnsi="Arial" w:cs="Arial"/>
          <w:b/>
          <w:sz w:val="24"/>
          <w:szCs w:val="24"/>
        </w:rPr>
        <w:t>originarios</w:t>
      </w:r>
      <w:r w:rsidRPr="0082055A">
        <w:rPr>
          <w:rFonts w:ascii="Arial" w:hAnsi="Arial" w:cs="Arial"/>
          <w:sz w:val="24"/>
          <w:szCs w:val="24"/>
        </w:rPr>
        <w:t xml:space="preserve"> si bien han ganado reconocimiento al interior de nuestras iglesias, aún siguen siendo vistos como personas a evangelizar, muchas veces sin reconocer que sus espiritualidades están sosteniendo la armonía del continente. También es lejana en nuestro continente la construcción de una Teología </w:t>
      </w:r>
      <w:r w:rsidRPr="0082055A">
        <w:rPr>
          <w:rFonts w:ascii="Arial" w:hAnsi="Arial" w:cs="Arial"/>
          <w:b/>
          <w:sz w:val="24"/>
          <w:szCs w:val="24"/>
        </w:rPr>
        <w:t>afro</w:t>
      </w:r>
      <w:r w:rsidRPr="0082055A">
        <w:rPr>
          <w:rFonts w:ascii="Arial" w:hAnsi="Arial" w:cs="Arial"/>
          <w:sz w:val="24"/>
          <w:szCs w:val="24"/>
        </w:rPr>
        <w:t xml:space="preserve"> Latinoamericana y Caribeña, que exprese las espiritualidades que animan la resistencia de nuestra afroamérica.</w:t>
      </w:r>
    </w:p>
    <w:p w14:paraId="15BC02B0" w14:textId="77777777" w:rsidR="00E95828" w:rsidRPr="0082055A" w:rsidRDefault="00E95828" w:rsidP="00E95828">
      <w:pPr>
        <w:spacing w:after="0" w:line="240" w:lineRule="auto"/>
        <w:jc w:val="both"/>
        <w:rPr>
          <w:rFonts w:ascii="Arial" w:hAnsi="Arial" w:cs="Arial"/>
          <w:sz w:val="24"/>
          <w:szCs w:val="24"/>
        </w:rPr>
      </w:pPr>
    </w:p>
    <w:p w14:paraId="68BFD49B" w14:textId="18C734DB"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Seguimos concibiendo a la </w:t>
      </w:r>
      <w:r w:rsidRPr="0082055A">
        <w:rPr>
          <w:rFonts w:ascii="Arial" w:hAnsi="Arial" w:cs="Arial"/>
          <w:b/>
          <w:sz w:val="24"/>
          <w:szCs w:val="24"/>
        </w:rPr>
        <w:t>niñez</w:t>
      </w:r>
      <w:r w:rsidRPr="0082055A">
        <w:rPr>
          <w:rFonts w:ascii="Arial" w:hAnsi="Arial" w:cs="Arial"/>
          <w:sz w:val="24"/>
          <w:szCs w:val="24"/>
        </w:rPr>
        <w:t xml:space="preserve"> y la </w:t>
      </w:r>
      <w:r w:rsidRPr="0082055A">
        <w:rPr>
          <w:rFonts w:ascii="Arial" w:hAnsi="Arial" w:cs="Arial"/>
          <w:b/>
          <w:sz w:val="24"/>
          <w:szCs w:val="24"/>
        </w:rPr>
        <w:t xml:space="preserve">juventud </w:t>
      </w:r>
      <w:r w:rsidRPr="0082055A">
        <w:rPr>
          <w:rFonts w:ascii="Arial" w:hAnsi="Arial" w:cs="Arial"/>
          <w:sz w:val="24"/>
          <w:szCs w:val="24"/>
        </w:rPr>
        <w:t xml:space="preserve">como mero futuro de nuestras iglesias, comunidades, organizaciones y movimientos, abstrayéndoles en buena parte del presente que </w:t>
      </w:r>
      <w:r w:rsidR="000D2ED9" w:rsidRPr="0082055A">
        <w:rPr>
          <w:rFonts w:ascii="Arial" w:hAnsi="Arial" w:cs="Arial"/>
          <w:sz w:val="24"/>
          <w:szCs w:val="24"/>
        </w:rPr>
        <w:t>vive</w:t>
      </w:r>
      <w:r w:rsidR="000D2ED9">
        <w:rPr>
          <w:rFonts w:ascii="Arial" w:hAnsi="Arial" w:cs="Arial"/>
          <w:sz w:val="24"/>
          <w:szCs w:val="24"/>
        </w:rPr>
        <w:t>n</w:t>
      </w:r>
      <w:r w:rsidRPr="0082055A">
        <w:rPr>
          <w:rFonts w:ascii="Arial" w:hAnsi="Arial" w:cs="Arial"/>
          <w:sz w:val="24"/>
          <w:szCs w:val="24"/>
        </w:rPr>
        <w:t xml:space="preserve">. Constatamos la violencia de </w:t>
      </w:r>
      <w:r w:rsidR="00234DB5">
        <w:rPr>
          <w:rFonts w:ascii="Arial" w:hAnsi="Arial" w:cs="Arial"/>
          <w:sz w:val="24"/>
          <w:szCs w:val="24"/>
        </w:rPr>
        <w:t>la cual</w:t>
      </w:r>
      <w:r w:rsidR="00234DB5" w:rsidRPr="0082055A">
        <w:rPr>
          <w:rFonts w:ascii="Arial" w:hAnsi="Arial" w:cs="Arial"/>
          <w:sz w:val="24"/>
          <w:szCs w:val="24"/>
        </w:rPr>
        <w:t xml:space="preserve"> </w:t>
      </w:r>
      <w:r w:rsidRPr="0082055A">
        <w:rPr>
          <w:rFonts w:ascii="Arial" w:hAnsi="Arial" w:cs="Arial"/>
          <w:sz w:val="24"/>
          <w:szCs w:val="24"/>
        </w:rPr>
        <w:t>son víctimas y las estigmatizaciones que padecen sólo por ser jóvenes, niñas y niños. Con profunda vergüenza e indignación vimos cómo jerarcas de nuestra iglesia están implicados en graves delitos por abuso a menores.</w:t>
      </w:r>
    </w:p>
    <w:p w14:paraId="224C20C4" w14:textId="77777777" w:rsidR="00E95828" w:rsidRDefault="00E95828" w:rsidP="00E95828">
      <w:pPr>
        <w:spacing w:after="0" w:line="240" w:lineRule="auto"/>
        <w:jc w:val="both"/>
        <w:rPr>
          <w:rFonts w:ascii="Arial" w:hAnsi="Arial" w:cs="Arial"/>
          <w:sz w:val="24"/>
          <w:szCs w:val="24"/>
        </w:rPr>
      </w:pPr>
    </w:p>
    <w:p w14:paraId="5D91CC9A" w14:textId="77777777" w:rsidR="00E95828" w:rsidRPr="0082055A" w:rsidRDefault="00E95828" w:rsidP="00E95828">
      <w:pPr>
        <w:spacing w:after="0" w:line="240" w:lineRule="auto"/>
        <w:jc w:val="both"/>
        <w:rPr>
          <w:rFonts w:ascii="Arial" w:hAnsi="Arial" w:cs="Arial"/>
          <w:sz w:val="24"/>
          <w:szCs w:val="24"/>
        </w:rPr>
      </w:pPr>
    </w:p>
    <w:p w14:paraId="3D632223" w14:textId="77777777" w:rsidR="000C3F02" w:rsidRPr="0082055A" w:rsidRDefault="000C3F02" w:rsidP="00E95828">
      <w:pPr>
        <w:spacing w:after="0" w:line="240" w:lineRule="auto"/>
        <w:jc w:val="both"/>
        <w:rPr>
          <w:rFonts w:ascii="Arial" w:hAnsi="Arial" w:cs="Arial"/>
          <w:b/>
          <w:sz w:val="24"/>
          <w:szCs w:val="24"/>
        </w:rPr>
      </w:pPr>
      <w:r w:rsidRPr="0082055A">
        <w:rPr>
          <w:rFonts w:ascii="Arial" w:hAnsi="Arial" w:cs="Arial"/>
          <w:b/>
          <w:sz w:val="24"/>
          <w:szCs w:val="24"/>
        </w:rPr>
        <w:t>JUZGAMOS</w:t>
      </w:r>
    </w:p>
    <w:p w14:paraId="1F216BAA"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Dios Padre y Madre y las espiritualidades de las diversas tradiciones de fe, nos animan a comprender que los animales, las plantas, el agua, los territorios, los ecosistemas son, como nosotras y nosotros, seres vivientes, creados por Dios, sujetos de derechos, y no puede acapararse en pocas manos de la manera voraz como lo venimos presenciando. Los gemidos de la </w:t>
      </w:r>
      <w:r w:rsidRPr="0082055A">
        <w:rPr>
          <w:rFonts w:ascii="Arial" w:hAnsi="Arial" w:cs="Arial"/>
          <w:b/>
          <w:sz w:val="24"/>
          <w:szCs w:val="24"/>
        </w:rPr>
        <w:t>tierra</w:t>
      </w:r>
      <w:r w:rsidRPr="0082055A">
        <w:rPr>
          <w:rFonts w:ascii="Arial" w:hAnsi="Arial" w:cs="Arial"/>
          <w:sz w:val="24"/>
          <w:szCs w:val="24"/>
        </w:rPr>
        <w:t xml:space="preserve"> que se expresan en el cambio climático, advierten que la voluntad divina está siendo desacatada.</w:t>
      </w:r>
    </w:p>
    <w:p w14:paraId="602C0F27" w14:textId="77777777" w:rsidR="00E95828" w:rsidRPr="0082055A" w:rsidRDefault="00E95828" w:rsidP="00E95828">
      <w:pPr>
        <w:spacing w:after="0" w:line="240" w:lineRule="auto"/>
        <w:jc w:val="both"/>
        <w:rPr>
          <w:rFonts w:ascii="Arial" w:hAnsi="Arial" w:cs="Arial"/>
          <w:sz w:val="24"/>
          <w:szCs w:val="24"/>
        </w:rPr>
      </w:pPr>
    </w:p>
    <w:p w14:paraId="154E466E" w14:textId="2D436CC9"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Dios Madre y Padre nos </w:t>
      </w:r>
      <w:r w:rsidR="000D2ED9" w:rsidRPr="0082055A">
        <w:rPr>
          <w:rFonts w:ascii="Arial" w:hAnsi="Arial" w:cs="Arial"/>
          <w:sz w:val="24"/>
          <w:szCs w:val="24"/>
        </w:rPr>
        <w:t>cre</w:t>
      </w:r>
      <w:r w:rsidR="000D2ED9">
        <w:rPr>
          <w:rFonts w:ascii="Arial" w:hAnsi="Arial" w:cs="Arial"/>
          <w:sz w:val="24"/>
          <w:szCs w:val="24"/>
        </w:rPr>
        <w:t>ó</w:t>
      </w:r>
      <w:r w:rsidRPr="0082055A">
        <w:rPr>
          <w:rFonts w:ascii="Arial" w:hAnsi="Arial" w:cs="Arial"/>
          <w:sz w:val="24"/>
          <w:szCs w:val="24"/>
        </w:rPr>
        <w:t xml:space="preserve">, con iguales derechos y deberes. Del apostolado de las </w:t>
      </w:r>
      <w:r w:rsidRPr="0082055A">
        <w:rPr>
          <w:rFonts w:ascii="Arial" w:hAnsi="Arial" w:cs="Arial"/>
          <w:b/>
          <w:sz w:val="24"/>
          <w:szCs w:val="24"/>
        </w:rPr>
        <w:t>mujeres</w:t>
      </w:r>
      <w:r w:rsidRPr="0082055A">
        <w:rPr>
          <w:rFonts w:ascii="Arial" w:hAnsi="Arial" w:cs="Arial"/>
          <w:sz w:val="24"/>
          <w:szCs w:val="24"/>
        </w:rPr>
        <w:t xml:space="preserve"> en las iglesias depende en buena parte su vitalidad, tal como pudo percibirse desde el momento fundante de nuestra fe cristiana. El rol de las mujeres ha sido decisivo, en particular el de María Magdalena, quien fue reconocida recientemente por el </w:t>
      </w:r>
      <w:r w:rsidR="00234DB5">
        <w:rPr>
          <w:rFonts w:ascii="Arial" w:hAnsi="Arial" w:cs="Arial"/>
          <w:sz w:val="24"/>
          <w:szCs w:val="24"/>
        </w:rPr>
        <w:t>p</w:t>
      </w:r>
      <w:r w:rsidRPr="0082055A">
        <w:rPr>
          <w:rFonts w:ascii="Arial" w:hAnsi="Arial" w:cs="Arial"/>
          <w:sz w:val="24"/>
          <w:szCs w:val="24"/>
        </w:rPr>
        <w:t>apa Francisco como Apóstol de los Apóstoles, recuperando así años de invisibilidad de su papel determinante en la percepción de la voluntad de Dios para la historia.</w:t>
      </w:r>
    </w:p>
    <w:p w14:paraId="76F095B7" w14:textId="77777777" w:rsidR="00E95828" w:rsidRPr="0082055A" w:rsidRDefault="00E95828" w:rsidP="00E95828">
      <w:pPr>
        <w:spacing w:after="0" w:line="240" w:lineRule="auto"/>
        <w:jc w:val="both"/>
        <w:rPr>
          <w:rFonts w:ascii="Arial" w:hAnsi="Arial" w:cs="Arial"/>
          <w:sz w:val="24"/>
          <w:szCs w:val="24"/>
        </w:rPr>
      </w:pPr>
    </w:p>
    <w:p w14:paraId="06AC90AF" w14:textId="2D749ADA"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Dios Padre y Madre se </w:t>
      </w:r>
      <w:r w:rsidR="000D2ED9">
        <w:rPr>
          <w:rFonts w:ascii="Arial" w:hAnsi="Arial" w:cs="Arial"/>
          <w:sz w:val="24"/>
          <w:szCs w:val="24"/>
        </w:rPr>
        <w:t>identifica</w:t>
      </w:r>
      <w:r w:rsidRPr="0082055A">
        <w:rPr>
          <w:rFonts w:ascii="Arial" w:hAnsi="Arial" w:cs="Arial"/>
          <w:sz w:val="24"/>
          <w:szCs w:val="24"/>
        </w:rPr>
        <w:t xml:space="preserve"> con la población forastera, </w:t>
      </w:r>
      <w:r w:rsidRPr="0082055A">
        <w:rPr>
          <w:rFonts w:ascii="Arial" w:hAnsi="Arial" w:cs="Arial"/>
          <w:b/>
          <w:sz w:val="24"/>
          <w:szCs w:val="24"/>
        </w:rPr>
        <w:t>migrante</w:t>
      </w:r>
      <w:r w:rsidRPr="0082055A">
        <w:rPr>
          <w:rFonts w:ascii="Arial" w:hAnsi="Arial" w:cs="Arial"/>
          <w:sz w:val="24"/>
          <w:szCs w:val="24"/>
        </w:rPr>
        <w:t>, desplazada y refugiada; ante esta realidad proclamamos que la migración es un lugar teológico donde Dios se nos manifiesta y nos desafía. Así mismo partimos del hecho de que los bienes de la tierra, la tierra, han sido creados para todas y todos.</w:t>
      </w:r>
    </w:p>
    <w:p w14:paraId="25373F26" w14:textId="77777777" w:rsidR="00E95828" w:rsidRDefault="00E95828" w:rsidP="00E95828">
      <w:pPr>
        <w:spacing w:after="0" w:line="240" w:lineRule="auto"/>
        <w:jc w:val="both"/>
        <w:rPr>
          <w:rFonts w:ascii="Arial" w:hAnsi="Arial" w:cs="Arial"/>
          <w:sz w:val="24"/>
          <w:szCs w:val="24"/>
        </w:rPr>
      </w:pPr>
    </w:p>
    <w:p w14:paraId="537E69C6" w14:textId="77777777" w:rsidR="00E95828" w:rsidRDefault="00E95828" w:rsidP="00E95828">
      <w:pPr>
        <w:spacing w:after="0" w:line="240" w:lineRule="auto"/>
        <w:jc w:val="both"/>
        <w:rPr>
          <w:rFonts w:ascii="Arial" w:hAnsi="Arial" w:cs="Arial"/>
          <w:sz w:val="24"/>
          <w:szCs w:val="24"/>
        </w:rPr>
      </w:pPr>
    </w:p>
    <w:p w14:paraId="33ACAA05" w14:textId="77777777" w:rsidR="00E95828" w:rsidRDefault="00E95828" w:rsidP="00E95828">
      <w:pPr>
        <w:spacing w:after="0" w:line="240" w:lineRule="auto"/>
        <w:jc w:val="both"/>
        <w:rPr>
          <w:rFonts w:ascii="Arial" w:hAnsi="Arial" w:cs="Arial"/>
          <w:sz w:val="24"/>
          <w:szCs w:val="24"/>
        </w:rPr>
      </w:pPr>
    </w:p>
    <w:p w14:paraId="02035A89" w14:textId="77777777" w:rsidR="006C6416" w:rsidRDefault="006C6416" w:rsidP="00E95828">
      <w:pPr>
        <w:spacing w:after="0" w:line="240" w:lineRule="auto"/>
        <w:jc w:val="both"/>
        <w:rPr>
          <w:rFonts w:ascii="Arial" w:hAnsi="Arial" w:cs="Arial"/>
          <w:sz w:val="24"/>
          <w:szCs w:val="24"/>
        </w:rPr>
      </w:pPr>
    </w:p>
    <w:p w14:paraId="55B4EFA4" w14:textId="77777777" w:rsidR="00E95828" w:rsidRPr="0082055A" w:rsidRDefault="00E95828" w:rsidP="00E95828">
      <w:pPr>
        <w:spacing w:after="0" w:line="240" w:lineRule="auto"/>
        <w:jc w:val="both"/>
        <w:rPr>
          <w:rFonts w:ascii="Arial" w:hAnsi="Arial" w:cs="Arial"/>
          <w:sz w:val="24"/>
          <w:szCs w:val="24"/>
        </w:rPr>
      </w:pPr>
    </w:p>
    <w:p w14:paraId="195A576D"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Dios Padre y Madre es creador de todos por igual y nuestros orígenes son narrados de manera plural por los diferentes pueblos </w:t>
      </w:r>
      <w:r w:rsidRPr="0082055A">
        <w:rPr>
          <w:rFonts w:ascii="Arial" w:hAnsi="Arial" w:cs="Arial"/>
          <w:b/>
          <w:sz w:val="24"/>
          <w:szCs w:val="24"/>
        </w:rPr>
        <w:t>indígenas y afrodescendientes</w:t>
      </w:r>
      <w:r w:rsidRPr="0082055A">
        <w:rPr>
          <w:rFonts w:ascii="Arial" w:hAnsi="Arial" w:cs="Arial"/>
          <w:sz w:val="24"/>
          <w:szCs w:val="24"/>
        </w:rPr>
        <w:t>. La espiritualidad liga al ser indígena a la madre tierra constituyendo una auténtica teología desde el reconocimiento de las plurales identidades basadas en la</w:t>
      </w:r>
      <w:r w:rsidRPr="0082055A">
        <w:rPr>
          <w:rFonts w:ascii="Arial" w:hAnsi="Arial" w:cs="Arial"/>
          <w:i/>
          <w:sz w:val="24"/>
          <w:szCs w:val="24"/>
        </w:rPr>
        <w:t xml:space="preserve"> pachamama</w:t>
      </w:r>
      <w:r w:rsidRPr="0082055A">
        <w:rPr>
          <w:rFonts w:ascii="Arial" w:hAnsi="Arial" w:cs="Arial"/>
          <w:sz w:val="24"/>
          <w:szCs w:val="24"/>
        </w:rPr>
        <w:t>, hacia el buen vivir, en la música espiritual negra en la resistencia a la aniquilación del alma.</w:t>
      </w:r>
    </w:p>
    <w:p w14:paraId="39D8A9D8" w14:textId="77777777" w:rsidR="00E95828" w:rsidRPr="0082055A" w:rsidRDefault="00E95828" w:rsidP="00E95828">
      <w:pPr>
        <w:spacing w:after="0" w:line="240" w:lineRule="auto"/>
        <w:jc w:val="both"/>
        <w:rPr>
          <w:rFonts w:ascii="Arial" w:hAnsi="Arial" w:cs="Arial"/>
          <w:sz w:val="24"/>
          <w:szCs w:val="24"/>
        </w:rPr>
      </w:pPr>
    </w:p>
    <w:p w14:paraId="47F8949E"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Si bien la violencia estructural puede generar respuestas violentas de quienes lo padecen, el evangelio de Jesús y otras tradiciones religiosas, animan a la </w:t>
      </w:r>
      <w:r w:rsidRPr="003B41CB">
        <w:rPr>
          <w:rFonts w:ascii="Arial" w:hAnsi="Arial" w:cs="Arial"/>
          <w:b/>
          <w:sz w:val="24"/>
          <w:szCs w:val="24"/>
        </w:rPr>
        <w:t>acción noviolenta</w:t>
      </w:r>
      <w:r w:rsidRPr="0082055A">
        <w:rPr>
          <w:rFonts w:ascii="Arial" w:hAnsi="Arial" w:cs="Arial"/>
          <w:sz w:val="24"/>
          <w:szCs w:val="24"/>
        </w:rPr>
        <w:t xml:space="preserve"> activa, como motor de transformaciones sociales. Antes que centrarse en las metas a alcanzar, se centran en el cuidado de los métodos para avanzar hacia ellas y  antes que pasividad requiere de la valiente decisión de enfrentar con creatividad las injusticias que padecemos.</w:t>
      </w:r>
    </w:p>
    <w:p w14:paraId="266A4060" w14:textId="77777777" w:rsidR="00E95828" w:rsidRPr="0082055A" w:rsidRDefault="00E95828" w:rsidP="00E95828">
      <w:pPr>
        <w:spacing w:after="0" w:line="240" w:lineRule="auto"/>
        <w:jc w:val="both"/>
        <w:rPr>
          <w:rFonts w:ascii="Arial" w:hAnsi="Arial" w:cs="Arial"/>
          <w:sz w:val="24"/>
          <w:szCs w:val="24"/>
        </w:rPr>
      </w:pPr>
    </w:p>
    <w:p w14:paraId="55346795"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El llamado evangélico de “hacerse como niños” y “dejad que los niños venga a mí porque de ellos es el Reino de los cielos” rompe con el paradigma adulto-céntrico de la época en que se escribieron los Evangelios y llama a considerar su presente, no solamente su futuro, en una sociedad en la que solo los adultos gozaban de reconocimientos y privilegios. Y más aún pone como referente de quienes pueden acceder al Reino de Dios, a los </w:t>
      </w:r>
      <w:r w:rsidRPr="00AF66E2">
        <w:rPr>
          <w:rFonts w:ascii="Arial" w:hAnsi="Arial" w:cs="Arial"/>
          <w:b/>
          <w:sz w:val="24"/>
          <w:szCs w:val="24"/>
        </w:rPr>
        <w:t>niños y niñas</w:t>
      </w:r>
      <w:r w:rsidRPr="0082055A">
        <w:rPr>
          <w:rFonts w:ascii="Arial" w:hAnsi="Arial" w:cs="Arial"/>
          <w:sz w:val="24"/>
          <w:szCs w:val="24"/>
        </w:rPr>
        <w:t>, pues quien no se hace como ellos y ellas, no puede entrar en el Reino de los cielos.</w:t>
      </w:r>
    </w:p>
    <w:p w14:paraId="5676AE9F" w14:textId="77777777" w:rsidR="00E95828" w:rsidRDefault="00E95828" w:rsidP="00E95828">
      <w:pPr>
        <w:spacing w:after="0" w:line="240" w:lineRule="auto"/>
        <w:jc w:val="both"/>
        <w:rPr>
          <w:rFonts w:ascii="Arial" w:hAnsi="Arial" w:cs="Arial"/>
          <w:sz w:val="24"/>
          <w:szCs w:val="24"/>
        </w:rPr>
      </w:pPr>
    </w:p>
    <w:p w14:paraId="2215EE64" w14:textId="77777777" w:rsidR="00E95828" w:rsidRPr="0082055A" w:rsidRDefault="00E95828" w:rsidP="00E95828">
      <w:pPr>
        <w:spacing w:after="0" w:line="240" w:lineRule="auto"/>
        <w:jc w:val="both"/>
        <w:rPr>
          <w:rFonts w:ascii="Arial" w:hAnsi="Arial" w:cs="Arial"/>
          <w:sz w:val="24"/>
          <w:szCs w:val="24"/>
        </w:rPr>
      </w:pPr>
    </w:p>
    <w:p w14:paraId="3E6749FF" w14:textId="77777777" w:rsidR="000C3F02" w:rsidRPr="0082055A" w:rsidRDefault="000C3F02" w:rsidP="00E95828">
      <w:pPr>
        <w:spacing w:after="0" w:line="240" w:lineRule="auto"/>
        <w:jc w:val="both"/>
        <w:rPr>
          <w:rFonts w:ascii="Arial" w:hAnsi="Arial" w:cs="Arial"/>
          <w:b/>
          <w:sz w:val="24"/>
          <w:szCs w:val="24"/>
        </w:rPr>
      </w:pPr>
      <w:r w:rsidRPr="0082055A">
        <w:rPr>
          <w:rFonts w:ascii="Arial" w:hAnsi="Arial" w:cs="Arial"/>
          <w:b/>
          <w:sz w:val="24"/>
          <w:szCs w:val="24"/>
        </w:rPr>
        <w:t>ACTUAMOS</w:t>
      </w:r>
    </w:p>
    <w:p w14:paraId="1B8E830C"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En el marco de nuestro Encuentro Medellín + 50 pedimos perdón en un sobrecogedor acto en el Museo </w:t>
      </w:r>
      <w:r w:rsidR="006C6416">
        <w:rPr>
          <w:rFonts w:ascii="Arial" w:hAnsi="Arial" w:cs="Arial"/>
          <w:sz w:val="24"/>
          <w:szCs w:val="24"/>
        </w:rPr>
        <w:t xml:space="preserve">Casa </w:t>
      </w:r>
      <w:r w:rsidRPr="0082055A">
        <w:rPr>
          <w:rFonts w:ascii="Arial" w:hAnsi="Arial" w:cs="Arial"/>
          <w:sz w:val="24"/>
          <w:szCs w:val="24"/>
        </w:rPr>
        <w:t xml:space="preserve">de la Memoria de Medellín, a las misioneras de la Madre Laura, a la familia, amigas y amigos de nuestros obispos </w:t>
      </w:r>
      <w:r w:rsidR="006C6416">
        <w:rPr>
          <w:rFonts w:ascii="Arial" w:hAnsi="Arial" w:cs="Arial"/>
          <w:sz w:val="24"/>
          <w:szCs w:val="24"/>
        </w:rPr>
        <w:t xml:space="preserve">Monseñor </w:t>
      </w:r>
      <w:r w:rsidRPr="0082055A">
        <w:rPr>
          <w:rFonts w:ascii="Arial" w:hAnsi="Arial" w:cs="Arial"/>
          <w:sz w:val="24"/>
          <w:szCs w:val="24"/>
        </w:rPr>
        <w:t xml:space="preserve">Gerardo Valencia Cano, </w:t>
      </w:r>
      <w:r w:rsidR="006C6416">
        <w:rPr>
          <w:rFonts w:ascii="Arial" w:hAnsi="Arial" w:cs="Arial"/>
          <w:sz w:val="24"/>
          <w:szCs w:val="24"/>
        </w:rPr>
        <w:t xml:space="preserve">Monseñor </w:t>
      </w:r>
      <w:r w:rsidRPr="0082055A">
        <w:rPr>
          <w:rFonts w:ascii="Arial" w:hAnsi="Arial" w:cs="Arial"/>
          <w:sz w:val="24"/>
          <w:szCs w:val="24"/>
        </w:rPr>
        <w:t>Samuel Ruiz y Monseñor Oscar Arnulfo Romero; a las familias de San José de</w:t>
      </w:r>
      <w:r w:rsidR="006C6416">
        <w:rPr>
          <w:rFonts w:ascii="Arial" w:hAnsi="Arial" w:cs="Arial"/>
          <w:sz w:val="24"/>
          <w:szCs w:val="24"/>
        </w:rPr>
        <w:t>l</w:t>
      </w:r>
      <w:r w:rsidRPr="0082055A">
        <w:rPr>
          <w:rFonts w:ascii="Arial" w:hAnsi="Arial" w:cs="Arial"/>
          <w:sz w:val="24"/>
          <w:szCs w:val="24"/>
        </w:rPr>
        <w:t xml:space="preserve"> Nus</w:t>
      </w:r>
      <w:r w:rsidR="006C6416">
        <w:rPr>
          <w:rFonts w:ascii="Arial" w:hAnsi="Arial" w:cs="Arial"/>
          <w:sz w:val="24"/>
          <w:szCs w:val="24"/>
        </w:rPr>
        <w:t>,</w:t>
      </w:r>
      <w:r w:rsidRPr="0082055A">
        <w:rPr>
          <w:rFonts w:ascii="Arial" w:hAnsi="Arial" w:cs="Arial"/>
          <w:sz w:val="24"/>
          <w:szCs w:val="24"/>
        </w:rPr>
        <w:t xml:space="preserve"> amigas de la religiosa Teresita Ramírez y del Sacerdote Jaime Restrepo y a los fundadores del “Movimiento Eclesial Hombres Nuevos para un Mundo Nuevo” de Ocaña, Norte de Santander. Ellas y ellos sufrieron persecución de nuestra jerarquía por ser fieles al Evangelio expresado en Medellín, en su compromiso con los pueblos indígenas, afrodescendientes y campesinos, por su denuncia profética de la injusticia. Con humildad pensamos que estas peticiones públicas de perdón de nuestras </w:t>
      </w:r>
      <w:r w:rsidR="00E95828">
        <w:rPr>
          <w:rFonts w:ascii="Arial" w:hAnsi="Arial" w:cs="Arial"/>
          <w:sz w:val="24"/>
          <w:szCs w:val="24"/>
        </w:rPr>
        <w:t>iglesias se deben multiplicar.</w:t>
      </w:r>
    </w:p>
    <w:p w14:paraId="45461ACE" w14:textId="77777777" w:rsidR="00E95828" w:rsidRPr="0082055A" w:rsidRDefault="00E95828" w:rsidP="00E95828">
      <w:pPr>
        <w:spacing w:after="0" w:line="240" w:lineRule="auto"/>
        <w:jc w:val="both"/>
        <w:rPr>
          <w:rFonts w:ascii="Arial" w:hAnsi="Arial" w:cs="Arial"/>
          <w:sz w:val="24"/>
          <w:szCs w:val="24"/>
        </w:rPr>
      </w:pPr>
    </w:p>
    <w:p w14:paraId="2D7F3A90"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Nos solidarizamos mediante comunicaciones públicas con las víctimas de la Comuna 13 de Medellín en su exigencia al Estado de protección y búsqueda de personas desaparecidas, como también con la ciudadanía, la iglesia y la comisión de esclarecimiento de Guatemala, ante la persecución de que vienen siendo objeto en su trabajo contra la corrupción y el crimen organizado que ha tocado a altos sectores de poder político de la</w:t>
      </w:r>
      <w:r w:rsidR="00E95828">
        <w:rPr>
          <w:rFonts w:ascii="Arial" w:hAnsi="Arial" w:cs="Arial"/>
          <w:sz w:val="24"/>
          <w:szCs w:val="24"/>
        </w:rPr>
        <w:t xml:space="preserve"> nación.</w:t>
      </w:r>
    </w:p>
    <w:p w14:paraId="04F6651B" w14:textId="77777777" w:rsidR="00E95828" w:rsidRDefault="00E95828" w:rsidP="00E95828">
      <w:pPr>
        <w:spacing w:after="0" w:line="240" w:lineRule="auto"/>
        <w:jc w:val="both"/>
        <w:rPr>
          <w:rFonts w:ascii="Arial" w:hAnsi="Arial" w:cs="Arial"/>
          <w:sz w:val="24"/>
          <w:szCs w:val="24"/>
        </w:rPr>
      </w:pPr>
    </w:p>
    <w:p w14:paraId="7B917886" w14:textId="77777777" w:rsidR="00E95828" w:rsidRDefault="00E95828" w:rsidP="00E95828">
      <w:pPr>
        <w:spacing w:after="0" w:line="240" w:lineRule="auto"/>
        <w:jc w:val="both"/>
        <w:rPr>
          <w:rFonts w:ascii="Arial" w:hAnsi="Arial" w:cs="Arial"/>
          <w:sz w:val="24"/>
          <w:szCs w:val="24"/>
        </w:rPr>
      </w:pPr>
    </w:p>
    <w:p w14:paraId="16C9A3F8" w14:textId="77777777" w:rsidR="00E95828" w:rsidRDefault="00E95828" w:rsidP="00E95828">
      <w:pPr>
        <w:spacing w:after="0" w:line="240" w:lineRule="auto"/>
        <w:jc w:val="both"/>
        <w:rPr>
          <w:rFonts w:ascii="Arial" w:hAnsi="Arial" w:cs="Arial"/>
          <w:sz w:val="24"/>
          <w:szCs w:val="24"/>
        </w:rPr>
      </w:pPr>
    </w:p>
    <w:p w14:paraId="50A41B2A" w14:textId="77777777" w:rsidR="00E95828" w:rsidRPr="0082055A" w:rsidRDefault="00E95828" w:rsidP="00E95828">
      <w:pPr>
        <w:spacing w:after="0" w:line="240" w:lineRule="auto"/>
        <w:jc w:val="both"/>
        <w:rPr>
          <w:rFonts w:ascii="Arial" w:hAnsi="Arial" w:cs="Arial"/>
          <w:sz w:val="24"/>
          <w:szCs w:val="24"/>
        </w:rPr>
      </w:pPr>
    </w:p>
    <w:p w14:paraId="42B2EB55"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También peregrinamos hacia Ituango en apoyo al Movimiento Ríos Vivos</w:t>
      </w:r>
      <w:r w:rsidR="0095646F">
        <w:rPr>
          <w:rFonts w:ascii="Arial" w:hAnsi="Arial" w:cs="Arial"/>
          <w:sz w:val="24"/>
          <w:szCs w:val="24"/>
        </w:rPr>
        <w:t>,</w:t>
      </w:r>
      <w:r w:rsidRPr="0082055A">
        <w:rPr>
          <w:rFonts w:ascii="Arial" w:hAnsi="Arial" w:cs="Arial"/>
          <w:sz w:val="24"/>
          <w:szCs w:val="24"/>
        </w:rPr>
        <w:t xml:space="preserve"> víctimas de la represa Hidroituango. Del mismo modo</w:t>
      </w:r>
      <w:r w:rsidR="0095646F">
        <w:rPr>
          <w:rFonts w:ascii="Arial" w:hAnsi="Arial" w:cs="Arial"/>
          <w:sz w:val="24"/>
          <w:szCs w:val="24"/>
        </w:rPr>
        <w:t>,</w:t>
      </w:r>
      <w:r w:rsidRPr="0082055A">
        <w:rPr>
          <w:rFonts w:ascii="Arial" w:hAnsi="Arial" w:cs="Arial"/>
          <w:sz w:val="24"/>
          <w:szCs w:val="24"/>
        </w:rPr>
        <w:t xml:space="preserve"> una delegación de Medellín + 50 peregrinó hacia Llano Grande en Dabeiba y hacia San José del León en Mutatá para expresar nuestro apoyo moral a quienes en Colombia tomaron la decisión de dejar las armas y seguir exigiendo derechos desde</w:t>
      </w:r>
      <w:r w:rsidR="00E95828">
        <w:rPr>
          <w:rFonts w:ascii="Arial" w:hAnsi="Arial" w:cs="Arial"/>
          <w:sz w:val="24"/>
          <w:szCs w:val="24"/>
        </w:rPr>
        <w:t xml:space="preserve"> la acción política noviolenta.</w:t>
      </w:r>
    </w:p>
    <w:p w14:paraId="64FAE3E2" w14:textId="77777777" w:rsidR="00E95828" w:rsidRPr="0082055A" w:rsidRDefault="00E95828" w:rsidP="00E95828">
      <w:pPr>
        <w:spacing w:after="0" w:line="240" w:lineRule="auto"/>
        <w:jc w:val="both"/>
        <w:rPr>
          <w:rFonts w:ascii="Arial" w:hAnsi="Arial" w:cs="Arial"/>
          <w:sz w:val="24"/>
          <w:szCs w:val="24"/>
        </w:rPr>
      </w:pPr>
    </w:p>
    <w:p w14:paraId="0805444D" w14:textId="3A7E949F"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Elevamos nuestra solidaridad con el </w:t>
      </w:r>
      <w:r w:rsidR="0095646F">
        <w:rPr>
          <w:rFonts w:ascii="Arial" w:hAnsi="Arial" w:cs="Arial"/>
          <w:sz w:val="24"/>
          <w:szCs w:val="24"/>
        </w:rPr>
        <w:t>p</w:t>
      </w:r>
      <w:r w:rsidRPr="0082055A">
        <w:rPr>
          <w:rFonts w:ascii="Arial" w:hAnsi="Arial" w:cs="Arial"/>
          <w:sz w:val="24"/>
          <w:szCs w:val="24"/>
        </w:rPr>
        <w:t xml:space="preserve">apa Francisco en apoyo a la restructuración de la curia vaticana y su decisión de adelantar transformaciones que permitan devolver a las </w:t>
      </w:r>
      <w:r w:rsidRPr="0082055A">
        <w:rPr>
          <w:rFonts w:ascii="Arial" w:hAnsi="Arial" w:cs="Arial"/>
          <w:b/>
          <w:sz w:val="24"/>
          <w:szCs w:val="24"/>
        </w:rPr>
        <w:t>mujeres</w:t>
      </w:r>
      <w:r w:rsidRPr="0082055A">
        <w:rPr>
          <w:rFonts w:ascii="Arial" w:hAnsi="Arial" w:cs="Arial"/>
          <w:sz w:val="24"/>
          <w:szCs w:val="24"/>
        </w:rPr>
        <w:t xml:space="preserve"> el derecho a la toma de decisiones y su ejercicio ministerial y nos unimos a las campañas que por la prevención de la violencia contra la </w:t>
      </w:r>
      <w:r w:rsidRPr="0082055A">
        <w:rPr>
          <w:rFonts w:ascii="Arial" w:hAnsi="Arial" w:cs="Arial"/>
          <w:b/>
          <w:sz w:val="24"/>
          <w:szCs w:val="24"/>
        </w:rPr>
        <w:t>niñez</w:t>
      </w:r>
      <w:r w:rsidRPr="0082055A">
        <w:rPr>
          <w:rFonts w:ascii="Arial" w:hAnsi="Arial" w:cs="Arial"/>
          <w:sz w:val="24"/>
          <w:szCs w:val="24"/>
        </w:rPr>
        <w:t xml:space="preserve"> vienen adelantando diversas organizacio</w:t>
      </w:r>
      <w:r w:rsidR="00E95828">
        <w:rPr>
          <w:rFonts w:ascii="Arial" w:hAnsi="Arial" w:cs="Arial"/>
          <w:sz w:val="24"/>
          <w:szCs w:val="24"/>
        </w:rPr>
        <w:t xml:space="preserve">nes presentes en el </w:t>
      </w:r>
      <w:r w:rsidR="0095646F">
        <w:rPr>
          <w:rFonts w:ascii="Arial" w:hAnsi="Arial" w:cs="Arial"/>
          <w:sz w:val="24"/>
          <w:szCs w:val="24"/>
        </w:rPr>
        <w:t>E</w:t>
      </w:r>
      <w:r w:rsidR="00E95828">
        <w:rPr>
          <w:rFonts w:ascii="Arial" w:hAnsi="Arial" w:cs="Arial"/>
          <w:sz w:val="24"/>
          <w:szCs w:val="24"/>
        </w:rPr>
        <w:t>ncuentro.</w:t>
      </w:r>
    </w:p>
    <w:p w14:paraId="4D19E05D" w14:textId="77777777" w:rsidR="00E95828" w:rsidRPr="0082055A" w:rsidRDefault="00E95828" w:rsidP="00E95828">
      <w:pPr>
        <w:spacing w:after="0" w:line="240" w:lineRule="auto"/>
        <w:jc w:val="both"/>
        <w:rPr>
          <w:rFonts w:ascii="Arial" w:hAnsi="Arial" w:cs="Arial"/>
          <w:sz w:val="24"/>
          <w:szCs w:val="24"/>
        </w:rPr>
      </w:pPr>
    </w:p>
    <w:p w14:paraId="74C137EF" w14:textId="77777777" w:rsidR="000C3F02" w:rsidRDefault="006D5D88" w:rsidP="00E95828">
      <w:pPr>
        <w:spacing w:after="0" w:line="240" w:lineRule="auto"/>
        <w:jc w:val="both"/>
        <w:rPr>
          <w:rFonts w:ascii="Arial" w:hAnsi="Arial" w:cs="Arial"/>
          <w:sz w:val="24"/>
          <w:szCs w:val="24"/>
        </w:rPr>
      </w:pPr>
      <w:r>
        <w:rPr>
          <w:rFonts w:ascii="Arial" w:hAnsi="Arial" w:cs="Arial"/>
          <w:sz w:val="24"/>
          <w:szCs w:val="24"/>
        </w:rPr>
        <w:t>Nos convocam</w:t>
      </w:r>
      <w:r w:rsidR="000C3F02" w:rsidRPr="0082055A">
        <w:rPr>
          <w:rFonts w:ascii="Arial" w:hAnsi="Arial" w:cs="Arial"/>
          <w:sz w:val="24"/>
          <w:szCs w:val="24"/>
        </w:rPr>
        <w:t>os a reunirnos en nuestros lugares el 14 de octubre, en la canonización de Monseñor Oscar Arnulfo Romero, como un momento significativo de toma de conciencia de su legado y para pedir su fuerza en la lucha por la justicia y la paz, por la que fue capaz de entregar la vida, en fidelidad al seguimiento de Jesús.</w:t>
      </w:r>
    </w:p>
    <w:p w14:paraId="338BB819" w14:textId="77777777" w:rsidR="00E95828" w:rsidRPr="0082055A" w:rsidRDefault="00E95828" w:rsidP="00E95828">
      <w:pPr>
        <w:spacing w:after="0" w:line="240" w:lineRule="auto"/>
        <w:jc w:val="both"/>
        <w:rPr>
          <w:rFonts w:ascii="Arial" w:hAnsi="Arial" w:cs="Arial"/>
          <w:sz w:val="24"/>
          <w:szCs w:val="24"/>
        </w:rPr>
      </w:pPr>
    </w:p>
    <w:p w14:paraId="12225CB2"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Son muchas las articulaciones de diferentes denominaciones y expresiones de fe que se construyen para salvaguardar la madre </w:t>
      </w:r>
      <w:r w:rsidRPr="0082055A">
        <w:rPr>
          <w:rFonts w:ascii="Arial" w:hAnsi="Arial" w:cs="Arial"/>
          <w:b/>
          <w:sz w:val="24"/>
          <w:szCs w:val="24"/>
        </w:rPr>
        <w:t>tierra</w:t>
      </w:r>
      <w:r w:rsidRPr="0082055A">
        <w:rPr>
          <w:rFonts w:ascii="Arial" w:hAnsi="Arial" w:cs="Arial"/>
          <w:sz w:val="24"/>
          <w:szCs w:val="24"/>
        </w:rPr>
        <w:t>. Por eso nos comprometemos a continuar en comunión con el Movimiento Católico Mundial por el Clima, el Consejo Mundial de Iglesias, la Red Iglesias y Minería, la Red Panamazónica, entre otras, y a sumarnos a la preparación del sínodo de la Amazonía a realizarse en octubre de 2019 junto a movimientos sociales del continente, en el que los pueblos originarios deben tener especial protagonismo. Invitamos, también, a que en cada lugar en que nos encontremos trabajemos por la constitución de grupos de guardianes de la creación de manera permanente, presencial y virtual.</w:t>
      </w:r>
    </w:p>
    <w:p w14:paraId="4B4AC253" w14:textId="77777777" w:rsidR="00E95828" w:rsidRPr="0082055A" w:rsidRDefault="00E95828" w:rsidP="00E95828">
      <w:pPr>
        <w:spacing w:after="0" w:line="240" w:lineRule="auto"/>
        <w:jc w:val="both"/>
        <w:rPr>
          <w:rFonts w:ascii="Arial" w:hAnsi="Arial" w:cs="Arial"/>
          <w:sz w:val="24"/>
          <w:szCs w:val="24"/>
        </w:rPr>
      </w:pPr>
    </w:p>
    <w:p w14:paraId="0E0DC3B2"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Asumimos, también, la responsabilidad de escribir el libro de la memoria de las </w:t>
      </w:r>
      <w:r w:rsidRPr="0082055A">
        <w:rPr>
          <w:rFonts w:ascii="Arial" w:hAnsi="Arial" w:cs="Arial"/>
          <w:b/>
          <w:sz w:val="24"/>
          <w:szCs w:val="24"/>
        </w:rPr>
        <w:t>mujeres</w:t>
      </w:r>
      <w:r w:rsidRPr="0082055A">
        <w:rPr>
          <w:rFonts w:ascii="Arial" w:hAnsi="Arial" w:cs="Arial"/>
          <w:sz w:val="24"/>
          <w:szCs w:val="24"/>
        </w:rPr>
        <w:t xml:space="preserve"> matriarcas profetas y mártires que entregaron su vida en fidelidad al Evangelio, en la defensa de la madre tierra y de todas las vidas del planeta. Del mismo modo</w:t>
      </w:r>
      <w:r w:rsidR="0095646F">
        <w:rPr>
          <w:rFonts w:ascii="Arial" w:hAnsi="Arial" w:cs="Arial"/>
          <w:sz w:val="24"/>
          <w:szCs w:val="24"/>
        </w:rPr>
        <w:t>,</w:t>
      </w:r>
      <w:r w:rsidRPr="0082055A">
        <w:rPr>
          <w:rFonts w:ascii="Arial" w:hAnsi="Arial" w:cs="Arial"/>
          <w:sz w:val="24"/>
          <w:szCs w:val="24"/>
        </w:rPr>
        <w:t xml:space="preserve"> decidimos reunirnos como mujeres el día de María Magdalena para consolidar nuestro proceso de afianzamiento en las iglesias.</w:t>
      </w:r>
    </w:p>
    <w:p w14:paraId="41193976" w14:textId="77777777" w:rsidR="00E95828" w:rsidRPr="0082055A" w:rsidRDefault="00E95828" w:rsidP="00E95828">
      <w:pPr>
        <w:spacing w:after="0" w:line="240" w:lineRule="auto"/>
        <w:jc w:val="both"/>
        <w:rPr>
          <w:rFonts w:ascii="Arial" w:hAnsi="Arial" w:cs="Arial"/>
          <w:sz w:val="24"/>
          <w:szCs w:val="24"/>
        </w:rPr>
      </w:pPr>
    </w:p>
    <w:p w14:paraId="7FBE4DBD"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Hacemos un llamamiento a las iglesias para que respondan evangélicamente a la dramática situación de las personas </w:t>
      </w:r>
      <w:r w:rsidRPr="0082055A">
        <w:rPr>
          <w:rFonts w:ascii="Arial" w:hAnsi="Arial" w:cs="Arial"/>
          <w:b/>
          <w:sz w:val="24"/>
          <w:szCs w:val="24"/>
        </w:rPr>
        <w:t>migrantes</w:t>
      </w:r>
      <w:r w:rsidRPr="0082055A">
        <w:rPr>
          <w:rFonts w:ascii="Arial" w:hAnsi="Arial" w:cs="Arial"/>
          <w:sz w:val="24"/>
          <w:szCs w:val="24"/>
        </w:rPr>
        <w:t>, desplazadas y refugiadas; apoyamos a las iglesias que ya han asumido ese compromiso y llamamos a los gobiernos a acogerles como hijas e hijos de Dios.</w:t>
      </w:r>
    </w:p>
    <w:p w14:paraId="42B93EC0" w14:textId="77777777" w:rsidR="00E95828" w:rsidRDefault="00E95828" w:rsidP="00E95828">
      <w:pPr>
        <w:spacing w:after="0" w:line="240" w:lineRule="auto"/>
        <w:jc w:val="both"/>
        <w:rPr>
          <w:rFonts w:ascii="Arial" w:hAnsi="Arial" w:cs="Arial"/>
          <w:sz w:val="24"/>
          <w:szCs w:val="24"/>
        </w:rPr>
      </w:pPr>
    </w:p>
    <w:p w14:paraId="59F0CD94" w14:textId="77777777" w:rsidR="0029794F" w:rsidRDefault="0029794F" w:rsidP="00E95828">
      <w:pPr>
        <w:spacing w:after="0" w:line="240" w:lineRule="auto"/>
        <w:jc w:val="both"/>
        <w:rPr>
          <w:rFonts w:ascii="Arial" w:hAnsi="Arial" w:cs="Arial"/>
          <w:sz w:val="24"/>
          <w:szCs w:val="24"/>
        </w:rPr>
      </w:pPr>
    </w:p>
    <w:p w14:paraId="060B852E" w14:textId="77777777" w:rsidR="0029794F" w:rsidRDefault="0029794F" w:rsidP="00E95828">
      <w:pPr>
        <w:spacing w:after="0" w:line="240" w:lineRule="auto"/>
        <w:jc w:val="both"/>
        <w:rPr>
          <w:rFonts w:ascii="Arial" w:hAnsi="Arial" w:cs="Arial"/>
          <w:sz w:val="24"/>
          <w:szCs w:val="24"/>
        </w:rPr>
      </w:pPr>
    </w:p>
    <w:p w14:paraId="0300E418" w14:textId="77777777" w:rsidR="0029794F" w:rsidRDefault="0029794F" w:rsidP="00E95828">
      <w:pPr>
        <w:spacing w:after="0" w:line="240" w:lineRule="auto"/>
        <w:jc w:val="both"/>
        <w:rPr>
          <w:rFonts w:ascii="Arial" w:hAnsi="Arial" w:cs="Arial"/>
          <w:sz w:val="24"/>
          <w:szCs w:val="24"/>
        </w:rPr>
      </w:pPr>
    </w:p>
    <w:p w14:paraId="543B30E7" w14:textId="77777777" w:rsidR="0029794F" w:rsidRDefault="0029794F" w:rsidP="00E95828">
      <w:pPr>
        <w:spacing w:after="0" w:line="240" w:lineRule="auto"/>
        <w:jc w:val="both"/>
        <w:rPr>
          <w:rFonts w:ascii="Arial" w:hAnsi="Arial" w:cs="Arial"/>
          <w:sz w:val="24"/>
          <w:szCs w:val="24"/>
        </w:rPr>
      </w:pPr>
    </w:p>
    <w:p w14:paraId="7DCFF2FF" w14:textId="77777777" w:rsidR="0029794F" w:rsidRDefault="0029794F" w:rsidP="00E95828">
      <w:pPr>
        <w:spacing w:after="0" w:line="240" w:lineRule="auto"/>
        <w:jc w:val="both"/>
        <w:rPr>
          <w:rFonts w:ascii="Arial" w:hAnsi="Arial" w:cs="Arial"/>
          <w:sz w:val="24"/>
          <w:szCs w:val="24"/>
        </w:rPr>
      </w:pPr>
    </w:p>
    <w:p w14:paraId="2DAA12C1" w14:textId="77777777" w:rsidR="0029794F" w:rsidRDefault="0029794F" w:rsidP="00E95828">
      <w:pPr>
        <w:spacing w:after="0" w:line="240" w:lineRule="auto"/>
        <w:jc w:val="both"/>
        <w:rPr>
          <w:rFonts w:ascii="Arial" w:hAnsi="Arial" w:cs="Arial"/>
          <w:sz w:val="24"/>
          <w:szCs w:val="24"/>
        </w:rPr>
      </w:pPr>
    </w:p>
    <w:p w14:paraId="055563FF" w14:textId="79E30B0E"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Expresamos la decisión de continuar articuladas y articulados al Movimiento por el Cierre de la Escuela de las Américas (SOAW) en sus acciones en la frontera de Estados Unidos y México en sus movilizaciones </w:t>
      </w:r>
      <w:r w:rsidR="000D2ED9">
        <w:rPr>
          <w:rFonts w:ascii="Arial" w:hAnsi="Arial" w:cs="Arial"/>
          <w:b/>
          <w:sz w:val="24"/>
          <w:szCs w:val="24"/>
        </w:rPr>
        <w:t>no</w:t>
      </w:r>
      <w:r w:rsidR="000D2ED9" w:rsidRPr="0082055A">
        <w:rPr>
          <w:rFonts w:ascii="Arial" w:hAnsi="Arial" w:cs="Arial"/>
          <w:b/>
          <w:sz w:val="24"/>
          <w:szCs w:val="24"/>
        </w:rPr>
        <w:t>violentas</w:t>
      </w:r>
      <w:r w:rsidRPr="0082055A">
        <w:rPr>
          <w:rFonts w:ascii="Arial" w:hAnsi="Arial" w:cs="Arial"/>
          <w:sz w:val="24"/>
          <w:szCs w:val="24"/>
        </w:rPr>
        <w:t xml:space="preserve"> de noviembre de 2018 y en su acción en Georgia en conmemoración de los 30 años del asesinato de los jesuitas y de las mujeres que les colaboraban, de noviembre de 2019.</w:t>
      </w:r>
    </w:p>
    <w:p w14:paraId="617CE38B" w14:textId="77777777" w:rsidR="000D2ED9" w:rsidRDefault="000D2ED9" w:rsidP="00E95828">
      <w:pPr>
        <w:spacing w:after="0" w:line="240" w:lineRule="auto"/>
        <w:jc w:val="both"/>
        <w:rPr>
          <w:rFonts w:ascii="Arial" w:hAnsi="Arial" w:cs="Arial"/>
          <w:sz w:val="24"/>
          <w:szCs w:val="24"/>
        </w:rPr>
      </w:pPr>
    </w:p>
    <w:p w14:paraId="21A1D064" w14:textId="77777777"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También expresamos la disposición a intercambiar saberes como pueblos </w:t>
      </w:r>
      <w:r w:rsidRPr="0082055A">
        <w:rPr>
          <w:rFonts w:ascii="Arial" w:hAnsi="Arial" w:cs="Arial"/>
          <w:b/>
          <w:sz w:val="24"/>
          <w:szCs w:val="24"/>
        </w:rPr>
        <w:t>originarios</w:t>
      </w:r>
      <w:r w:rsidRPr="0082055A">
        <w:rPr>
          <w:rFonts w:ascii="Arial" w:hAnsi="Arial" w:cs="Arial"/>
          <w:sz w:val="24"/>
          <w:szCs w:val="24"/>
        </w:rPr>
        <w:t xml:space="preserve"> y </w:t>
      </w:r>
      <w:r w:rsidRPr="0082055A">
        <w:rPr>
          <w:rFonts w:ascii="Arial" w:hAnsi="Arial" w:cs="Arial"/>
          <w:b/>
          <w:sz w:val="24"/>
          <w:szCs w:val="24"/>
        </w:rPr>
        <w:t>afrodescendientes</w:t>
      </w:r>
      <w:r w:rsidRPr="0082055A">
        <w:rPr>
          <w:rFonts w:ascii="Arial" w:hAnsi="Arial" w:cs="Arial"/>
          <w:sz w:val="24"/>
          <w:szCs w:val="24"/>
        </w:rPr>
        <w:t xml:space="preserve"> sobre nuestra espiritualidad desde el saber ancestral, aun sabiendo de la desconfianza que persiste en razón de un pasado “evangelizador”</w:t>
      </w:r>
      <w:r w:rsidR="00F4434A">
        <w:rPr>
          <w:rFonts w:ascii="Arial" w:hAnsi="Arial" w:cs="Arial"/>
          <w:sz w:val="24"/>
          <w:szCs w:val="24"/>
        </w:rPr>
        <w:t xml:space="preserve"> </w:t>
      </w:r>
      <w:r w:rsidRPr="0082055A">
        <w:rPr>
          <w:rFonts w:ascii="Arial" w:hAnsi="Arial" w:cs="Arial"/>
          <w:sz w:val="24"/>
          <w:szCs w:val="24"/>
        </w:rPr>
        <w:t>que excluyó, destruyó e invisibilizó la fuerza de nuestras expresiones espirituales propias. Por eso</w:t>
      </w:r>
      <w:r w:rsidR="00F4434A">
        <w:rPr>
          <w:rFonts w:ascii="Arial" w:hAnsi="Arial" w:cs="Arial"/>
          <w:sz w:val="24"/>
          <w:szCs w:val="24"/>
        </w:rPr>
        <w:t>,</w:t>
      </w:r>
      <w:r w:rsidRPr="0082055A">
        <w:rPr>
          <w:rFonts w:ascii="Arial" w:hAnsi="Arial" w:cs="Arial"/>
          <w:sz w:val="24"/>
          <w:szCs w:val="24"/>
        </w:rPr>
        <w:t xml:space="preserve"> invitamos a las iglesias a acercarse con humildad a estas fuentes, pues el Evangelio no se puede imponer, solo proponer. Invitamos a nuestra Iglesia Católica en América Latina a recordar su pasado y complicidad con el mal de la esclavitud y sus secuelas, y a reconocer la santidad de las culturas negras forjada desde formas africanas de recordar a los antepasados y sus culturas.</w:t>
      </w:r>
    </w:p>
    <w:p w14:paraId="57C45768" w14:textId="77777777" w:rsidR="00E95828" w:rsidRPr="0082055A" w:rsidRDefault="00E95828" w:rsidP="00E95828">
      <w:pPr>
        <w:spacing w:after="0" w:line="240" w:lineRule="auto"/>
        <w:jc w:val="both"/>
        <w:rPr>
          <w:rFonts w:ascii="Arial" w:hAnsi="Arial" w:cs="Arial"/>
          <w:sz w:val="24"/>
          <w:szCs w:val="24"/>
        </w:rPr>
      </w:pPr>
    </w:p>
    <w:p w14:paraId="225A0AC6" w14:textId="25187922" w:rsidR="000C3F02" w:rsidRDefault="000C3F02" w:rsidP="00E95828">
      <w:pPr>
        <w:spacing w:after="0" w:line="240" w:lineRule="auto"/>
        <w:jc w:val="both"/>
        <w:rPr>
          <w:rFonts w:ascii="Arial" w:hAnsi="Arial" w:cs="Arial"/>
          <w:sz w:val="24"/>
          <w:szCs w:val="24"/>
        </w:rPr>
      </w:pPr>
      <w:r w:rsidRPr="0082055A">
        <w:rPr>
          <w:rFonts w:ascii="Arial" w:hAnsi="Arial" w:cs="Arial"/>
          <w:sz w:val="24"/>
          <w:szCs w:val="24"/>
        </w:rPr>
        <w:t xml:space="preserve">La unción que en nuestro </w:t>
      </w:r>
      <w:r w:rsidR="004D594A">
        <w:rPr>
          <w:rFonts w:ascii="Arial" w:hAnsi="Arial" w:cs="Arial"/>
          <w:sz w:val="24"/>
          <w:szCs w:val="24"/>
        </w:rPr>
        <w:t>E</w:t>
      </w:r>
      <w:r w:rsidRPr="0082055A">
        <w:rPr>
          <w:rFonts w:ascii="Arial" w:hAnsi="Arial" w:cs="Arial"/>
          <w:sz w:val="24"/>
          <w:szCs w:val="24"/>
        </w:rPr>
        <w:t xml:space="preserve">ncuentro propusimos y aceptamos como </w:t>
      </w:r>
      <w:r w:rsidRPr="00F8125B">
        <w:rPr>
          <w:rFonts w:ascii="Arial" w:hAnsi="Arial" w:cs="Arial"/>
          <w:b/>
          <w:sz w:val="24"/>
          <w:szCs w:val="24"/>
        </w:rPr>
        <w:t>jóvenes</w:t>
      </w:r>
      <w:r w:rsidRPr="0082055A">
        <w:rPr>
          <w:rFonts w:ascii="Arial" w:hAnsi="Arial" w:cs="Arial"/>
          <w:sz w:val="24"/>
          <w:szCs w:val="24"/>
        </w:rPr>
        <w:t>, nos animará a la inclusión de la población juvenil en todas nuestras actividades, sobre la base de que el presente, el futuro y la memoria del pasado, se construyen en el diálogo per</w:t>
      </w:r>
      <w:r w:rsidR="00E95828">
        <w:rPr>
          <w:rFonts w:ascii="Arial" w:hAnsi="Arial" w:cs="Arial"/>
          <w:sz w:val="24"/>
          <w:szCs w:val="24"/>
        </w:rPr>
        <w:t>manente entre las generaciones.</w:t>
      </w:r>
    </w:p>
    <w:p w14:paraId="735C072C" w14:textId="77777777" w:rsidR="00E95828" w:rsidRPr="0082055A" w:rsidRDefault="00E95828" w:rsidP="00E95828">
      <w:pPr>
        <w:spacing w:after="0" w:line="240" w:lineRule="auto"/>
        <w:jc w:val="both"/>
        <w:rPr>
          <w:rFonts w:ascii="Arial" w:hAnsi="Arial" w:cs="Arial"/>
          <w:sz w:val="24"/>
          <w:szCs w:val="24"/>
        </w:rPr>
      </w:pPr>
    </w:p>
    <w:p w14:paraId="2C8C1A7F" w14:textId="36EBD595" w:rsidR="000C3F02" w:rsidRPr="0082055A" w:rsidRDefault="000C3F02" w:rsidP="00E95828">
      <w:pPr>
        <w:spacing w:after="0" w:line="240" w:lineRule="auto"/>
        <w:jc w:val="both"/>
        <w:rPr>
          <w:rFonts w:ascii="Arial" w:hAnsi="Arial" w:cs="Arial"/>
          <w:sz w:val="24"/>
          <w:szCs w:val="24"/>
        </w:rPr>
      </w:pPr>
      <w:r w:rsidRPr="0082055A">
        <w:rPr>
          <w:rFonts w:ascii="Arial" w:hAnsi="Arial" w:cs="Arial"/>
          <w:sz w:val="24"/>
          <w:szCs w:val="24"/>
        </w:rPr>
        <w:t>Finalmente</w:t>
      </w:r>
      <w:r w:rsidR="00F4434A">
        <w:rPr>
          <w:rFonts w:ascii="Arial" w:hAnsi="Arial" w:cs="Arial"/>
          <w:sz w:val="24"/>
          <w:szCs w:val="24"/>
        </w:rPr>
        <w:t>,</w:t>
      </w:r>
      <w:r w:rsidRPr="0082055A">
        <w:rPr>
          <w:rFonts w:ascii="Arial" w:hAnsi="Arial" w:cs="Arial"/>
          <w:sz w:val="24"/>
          <w:szCs w:val="24"/>
        </w:rPr>
        <w:t xml:space="preserve"> pedimos a nuestro Dios Padre y Madre que nos ayude a ser fieles a la palabra dicha en este </w:t>
      </w:r>
      <w:r w:rsidR="00F4434A">
        <w:rPr>
          <w:rFonts w:ascii="Arial" w:hAnsi="Arial" w:cs="Arial"/>
          <w:sz w:val="24"/>
          <w:szCs w:val="24"/>
        </w:rPr>
        <w:t>E</w:t>
      </w:r>
      <w:r w:rsidRPr="0082055A">
        <w:rPr>
          <w:rFonts w:ascii="Arial" w:hAnsi="Arial" w:cs="Arial"/>
          <w:sz w:val="24"/>
          <w:szCs w:val="24"/>
        </w:rPr>
        <w:t>ncuentro Medellín + 50 y a los sentimientos que afloraron contagiándonos de la energía esperanzadora en un mundo mejor, que será posible con el empeño de las mujeres, hombres, niñas, niños, jóvenes indígenas, afrodescendientes, mestizos, que estuvimos presentes físicamente y de quienes se conectan espiritualmente desde distintos lugares del planeta, gracias a la labor de los medios de comunicación amigos que lo difundieron por todo el mundo.</w:t>
      </w:r>
    </w:p>
    <w:p w14:paraId="15E14930" w14:textId="77777777" w:rsidR="000C3F02" w:rsidRPr="0082055A" w:rsidRDefault="000C3F02" w:rsidP="00E95828">
      <w:pPr>
        <w:spacing w:after="0" w:line="240" w:lineRule="auto"/>
        <w:jc w:val="both"/>
        <w:rPr>
          <w:rFonts w:ascii="Arial" w:hAnsi="Arial" w:cs="Arial"/>
          <w:sz w:val="24"/>
          <w:szCs w:val="24"/>
        </w:rPr>
      </w:pPr>
    </w:p>
    <w:p w14:paraId="7EC1821D" w14:textId="77777777" w:rsidR="000C3F02" w:rsidRDefault="000C3F02" w:rsidP="00E95828">
      <w:pPr>
        <w:spacing w:after="0" w:line="240" w:lineRule="auto"/>
        <w:rPr>
          <w:rFonts w:ascii="Arial" w:hAnsi="Arial" w:cs="Arial"/>
          <w:sz w:val="24"/>
          <w:szCs w:val="24"/>
        </w:rPr>
      </w:pPr>
      <w:r w:rsidRPr="0082055A">
        <w:rPr>
          <w:rFonts w:ascii="Arial" w:hAnsi="Arial" w:cs="Arial"/>
          <w:sz w:val="24"/>
          <w:szCs w:val="24"/>
        </w:rPr>
        <w:t>Medellín, 1 de septiembre de 2018</w:t>
      </w:r>
    </w:p>
    <w:p w14:paraId="60A97DE8" w14:textId="77777777" w:rsidR="00E95828" w:rsidRPr="0082055A" w:rsidRDefault="00E95828" w:rsidP="00E95828">
      <w:pPr>
        <w:spacing w:after="0" w:line="240" w:lineRule="auto"/>
        <w:rPr>
          <w:rFonts w:ascii="Arial" w:hAnsi="Arial" w:cs="Arial"/>
          <w:sz w:val="24"/>
          <w:szCs w:val="24"/>
        </w:rPr>
      </w:pPr>
    </w:p>
    <w:p w14:paraId="30BB634A" w14:textId="709E422A" w:rsidR="004C3912" w:rsidRDefault="000C3F02" w:rsidP="0029794F">
      <w:pPr>
        <w:spacing w:after="0" w:line="240" w:lineRule="auto"/>
        <w:jc w:val="both"/>
        <w:rPr>
          <w:rFonts w:ascii="Arial" w:hAnsi="Arial" w:cs="Arial"/>
          <w:sz w:val="24"/>
          <w:szCs w:val="24"/>
        </w:rPr>
      </w:pPr>
      <w:r w:rsidRPr="0082055A">
        <w:rPr>
          <w:rFonts w:ascii="Arial" w:hAnsi="Arial" w:cs="Arial"/>
          <w:sz w:val="24"/>
          <w:szCs w:val="24"/>
        </w:rPr>
        <w:t>Siguen firmas.</w:t>
      </w:r>
    </w:p>
    <w:p w14:paraId="025D2D1D" w14:textId="77777777" w:rsidR="0029794F" w:rsidRPr="0082055A" w:rsidRDefault="0029794F" w:rsidP="0029794F">
      <w:pPr>
        <w:spacing w:after="0" w:line="240" w:lineRule="auto"/>
        <w:jc w:val="both"/>
        <w:rPr>
          <w:rFonts w:ascii="Arial" w:hAnsi="Arial" w:cs="Arial"/>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88"/>
        <w:gridCol w:w="4690"/>
        <w:gridCol w:w="1279"/>
      </w:tblGrid>
      <w:tr w:rsidR="00365F56" w:rsidRPr="00404D7C" w14:paraId="5BAA84AB" w14:textId="77777777" w:rsidTr="00CD4367">
        <w:tc>
          <w:tcPr>
            <w:tcW w:w="652" w:type="dxa"/>
            <w:vAlign w:val="center"/>
          </w:tcPr>
          <w:p w14:paraId="46BBF14E" w14:textId="0B7DD295" w:rsidR="00365F56" w:rsidRPr="00404D7C" w:rsidRDefault="00365F56"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2988" w:type="dxa"/>
            <w:shd w:val="clear" w:color="auto" w:fill="auto"/>
          </w:tcPr>
          <w:p w14:paraId="5B4F12D0" w14:textId="27B430AC" w:rsidR="00365F56" w:rsidRPr="00404D7C" w:rsidRDefault="00365F56" w:rsidP="00794AA3">
            <w:pPr>
              <w:spacing w:after="0" w:line="240" w:lineRule="auto"/>
              <w:ind w:right="49"/>
              <w:jc w:val="center"/>
              <w:rPr>
                <w:rFonts w:ascii="Arial" w:hAnsi="Arial" w:cs="Arial"/>
                <w:b/>
                <w:sz w:val="24"/>
                <w:szCs w:val="24"/>
              </w:rPr>
            </w:pPr>
            <w:r w:rsidRPr="00404D7C">
              <w:rPr>
                <w:rFonts w:ascii="Arial" w:hAnsi="Arial" w:cs="Arial"/>
                <w:b/>
                <w:sz w:val="24"/>
                <w:szCs w:val="24"/>
              </w:rPr>
              <w:t>NOMBRE Y APELLIDO</w:t>
            </w:r>
          </w:p>
        </w:tc>
        <w:tc>
          <w:tcPr>
            <w:tcW w:w="4690" w:type="dxa"/>
            <w:shd w:val="clear" w:color="auto" w:fill="auto"/>
          </w:tcPr>
          <w:p w14:paraId="039195A0" w14:textId="77777777" w:rsidR="00365F56" w:rsidRPr="00404D7C" w:rsidRDefault="00365F56" w:rsidP="00794AA3">
            <w:pPr>
              <w:spacing w:after="0" w:line="240" w:lineRule="auto"/>
              <w:ind w:right="49"/>
              <w:jc w:val="center"/>
              <w:rPr>
                <w:rFonts w:ascii="Arial" w:hAnsi="Arial" w:cs="Arial"/>
                <w:b/>
                <w:sz w:val="24"/>
                <w:szCs w:val="24"/>
              </w:rPr>
            </w:pPr>
            <w:r w:rsidRPr="00404D7C">
              <w:rPr>
                <w:rFonts w:ascii="Arial" w:hAnsi="Arial" w:cs="Arial"/>
                <w:b/>
                <w:sz w:val="24"/>
                <w:szCs w:val="24"/>
              </w:rPr>
              <w:t>ORGANIZACIÓN</w:t>
            </w:r>
          </w:p>
        </w:tc>
        <w:tc>
          <w:tcPr>
            <w:tcW w:w="1279" w:type="dxa"/>
            <w:shd w:val="clear" w:color="auto" w:fill="auto"/>
          </w:tcPr>
          <w:p w14:paraId="0325C95C" w14:textId="77777777" w:rsidR="00365F56" w:rsidRPr="00404D7C" w:rsidRDefault="00365F56" w:rsidP="00794AA3">
            <w:pPr>
              <w:spacing w:after="0" w:line="240" w:lineRule="auto"/>
              <w:ind w:right="49"/>
              <w:jc w:val="center"/>
              <w:rPr>
                <w:rFonts w:ascii="Arial" w:hAnsi="Arial" w:cs="Arial"/>
                <w:b/>
                <w:sz w:val="24"/>
                <w:szCs w:val="24"/>
              </w:rPr>
            </w:pPr>
            <w:r>
              <w:rPr>
                <w:rFonts w:ascii="Arial" w:hAnsi="Arial" w:cs="Arial"/>
                <w:b/>
                <w:sz w:val="24"/>
                <w:szCs w:val="24"/>
              </w:rPr>
              <w:t>PAÍ</w:t>
            </w:r>
            <w:r w:rsidRPr="00404D7C">
              <w:rPr>
                <w:rFonts w:ascii="Arial" w:hAnsi="Arial" w:cs="Arial"/>
                <w:b/>
                <w:sz w:val="24"/>
                <w:szCs w:val="24"/>
              </w:rPr>
              <w:t>S</w:t>
            </w:r>
          </w:p>
        </w:tc>
      </w:tr>
      <w:tr w:rsidR="00365F56" w:rsidRPr="00404D7C" w14:paraId="043C0290" w14:textId="77777777" w:rsidTr="00CD4367">
        <w:tc>
          <w:tcPr>
            <w:tcW w:w="652" w:type="dxa"/>
            <w:vAlign w:val="center"/>
          </w:tcPr>
          <w:p w14:paraId="2E98664F" w14:textId="75045067" w:rsidR="00365F56" w:rsidRDefault="00365F56" w:rsidP="00CD4367">
            <w:pPr>
              <w:spacing w:after="0" w:line="240" w:lineRule="auto"/>
              <w:ind w:right="49"/>
              <w:jc w:val="center"/>
              <w:rPr>
                <w:rFonts w:ascii="Arial" w:hAnsi="Arial" w:cs="Arial"/>
                <w:sz w:val="24"/>
                <w:szCs w:val="24"/>
              </w:rPr>
            </w:pPr>
            <w:r>
              <w:rPr>
                <w:rFonts w:ascii="Arial" w:hAnsi="Arial" w:cs="Arial"/>
                <w:sz w:val="24"/>
                <w:szCs w:val="24"/>
              </w:rPr>
              <w:t>1</w:t>
            </w:r>
          </w:p>
        </w:tc>
        <w:tc>
          <w:tcPr>
            <w:tcW w:w="2988" w:type="dxa"/>
            <w:shd w:val="clear" w:color="auto" w:fill="auto"/>
            <w:vAlign w:val="center"/>
          </w:tcPr>
          <w:p w14:paraId="37B08172" w14:textId="1034D54C" w:rsidR="00365F56" w:rsidRPr="00404D7C" w:rsidRDefault="00822BFD" w:rsidP="00C73E96">
            <w:pPr>
              <w:spacing w:after="0" w:line="240" w:lineRule="auto"/>
              <w:ind w:right="49"/>
              <w:rPr>
                <w:rFonts w:ascii="Arial" w:hAnsi="Arial" w:cs="Arial"/>
                <w:sz w:val="24"/>
                <w:szCs w:val="24"/>
              </w:rPr>
            </w:pPr>
            <w:r>
              <w:rPr>
                <w:rFonts w:ascii="Arial" w:hAnsi="Arial" w:cs="Arial"/>
                <w:sz w:val="24"/>
                <w:szCs w:val="24"/>
              </w:rPr>
              <w:t>M</w:t>
            </w:r>
            <w:r w:rsidR="00A107F9">
              <w:rPr>
                <w:rFonts w:ascii="Arial" w:hAnsi="Arial" w:cs="Arial"/>
                <w:sz w:val="24"/>
                <w:szCs w:val="24"/>
              </w:rPr>
              <w:t>o</w:t>
            </w:r>
            <w:r>
              <w:rPr>
                <w:rFonts w:ascii="Arial" w:hAnsi="Arial" w:cs="Arial"/>
                <w:sz w:val="24"/>
                <w:szCs w:val="24"/>
              </w:rPr>
              <w:t xml:space="preserve">ns. </w:t>
            </w:r>
            <w:r w:rsidR="00365F56">
              <w:rPr>
                <w:rFonts w:ascii="Arial" w:hAnsi="Arial" w:cs="Arial"/>
                <w:sz w:val="24"/>
                <w:szCs w:val="24"/>
              </w:rPr>
              <w:t>Raúl Vera López</w:t>
            </w:r>
          </w:p>
        </w:tc>
        <w:tc>
          <w:tcPr>
            <w:tcW w:w="4690" w:type="dxa"/>
            <w:shd w:val="clear" w:color="auto" w:fill="auto"/>
            <w:vAlign w:val="center"/>
          </w:tcPr>
          <w:p w14:paraId="0962BD6C" w14:textId="77777777" w:rsidR="00365F56" w:rsidRPr="00404D7C" w:rsidRDefault="00365F56" w:rsidP="00C73E96">
            <w:pPr>
              <w:spacing w:after="0" w:line="240" w:lineRule="auto"/>
              <w:ind w:right="49"/>
              <w:rPr>
                <w:rFonts w:ascii="Arial" w:hAnsi="Arial" w:cs="Arial"/>
                <w:sz w:val="24"/>
                <w:szCs w:val="24"/>
              </w:rPr>
            </w:pPr>
            <w:r>
              <w:rPr>
                <w:rFonts w:ascii="Arial" w:hAnsi="Arial" w:cs="Arial"/>
                <w:sz w:val="24"/>
                <w:szCs w:val="24"/>
              </w:rPr>
              <w:t>Obispo de Saltillo co-presidente Sicsal (</w:t>
            </w:r>
            <w:r w:rsidRPr="000B5B20">
              <w:rPr>
                <w:rFonts w:ascii="Arial" w:hAnsi="Arial" w:cs="Arial"/>
                <w:bCs/>
                <w:sz w:val="24"/>
                <w:szCs w:val="24"/>
                <w:lang w:val="es-ES_tradnl"/>
              </w:rPr>
              <w:t>Servicio Internacional Cristiano de Solidaridad con los pueblos de América Latina</w:t>
            </w:r>
            <w:r w:rsidRPr="000B5B20">
              <w:rPr>
                <w:rFonts w:ascii="Arial" w:hAnsi="Arial" w:cs="Arial"/>
                <w:sz w:val="24"/>
                <w:szCs w:val="24"/>
                <w:lang w:val="es-SV"/>
              </w:rPr>
              <w:t xml:space="preserve"> "Oscar Arnulfo Romero"</w:t>
            </w:r>
            <w:r>
              <w:rPr>
                <w:rFonts w:ascii="Arial" w:hAnsi="Arial" w:cs="Arial"/>
                <w:sz w:val="24"/>
                <w:szCs w:val="24"/>
                <w:lang w:val="es-SV"/>
              </w:rPr>
              <w:t>).</w:t>
            </w:r>
          </w:p>
        </w:tc>
        <w:tc>
          <w:tcPr>
            <w:tcW w:w="1279" w:type="dxa"/>
            <w:shd w:val="clear" w:color="auto" w:fill="auto"/>
            <w:vAlign w:val="center"/>
          </w:tcPr>
          <w:p w14:paraId="2C0984E5" w14:textId="77777777" w:rsidR="00365F56" w:rsidRPr="00DA0912" w:rsidRDefault="00365F56" w:rsidP="00C73E96">
            <w:pPr>
              <w:spacing w:after="0" w:line="240" w:lineRule="auto"/>
              <w:ind w:right="49"/>
              <w:rPr>
                <w:rFonts w:ascii="Arial" w:hAnsi="Arial" w:cs="Arial"/>
                <w:sz w:val="24"/>
                <w:szCs w:val="24"/>
              </w:rPr>
            </w:pPr>
            <w:r w:rsidRPr="00DA0912">
              <w:rPr>
                <w:rFonts w:ascii="Arial" w:hAnsi="Arial" w:cs="Arial"/>
                <w:sz w:val="24"/>
                <w:szCs w:val="24"/>
              </w:rPr>
              <w:t>México</w:t>
            </w:r>
          </w:p>
        </w:tc>
      </w:tr>
      <w:tr w:rsidR="00365F56" w:rsidRPr="00404D7C" w14:paraId="14262C04" w14:textId="77777777" w:rsidTr="00CD4367">
        <w:tc>
          <w:tcPr>
            <w:tcW w:w="652" w:type="dxa"/>
            <w:vAlign w:val="center"/>
          </w:tcPr>
          <w:p w14:paraId="4E32BCB2" w14:textId="418D7B0D" w:rsidR="00365F56" w:rsidRDefault="00365F56" w:rsidP="00CD4367">
            <w:pPr>
              <w:spacing w:after="0" w:line="240" w:lineRule="auto"/>
              <w:ind w:right="49"/>
              <w:jc w:val="center"/>
              <w:rPr>
                <w:rFonts w:ascii="Arial" w:hAnsi="Arial" w:cs="Arial"/>
                <w:sz w:val="24"/>
                <w:szCs w:val="24"/>
              </w:rPr>
            </w:pPr>
            <w:r>
              <w:rPr>
                <w:rFonts w:ascii="Arial" w:hAnsi="Arial" w:cs="Arial"/>
                <w:sz w:val="24"/>
                <w:szCs w:val="24"/>
              </w:rPr>
              <w:t>2</w:t>
            </w:r>
          </w:p>
        </w:tc>
        <w:tc>
          <w:tcPr>
            <w:tcW w:w="2988" w:type="dxa"/>
            <w:shd w:val="clear" w:color="auto" w:fill="auto"/>
            <w:vAlign w:val="center"/>
          </w:tcPr>
          <w:p w14:paraId="0D3AF8BA" w14:textId="2799B147" w:rsidR="00365F56" w:rsidRPr="00404D7C" w:rsidRDefault="00365F56" w:rsidP="00C73E96">
            <w:pPr>
              <w:spacing w:after="0" w:line="240" w:lineRule="auto"/>
              <w:ind w:right="49"/>
              <w:rPr>
                <w:rFonts w:ascii="Arial" w:hAnsi="Arial" w:cs="Arial"/>
                <w:sz w:val="24"/>
                <w:szCs w:val="24"/>
              </w:rPr>
            </w:pPr>
            <w:r>
              <w:rPr>
                <w:rFonts w:ascii="Arial" w:hAnsi="Arial" w:cs="Arial"/>
                <w:sz w:val="24"/>
                <w:szCs w:val="24"/>
              </w:rPr>
              <w:t>Nidia Arrobo R.</w:t>
            </w:r>
          </w:p>
        </w:tc>
        <w:tc>
          <w:tcPr>
            <w:tcW w:w="4690" w:type="dxa"/>
            <w:shd w:val="clear" w:color="auto" w:fill="auto"/>
            <w:vAlign w:val="center"/>
          </w:tcPr>
          <w:p w14:paraId="2A64A3B4" w14:textId="77777777" w:rsidR="00365F56" w:rsidRPr="00404D7C" w:rsidRDefault="00365F56" w:rsidP="00C73E96">
            <w:pPr>
              <w:spacing w:after="0" w:line="240" w:lineRule="auto"/>
              <w:ind w:right="49"/>
              <w:rPr>
                <w:rFonts w:ascii="Arial" w:hAnsi="Arial" w:cs="Arial"/>
                <w:sz w:val="24"/>
                <w:szCs w:val="24"/>
              </w:rPr>
            </w:pPr>
            <w:r>
              <w:rPr>
                <w:rFonts w:ascii="Arial" w:hAnsi="Arial" w:cs="Arial"/>
                <w:sz w:val="24"/>
                <w:szCs w:val="24"/>
              </w:rPr>
              <w:t>Fundación</w:t>
            </w:r>
            <w:r w:rsidRPr="00404D7C">
              <w:rPr>
                <w:rFonts w:ascii="Arial" w:hAnsi="Arial" w:cs="Arial"/>
                <w:sz w:val="24"/>
                <w:szCs w:val="24"/>
              </w:rPr>
              <w:t xml:space="preserve"> Pueblo Indio Ecuador</w:t>
            </w:r>
          </w:p>
        </w:tc>
        <w:tc>
          <w:tcPr>
            <w:tcW w:w="1279" w:type="dxa"/>
            <w:shd w:val="clear" w:color="auto" w:fill="auto"/>
            <w:vAlign w:val="center"/>
          </w:tcPr>
          <w:p w14:paraId="71E909B4" w14:textId="77777777" w:rsidR="00365F56" w:rsidRPr="00DA0912" w:rsidRDefault="00365F56" w:rsidP="00C73E96">
            <w:pPr>
              <w:spacing w:after="0" w:line="240" w:lineRule="auto"/>
              <w:ind w:right="49"/>
              <w:rPr>
                <w:rFonts w:ascii="Arial" w:hAnsi="Arial" w:cs="Arial"/>
                <w:sz w:val="24"/>
                <w:szCs w:val="24"/>
              </w:rPr>
            </w:pPr>
            <w:r w:rsidRPr="00DA0912">
              <w:rPr>
                <w:rFonts w:ascii="Arial" w:hAnsi="Arial" w:cs="Arial"/>
                <w:sz w:val="24"/>
                <w:szCs w:val="24"/>
              </w:rPr>
              <w:t>Ecuador</w:t>
            </w:r>
          </w:p>
        </w:tc>
      </w:tr>
      <w:tr w:rsidR="00365F56" w:rsidRPr="00404D7C" w14:paraId="61973266"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73596BCF" w14:textId="73BF580C" w:rsidR="00365F56" w:rsidRDefault="001C5AD8" w:rsidP="00CD4367">
            <w:pPr>
              <w:spacing w:after="0" w:line="240" w:lineRule="auto"/>
              <w:ind w:right="49"/>
              <w:jc w:val="center"/>
              <w:rPr>
                <w:rFonts w:ascii="Arial" w:hAnsi="Arial" w:cs="Arial"/>
                <w:sz w:val="24"/>
                <w:szCs w:val="24"/>
              </w:rPr>
            </w:pPr>
            <w:r>
              <w:rPr>
                <w:rFonts w:ascii="Arial" w:hAnsi="Arial" w:cs="Arial"/>
                <w:sz w:val="24"/>
                <w:szCs w:val="24"/>
              </w:rPr>
              <w:t>3</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889D81D" w14:textId="77777777" w:rsidR="00365F56" w:rsidRPr="00404D7C" w:rsidRDefault="00365F56" w:rsidP="00365F56">
            <w:pPr>
              <w:spacing w:after="0" w:line="240" w:lineRule="auto"/>
              <w:ind w:right="49"/>
              <w:rPr>
                <w:rFonts w:ascii="Arial" w:hAnsi="Arial" w:cs="Arial"/>
                <w:sz w:val="24"/>
                <w:szCs w:val="24"/>
              </w:rPr>
            </w:pPr>
            <w:r>
              <w:rPr>
                <w:rFonts w:ascii="Arial" w:hAnsi="Arial" w:cs="Arial"/>
                <w:sz w:val="24"/>
                <w:szCs w:val="24"/>
              </w:rPr>
              <w:t>Hildelisa Preciado</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14:paraId="6B34AA5F" w14:textId="77777777" w:rsidR="00365F56" w:rsidRPr="00404D7C" w:rsidRDefault="00365F56" w:rsidP="00365F56">
            <w:pPr>
              <w:spacing w:after="0" w:line="240" w:lineRule="auto"/>
              <w:ind w:right="49"/>
              <w:rPr>
                <w:rFonts w:ascii="Arial" w:hAnsi="Arial" w:cs="Arial"/>
                <w:sz w:val="24"/>
                <w:szCs w:val="24"/>
              </w:rPr>
            </w:pPr>
            <w:r w:rsidRPr="00404D7C">
              <w:rPr>
                <w:rFonts w:ascii="Arial" w:hAnsi="Arial" w:cs="Arial"/>
                <w:sz w:val="24"/>
                <w:szCs w:val="24"/>
              </w:rPr>
              <w:t>Sicsal</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E78F68C" w14:textId="77777777" w:rsidR="00365F56" w:rsidRPr="00DA0912" w:rsidRDefault="00365F56" w:rsidP="00365F56">
            <w:pPr>
              <w:spacing w:after="0" w:line="240" w:lineRule="auto"/>
              <w:ind w:right="49"/>
              <w:rPr>
                <w:rFonts w:ascii="Arial" w:hAnsi="Arial" w:cs="Arial"/>
                <w:sz w:val="24"/>
                <w:szCs w:val="24"/>
              </w:rPr>
            </w:pPr>
            <w:r w:rsidRPr="00DA0912">
              <w:rPr>
                <w:rFonts w:ascii="Arial" w:hAnsi="Arial" w:cs="Arial"/>
                <w:sz w:val="24"/>
                <w:szCs w:val="24"/>
              </w:rPr>
              <w:t>México</w:t>
            </w:r>
          </w:p>
        </w:tc>
      </w:tr>
      <w:tr w:rsidR="00365F56" w:rsidRPr="00404D7C" w14:paraId="085B895C"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00754F38" w14:textId="6F4676C0" w:rsidR="00365F56" w:rsidRDefault="001C5AD8" w:rsidP="00CD4367">
            <w:pPr>
              <w:spacing w:after="0" w:line="240" w:lineRule="auto"/>
              <w:ind w:right="49"/>
              <w:jc w:val="center"/>
              <w:rPr>
                <w:rFonts w:ascii="Arial" w:hAnsi="Arial" w:cs="Arial"/>
                <w:sz w:val="24"/>
                <w:szCs w:val="24"/>
              </w:rPr>
            </w:pPr>
            <w:r>
              <w:rPr>
                <w:rFonts w:ascii="Arial" w:hAnsi="Arial" w:cs="Arial"/>
                <w:sz w:val="24"/>
                <w:szCs w:val="24"/>
              </w:rPr>
              <w:t>4</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F6CDADB" w14:textId="77777777" w:rsidR="00365F56" w:rsidRPr="00404D7C" w:rsidRDefault="00365F56" w:rsidP="00365F56">
            <w:pPr>
              <w:spacing w:after="0" w:line="240" w:lineRule="auto"/>
              <w:ind w:right="49"/>
              <w:rPr>
                <w:rFonts w:ascii="Arial" w:hAnsi="Arial" w:cs="Arial"/>
                <w:sz w:val="24"/>
                <w:szCs w:val="24"/>
              </w:rPr>
            </w:pPr>
            <w:r>
              <w:rPr>
                <w:rFonts w:ascii="Arial" w:hAnsi="Arial" w:cs="Arial"/>
                <w:sz w:val="24"/>
                <w:szCs w:val="24"/>
              </w:rPr>
              <w:t>Amparo Beltrán</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14:paraId="7E14D048" w14:textId="77777777" w:rsidR="00365F56" w:rsidRPr="00404D7C" w:rsidRDefault="00365F56" w:rsidP="00365F56">
            <w:pPr>
              <w:spacing w:after="0" w:line="240" w:lineRule="auto"/>
              <w:ind w:right="49"/>
              <w:rPr>
                <w:rFonts w:ascii="Arial" w:hAnsi="Arial" w:cs="Arial"/>
                <w:sz w:val="24"/>
                <w:szCs w:val="24"/>
              </w:rPr>
            </w:pPr>
            <w:r w:rsidRPr="00404D7C">
              <w:rPr>
                <w:rFonts w:ascii="Arial" w:hAnsi="Arial" w:cs="Arial"/>
                <w:sz w:val="24"/>
                <w:szCs w:val="24"/>
              </w:rPr>
              <w:t>Sicsal</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F8765DB" w14:textId="77777777" w:rsidR="00365F56" w:rsidRPr="00DA0912" w:rsidRDefault="00365F56" w:rsidP="00365F56">
            <w:pPr>
              <w:spacing w:after="0" w:line="240" w:lineRule="auto"/>
              <w:ind w:right="49"/>
              <w:rPr>
                <w:rFonts w:ascii="Arial" w:hAnsi="Arial" w:cs="Arial"/>
                <w:sz w:val="24"/>
                <w:szCs w:val="24"/>
              </w:rPr>
            </w:pPr>
            <w:r w:rsidRPr="00DA0912">
              <w:rPr>
                <w:rFonts w:ascii="Arial" w:hAnsi="Arial" w:cs="Arial"/>
                <w:sz w:val="24"/>
                <w:szCs w:val="24"/>
              </w:rPr>
              <w:t>Colombia</w:t>
            </w:r>
          </w:p>
        </w:tc>
      </w:tr>
    </w:tbl>
    <w:p w14:paraId="17733F0B" w14:textId="77777777" w:rsidR="00E90C79" w:rsidRDefault="00E90C79"/>
    <w:p w14:paraId="3B463534" w14:textId="77777777" w:rsidR="00E90C79" w:rsidRDefault="00E90C79" w:rsidP="004140A9">
      <w:pPr>
        <w:ind w:left="284"/>
      </w:pPr>
    </w:p>
    <w:p w14:paraId="3AB13935" w14:textId="77777777" w:rsidR="00365F56" w:rsidRDefault="00365F56" w:rsidP="004140A9">
      <w:pPr>
        <w:ind w:left="284"/>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776"/>
        <w:gridCol w:w="3793"/>
        <w:gridCol w:w="1554"/>
      </w:tblGrid>
      <w:tr w:rsidR="00F733D7" w:rsidRPr="00E90C79" w14:paraId="6EA026B3"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57E4E0B4" w14:textId="5105A820" w:rsidR="00F733D7" w:rsidRPr="00E90C79" w:rsidRDefault="00365F56"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28D31BC" w14:textId="77777777" w:rsidR="00F733D7" w:rsidRPr="00E90C79" w:rsidRDefault="00F733D7" w:rsidP="00C73E96">
            <w:pPr>
              <w:spacing w:after="0" w:line="240" w:lineRule="auto"/>
              <w:ind w:right="49"/>
              <w:jc w:val="center"/>
              <w:rPr>
                <w:rFonts w:ascii="Arial" w:hAnsi="Arial" w:cs="Arial"/>
                <w:b/>
                <w:sz w:val="24"/>
                <w:szCs w:val="24"/>
              </w:rPr>
            </w:pPr>
            <w:r w:rsidRPr="00E90C79">
              <w:rPr>
                <w:rFonts w:ascii="Arial" w:hAnsi="Arial" w:cs="Arial"/>
                <w:b/>
                <w:sz w:val="24"/>
                <w:szCs w:val="24"/>
              </w:rPr>
              <w:t>NOMBRE Y APELLIDO</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7DB9B2B0" w14:textId="77777777" w:rsidR="00F733D7" w:rsidRPr="00E90C79" w:rsidRDefault="00F733D7" w:rsidP="00C73E96">
            <w:pPr>
              <w:spacing w:after="0" w:line="240" w:lineRule="auto"/>
              <w:ind w:right="49"/>
              <w:jc w:val="center"/>
              <w:rPr>
                <w:rFonts w:ascii="Arial" w:hAnsi="Arial" w:cs="Arial"/>
                <w:b/>
                <w:sz w:val="24"/>
                <w:szCs w:val="24"/>
              </w:rPr>
            </w:pPr>
            <w:r w:rsidRPr="00E90C79">
              <w:rPr>
                <w:rFonts w:ascii="Arial" w:hAnsi="Arial" w:cs="Arial"/>
                <w:b/>
                <w:sz w:val="24"/>
                <w:szCs w:val="24"/>
              </w:rPr>
              <w:t>ORGANIZACIÓN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8090F63" w14:textId="77777777" w:rsidR="00F733D7" w:rsidRPr="00E90C79" w:rsidRDefault="00F733D7" w:rsidP="00C73E96">
            <w:pPr>
              <w:spacing w:after="0" w:line="240" w:lineRule="auto"/>
              <w:ind w:right="49"/>
              <w:jc w:val="center"/>
              <w:rPr>
                <w:rFonts w:ascii="Arial" w:hAnsi="Arial" w:cs="Arial"/>
                <w:b/>
                <w:sz w:val="24"/>
                <w:szCs w:val="24"/>
              </w:rPr>
            </w:pPr>
            <w:r>
              <w:rPr>
                <w:rFonts w:ascii="Arial" w:hAnsi="Arial" w:cs="Arial"/>
                <w:b/>
                <w:sz w:val="24"/>
                <w:szCs w:val="24"/>
              </w:rPr>
              <w:t>PAÍ</w:t>
            </w:r>
            <w:r w:rsidRPr="00E90C79">
              <w:rPr>
                <w:rFonts w:ascii="Arial" w:hAnsi="Arial" w:cs="Arial"/>
                <w:b/>
                <w:sz w:val="24"/>
                <w:szCs w:val="24"/>
              </w:rPr>
              <w:t>S</w:t>
            </w:r>
          </w:p>
        </w:tc>
      </w:tr>
      <w:tr w:rsidR="00F733D7" w:rsidRPr="00404D7C" w14:paraId="375A9088" w14:textId="77777777" w:rsidTr="00CD4367">
        <w:tc>
          <w:tcPr>
            <w:tcW w:w="652" w:type="dxa"/>
            <w:vAlign w:val="center"/>
          </w:tcPr>
          <w:p w14:paraId="48FD6293" w14:textId="160A67A2" w:rsidR="00F733D7" w:rsidRDefault="001C5AD8" w:rsidP="00CD4367">
            <w:pPr>
              <w:spacing w:after="0" w:line="240" w:lineRule="auto"/>
              <w:ind w:right="49"/>
              <w:rPr>
                <w:rFonts w:ascii="Arial" w:hAnsi="Arial" w:cs="Arial"/>
                <w:sz w:val="24"/>
                <w:szCs w:val="24"/>
              </w:rPr>
            </w:pPr>
            <w:r>
              <w:rPr>
                <w:rFonts w:ascii="Arial" w:hAnsi="Arial" w:cs="Arial"/>
                <w:sz w:val="24"/>
                <w:szCs w:val="24"/>
              </w:rPr>
              <w:t>5</w:t>
            </w:r>
          </w:p>
        </w:tc>
        <w:tc>
          <w:tcPr>
            <w:tcW w:w="3776" w:type="dxa"/>
            <w:shd w:val="clear" w:color="auto" w:fill="auto"/>
            <w:vAlign w:val="center"/>
          </w:tcPr>
          <w:p w14:paraId="3BBB6E34"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Gabriel Coderch</w:t>
            </w:r>
          </w:p>
        </w:tc>
        <w:tc>
          <w:tcPr>
            <w:tcW w:w="3793" w:type="dxa"/>
            <w:shd w:val="clear" w:color="auto" w:fill="auto"/>
            <w:vAlign w:val="center"/>
          </w:tcPr>
          <w:p w14:paraId="207FA1B3"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Centro Oscar Arnulfo Romero</w:t>
            </w:r>
          </w:p>
        </w:tc>
        <w:tc>
          <w:tcPr>
            <w:tcW w:w="1554" w:type="dxa"/>
            <w:shd w:val="clear" w:color="auto" w:fill="auto"/>
            <w:vAlign w:val="center"/>
          </w:tcPr>
          <w:p w14:paraId="5B6B1D94"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Cuba</w:t>
            </w:r>
          </w:p>
        </w:tc>
      </w:tr>
      <w:tr w:rsidR="00F733D7" w:rsidRPr="00404D7C" w14:paraId="7A596597" w14:textId="77777777" w:rsidTr="00CD4367">
        <w:tc>
          <w:tcPr>
            <w:tcW w:w="652" w:type="dxa"/>
            <w:vAlign w:val="center"/>
          </w:tcPr>
          <w:p w14:paraId="28677C1D" w14:textId="4DE4EAA1" w:rsidR="00F733D7" w:rsidRDefault="001C5AD8" w:rsidP="00CD4367">
            <w:pPr>
              <w:spacing w:after="0" w:line="240" w:lineRule="auto"/>
              <w:ind w:right="49"/>
              <w:rPr>
                <w:rFonts w:ascii="Arial" w:hAnsi="Arial" w:cs="Arial"/>
                <w:sz w:val="24"/>
                <w:szCs w:val="24"/>
              </w:rPr>
            </w:pPr>
            <w:r>
              <w:rPr>
                <w:rFonts w:ascii="Arial" w:hAnsi="Arial" w:cs="Arial"/>
                <w:sz w:val="24"/>
                <w:szCs w:val="24"/>
              </w:rPr>
              <w:t>6</w:t>
            </w:r>
          </w:p>
        </w:tc>
        <w:tc>
          <w:tcPr>
            <w:tcW w:w="3776" w:type="dxa"/>
            <w:shd w:val="clear" w:color="auto" w:fill="auto"/>
            <w:vAlign w:val="center"/>
          </w:tcPr>
          <w:p w14:paraId="25111BAF"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Angelo García Rivera</w:t>
            </w:r>
          </w:p>
        </w:tc>
        <w:tc>
          <w:tcPr>
            <w:tcW w:w="3793" w:type="dxa"/>
            <w:shd w:val="clear" w:color="auto" w:fill="auto"/>
            <w:vAlign w:val="center"/>
          </w:tcPr>
          <w:p w14:paraId="1C5FD66D"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Red de Esperanza y Solidaridad</w:t>
            </w:r>
          </w:p>
        </w:tc>
        <w:tc>
          <w:tcPr>
            <w:tcW w:w="1554" w:type="dxa"/>
            <w:shd w:val="clear" w:color="auto" w:fill="auto"/>
            <w:vAlign w:val="center"/>
          </w:tcPr>
          <w:p w14:paraId="23B1E2E0"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Puerto Rico</w:t>
            </w:r>
          </w:p>
        </w:tc>
      </w:tr>
      <w:tr w:rsidR="00F733D7" w:rsidRPr="00404D7C" w14:paraId="09E06269" w14:textId="77777777" w:rsidTr="00CD4367">
        <w:tc>
          <w:tcPr>
            <w:tcW w:w="652" w:type="dxa"/>
            <w:vAlign w:val="center"/>
          </w:tcPr>
          <w:p w14:paraId="529B573A" w14:textId="35F39F3D" w:rsidR="00F733D7" w:rsidRPr="00794AA3" w:rsidRDefault="001C5AD8" w:rsidP="00CD4367">
            <w:pPr>
              <w:spacing w:after="0" w:line="240" w:lineRule="auto"/>
              <w:ind w:right="49"/>
              <w:rPr>
                <w:rFonts w:ascii="Arial" w:hAnsi="Arial" w:cs="Arial"/>
                <w:sz w:val="24"/>
                <w:szCs w:val="24"/>
                <w:lang w:val="es-ES"/>
              </w:rPr>
            </w:pPr>
            <w:r>
              <w:rPr>
                <w:rFonts w:ascii="Arial" w:hAnsi="Arial" w:cs="Arial"/>
                <w:sz w:val="24"/>
                <w:szCs w:val="24"/>
                <w:lang w:val="es-ES"/>
              </w:rPr>
              <w:t>7</w:t>
            </w:r>
          </w:p>
        </w:tc>
        <w:tc>
          <w:tcPr>
            <w:tcW w:w="3776" w:type="dxa"/>
            <w:shd w:val="clear" w:color="auto" w:fill="auto"/>
            <w:vAlign w:val="center"/>
          </w:tcPr>
          <w:p w14:paraId="2C6E3233"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Luis Carlos Marrero</w:t>
            </w:r>
          </w:p>
        </w:tc>
        <w:tc>
          <w:tcPr>
            <w:tcW w:w="3793" w:type="dxa"/>
            <w:shd w:val="clear" w:color="auto" w:fill="auto"/>
            <w:vAlign w:val="center"/>
          </w:tcPr>
          <w:p w14:paraId="1A88981C"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Centro Oscar Arnulfo Romero</w:t>
            </w:r>
          </w:p>
        </w:tc>
        <w:tc>
          <w:tcPr>
            <w:tcW w:w="1554" w:type="dxa"/>
            <w:shd w:val="clear" w:color="auto" w:fill="auto"/>
            <w:vAlign w:val="center"/>
          </w:tcPr>
          <w:p w14:paraId="05402BE3"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Cuba</w:t>
            </w:r>
          </w:p>
        </w:tc>
      </w:tr>
      <w:tr w:rsidR="00F733D7" w:rsidRPr="00404D7C" w14:paraId="51F951F9" w14:textId="77777777" w:rsidTr="00CD4367">
        <w:tc>
          <w:tcPr>
            <w:tcW w:w="652" w:type="dxa"/>
            <w:vAlign w:val="center"/>
          </w:tcPr>
          <w:p w14:paraId="002BF971" w14:textId="0D078A18" w:rsidR="00F733D7" w:rsidRDefault="001C5AD8" w:rsidP="00CD4367">
            <w:pPr>
              <w:spacing w:after="0" w:line="240" w:lineRule="auto"/>
              <w:ind w:right="49"/>
              <w:rPr>
                <w:rFonts w:ascii="Arial" w:hAnsi="Arial" w:cs="Arial"/>
                <w:sz w:val="24"/>
                <w:szCs w:val="24"/>
              </w:rPr>
            </w:pPr>
            <w:r>
              <w:rPr>
                <w:rFonts w:ascii="Arial" w:hAnsi="Arial" w:cs="Arial"/>
                <w:sz w:val="24"/>
                <w:szCs w:val="24"/>
              </w:rPr>
              <w:t>8</w:t>
            </w:r>
          </w:p>
        </w:tc>
        <w:tc>
          <w:tcPr>
            <w:tcW w:w="3776" w:type="dxa"/>
            <w:shd w:val="clear" w:color="auto" w:fill="auto"/>
            <w:vAlign w:val="center"/>
          </w:tcPr>
          <w:p w14:paraId="320D065E" w14:textId="61C734C9" w:rsidR="00F733D7" w:rsidRPr="00404D7C" w:rsidRDefault="00822BFD" w:rsidP="00C73E96">
            <w:pPr>
              <w:spacing w:after="0" w:line="240" w:lineRule="auto"/>
              <w:ind w:right="49"/>
              <w:rPr>
                <w:rFonts w:ascii="Arial" w:hAnsi="Arial" w:cs="Arial"/>
                <w:sz w:val="24"/>
                <w:szCs w:val="24"/>
              </w:rPr>
            </w:pPr>
            <w:r>
              <w:rPr>
                <w:rFonts w:ascii="Arial" w:hAnsi="Arial" w:cs="Arial"/>
                <w:sz w:val="24"/>
                <w:szCs w:val="24"/>
              </w:rPr>
              <w:t xml:space="preserve">P. </w:t>
            </w:r>
            <w:r w:rsidR="00F733D7">
              <w:rPr>
                <w:rFonts w:ascii="Arial" w:hAnsi="Arial" w:cs="Arial"/>
                <w:sz w:val="24"/>
                <w:szCs w:val="24"/>
              </w:rPr>
              <w:t>Javier Giraldo, s.j.</w:t>
            </w:r>
          </w:p>
        </w:tc>
        <w:tc>
          <w:tcPr>
            <w:tcW w:w="3793" w:type="dxa"/>
            <w:shd w:val="clear" w:color="auto" w:fill="auto"/>
            <w:vAlign w:val="center"/>
          </w:tcPr>
          <w:p w14:paraId="38BA2555"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CINEP-Colombia</w:t>
            </w:r>
          </w:p>
        </w:tc>
        <w:tc>
          <w:tcPr>
            <w:tcW w:w="1554" w:type="dxa"/>
            <w:shd w:val="clear" w:color="auto" w:fill="auto"/>
            <w:vAlign w:val="center"/>
          </w:tcPr>
          <w:p w14:paraId="5837064B"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Colombia</w:t>
            </w:r>
          </w:p>
        </w:tc>
      </w:tr>
      <w:tr w:rsidR="00F733D7" w:rsidRPr="00404D7C" w14:paraId="7F860647" w14:textId="77777777" w:rsidTr="00CD4367">
        <w:tc>
          <w:tcPr>
            <w:tcW w:w="652" w:type="dxa"/>
            <w:vAlign w:val="center"/>
          </w:tcPr>
          <w:p w14:paraId="64CA986B" w14:textId="1BB6959E" w:rsidR="00F733D7" w:rsidRDefault="001C5AD8" w:rsidP="00CD4367">
            <w:pPr>
              <w:spacing w:after="0" w:line="240" w:lineRule="auto"/>
              <w:ind w:right="49"/>
              <w:rPr>
                <w:rFonts w:ascii="Arial" w:hAnsi="Arial" w:cs="Arial"/>
                <w:sz w:val="24"/>
                <w:szCs w:val="24"/>
              </w:rPr>
            </w:pPr>
            <w:r>
              <w:rPr>
                <w:rFonts w:ascii="Arial" w:hAnsi="Arial" w:cs="Arial"/>
                <w:sz w:val="24"/>
                <w:szCs w:val="24"/>
              </w:rPr>
              <w:t>9</w:t>
            </w:r>
          </w:p>
        </w:tc>
        <w:tc>
          <w:tcPr>
            <w:tcW w:w="3776" w:type="dxa"/>
            <w:shd w:val="clear" w:color="auto" w:fill="auto"/>
            <w:vAlign w:val="center"/>
          </w:tcPr>
          <w:p w14:paraId="4B462E57"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Armando Márquez Ochoa</w:t>
            </w:r>
          </w:p>
        </w:tc>
        <w:tc>
          <w:tcPr>
            <w:tcW w:w="3793" w:type="dxa"/>
            <w:shd w:val="clear" w:color="auto" w:fill="auto"/>
            <w:vAlign w:val="center"/>
          </w:tcPr>
          <w:p w14:paraId="5E6CA7E7"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Sicsal</w:t>
            </w:r>
          </w:p>
        </w:tc>
        <w:tc>
          <w:tcPr>
            <w:tcW w:w="1554" w:type="dxa"/>
            <w:shd w:val="clear" w:color="auto" w:fill="auto"/>
            <w:vAlign w:val="center"/>
          </w:tcPr>
          <w:p w14:paraId="09724321"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El Salvador</w:t>
            </w:r>
          </w:p>
        </w:tc>
      </w:tr>
      <w:tr w:rsidR="00F733D7" w:rsidRPr="00404D7C" w14:paraId="3150A01F" w14:textId="77777777" w:rsidTr="00CD4367">
        <w:tc>
          <w:tcPr>
            <w:tcW w:w="652" w:type="dxa"/>
            <w:vAlign w:val="center"/>
          </w:tcPr>
          <w:p w14:paraId="53ABC1F6" w14:textId="178B39D8" w:rsidR="00F733D7" w:rsidRDefault="001C5AD8" w:rsidP="00CD4367">
            <w:pPr>
              <w:spacing w:after="0" w:line="240" w:lineRule="auto"/>
              <w:ind w:right="49"/>
              <w:rPr>
                <w:rFonts w:ascii="Arial" w:hAnsi="Arial" w:cs="Arial"/>
                <w:sz w:val="24"/>
                <w:szCs w:val="24"/>
              </w:rPr>
            </w:pPr>
            <w:r>
              <w:rPr>
                <w:rFonts w:ascii="Arial" w:hAnsi="Arial" w:cs="Arial"/>
                <w:sz w:val="24"/>
                <w:szCs w:val="24"/>
              </w:rPr>
              <w:t>10</w:t>
            </w:r>
          </w:p>
        </w:tc>
        <w:tc>
          <w:tcPr>
            <w:tcW w:w="3776" w:type="dxa"/>
            <w:shd w:val="clear" w:color="auto" w:fill="auto"/>
            <w:vAlign w:val="center"/>
          </w:tcPr>
          <w:p w14:paraId="7F3CD10E"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Sulman del Pilar Hincapié Rojas</w:t>
            </w:r>
          </w:p>
        </w:tc>
        <w:tc>
          <w:tcPr>
            <w:tcW w:w="3793" w:type="dxa"/>
            <w:shd w:val="clear" w:color="auto" w:fill="auto"/>
            <w:vAlign w:val="center"/>
          </w:tcPr>
          <w:p w14:paraId="5B2D0C5B" w14:textId="608CBB15" w:rsidR="00F733D7" w:rsidRPr="00404D7C" w:rsidRDefault="00F733D7" w:rsidP="00C73E96">
            <w:pPr>
              <w:spacing w:after="0" w:line="240" w:lineRule="auto"/>
              <w:ind w:right="49"/>
              <w:rPr>
                <w:rFonts w:ascii="Arial" w:hAnsi="Arial" w:cs="Arial"/>
                <w:sz w:val="24"/>
                <w:szCs w:val="24"/>
              </w:rPr>
            </w:pPr>
            <w:r w:rsidRPr="006D4758">
              <w:rPr>
                <w:rFonts w:ascii="Arial" w:hAnsi="Arial" w:cs="Arial"/>
                <w:sz w:val="24"/>
                <w:szCs w:val="24"/>
              </w:rPr>
              <w:t xml:space="preserve">Mesa </w:t>
            </w:r>
            <w:r w:rsidR="00686F27" w:rsidRPr="006D4758">
              <w:rPr>
                <w:rFonts w:ascii="Arial" w:hAnsi="Arial" w:cs="Arial"/>
                <w:sz w:val="24"/>
                <w:szCs w:val="24"/>
              </w:rPr>
              <w:t>Ecuménica</w:t>
            </w:r>
            <w:r w:rsidRPr="006D4758">
              <w:rPr>
                <w:rFonts w:ascii="Arial" w:hAnsi="Arial" w:cs="Arial"/>
                <w:sz w:val="24"/>
                <w:szCs w:val="24"/>
              </w:rPr>
              <w:t xml:space="preserve"> por la Paz</w:t>
            </w:r>
          </w:p>
        </w:tc>
        <w:tc>
          <w:tcPr>
            <w:tcW w:w="1554" w:type="dxa"/>
            <w:shd w:val="clear" w:color="auto" w:fill="auto"/>
            <w:vAlign w:val="center"/>
          </w:tcPr>
          <w:p w14:paraId="6A3FEC14"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Colombia</w:t>
            </w:r>
          </w:p>
        </w:tc>
      </w:tr>
      <w:tr w:rsidR="00F733D7" w:rsidRPr="00404D7C" w14:paraId="78883E3F" w14:textId="77777777" w:rsidTr="00CD4367">
        <w:tc>
          <w:tcPr>
            <w:tcW w:w="652" w:type="dxa"/>
            <w:vAlign w:val="center"/>
          </w:tcPr>
          <w:p w14:paraId="7D1B8B77" w14:textId="7683CEB4" w:rsidR="00F733D7" w:rsidRDefault="001C5AD8" w:rsidP="00CD4367">
            <w:pPr>
              <w:spacing w:after="0" w:line="240" w:lineRule="auto"/>
              <w:ind w:right="49"/>
              <w:rPr>
                <w:rFonts w:ascii="Arial" w:hAnsi="Arial" w:cs="Arial"/>
                <w:sz w:val="24"/>
                <w:szCs w:val="24"/>
              </w:rPr>
            </w:pPr>
            <w:r>
              <w:rPr>
                <w:rFonts w:ascii="Arial" w:hAnsi="Arial" w:cs="Arial"/>
                <w:sz w:val="24"/>
                <w:szCs w:val="24"/>
              </w:rPr>
              <w:t>11</w:t>
            </w:r>
          </w:p>
        </w:tc>
        <w:tc>
          <w:tcPr>
            <w:tcW w:w="3776" w:type="dxa"/>
            <w:shd w:val="clear" w:color="auto" w:fill="auto"/>
            <w:vAlign w:val="center"/>
          </w:tcPr>
          <w:p w14:paraId="24C25C01" w14:textId="77777777" w:rsidR="00F733D7" w:rsidRPr="00404D7C" w:rsidRDefault="00F733D7" w:rsidP="00C73E96">
            <w:pPr>
              <w:spacing w:after="0" w:line="240" w:lineRule="auto"/>
              <w:ind w:right="49"/>
              <w:rPr>
                <w:rFonts w:ascii="Arial" w:hAnsi="Arial" w:cs="Arial"/>
                <w:sz w:val="24"/>
                <w:szCs w:val="24"/>
              </w:rPr>
            </w:pPr>
            <w:r w:rsidRPr="00794AA3">
              <w:rPr>
                <w:rFonts w:ascii="Arial" w:hAnsi="Arial" w:cs="Arial"/>
                <w:sz w:val="24"/>
                <w:szCs w:val="24"/>
                <w:lang w:val="es-ES"/>
              </w:rPr>
              <w:t xml:space="preserve">Guido De </w:t>
            </w:r>
            <w:proofErr w:type="spellStart"/>
            <w:r w:rsidRPr="00794AA3">
              <w:rPr>
                <w:rFonts w:ascii="Arial" w:hAnsi="Arial" w:cs="Arial"/>
                <w:sz w:val="24"/>
                <w:szCs w:val="24"/>
                <w:lang w:val="es-ES"/>
              </w:rPr>
              <w:t>Schrijve</w:t>
            </w:r>
            <w:proofErr w:type="spellEnd"/>
          </w:p>
        </w:tc>
        <w:tc>
          <w:tcPr>
            <w:tcW w:w="3793" w:type="dxa"/>
            <w:shd w:val="clear" w:color="auto" w:fill="auto"/>
            <w:vAlign w:val="center"/>
          </w:tcPr>
          <w:p w14:paraId="4F504AEF"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Sicsal </w:t>
            </w:r>
          </w:p>
        </w:tc>
        <w:tc>
          <w:tcPr>
            <w:tcW w:w="1554" w:type="dxa"/>
            <w:shd w:val="clear" w:color="auto" w:fill="auto"/>
            <w:vAlign w:val="center"/>
          </w:tcPr>
          <w:p w14:paraId="565791FB"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Bélgica</w:t>
            </w:r>
          </w:p>
        </w:tc>
      </w:tr>
      <w:tr w:rsidR="00F733D7" w:rsidRPr="00404D7C" w14:paraId="6BBD2FD0" w14:textId="77777777" w:rsidTr="00CD4367">
        <w:tc>
          <w:tcPr>
            <w:tcW w:w="652" w:type="dxa"/>
            <w:vAlign w:val="center"/>
          </w:tcPr>
          <w:p w14:paraId="1DC8DE97" w14:textId="777F3CF6" w:rsidR="00F733D7" w:rsidRDefault="001C5AD8" w:rsidP="00CD4367">
            <w:pPr>
              <w:spacing w:after="0" w:line="240" w:lineRule="auto"/>
              <w:ind w:right="49"/>
              <w:rPr>
                <w:rFonts w:ascii="Arial" w:hAnsi="Arial" w:cs="Arial"/>
                <w:sz w:val="24"/>
                <w:szCs w:val="24"/>
              </w:rPr>
            </w:pPr>
            <w:r>
              <w:rPr>
                <w:rFonts w:ascii="Arial" w:hAnsi="Arial" w:cs="Arial"/>
                <w:sz w:val="24"/>
                <w:szCs w:val="24"/>
              </w:rPr>
              <w:t>12</w:t>
            </w:r>
          </w:p>
        </w:tc>
        <w:tc>
          <w:tcPr>
            <w:tcW w:w="3776" w:type="dxa"/>
            <w:shd w:val="clear" w:color="auto" w:fill="auto"/>
            <w:vAlign w:val="center"/>
          </w:tcPr>
          <w:p w14:paraId="3E100951"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Joaquín Sánchez Sánchez</w:t>
            </w:r>
          </w:p>
        </w:tc>
        <w:tc>
          <w:tcPr>
            <w:tcW w:w="3793" w:type="dxa"/>
            <w:shd w:val="clear" w:color="auto" w:fill="auto"/>
            <w:vAlign w:val="center"/>
          </w:tcPr>
          <w:p w14:paraId="084246B0"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Sicsal </w:t>
            </w:r>
          </w:p>
        </w:tc>
        <w:tc>
          <w:tcPr>
            <w:tcW w:w="1554" w:type="dxa"/>
            <w:shd w:val="clear" w:color="auto" w:fill="auto"/>
            <w:vAlign w:val="center"/>
          </w:tcPr>
          <w:p w14:paraId="719E94BE"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España</w:t>
            </w:r>
          </w:p>
        </w:tc>
      </w:tr>
      <w:tr w:rsidR="00F733D7" w:rsidRPr="00404D7C" w14:paraId="4FBBC3A6" w14:textId="77777777" w:rsidTr="00CD4367">
        <w:tc>
          <w:tcPr>
            <w:tcW w:w="652" w:type="dxa"/>
            <w:vAlign w:val="center"/>
          </w:tcPr>
          <w:p w14:paraId="53E022E4" w14:textId="6793CB21" w:rsidR="00F733D7" w:rsidRDefault="001C5AD8" w:rsidP="00CD4367">
            <w:pPr>
              <w:spacing w:after="0" w:line="240" w:lineRule="auto"/>
              <w:ind w:right="49"/>
              <w:rPr>
                <w:rFonts w:ascii="Arial" w:hAnsi="Arial" w:cs="Arial"/>
                <w:sz w:val="24"/>
                <w:szCs w:val="24"/>
              </w:rPr>
            </w:pPr>
            <w:r>
              <w:rPr>
                <w:rFonts w:ascii="Arial" w:hAnsi="Arial" w:cs="Arial"/>
                <w:sz w:val="24"/>
                <w:szCs w:val="24"/>
              </w:rPr>
              <w:t>13</w:t>
            </w:r>
          </w:p>
        </w:tc>
        <w:tc>
          <w:tcPr>
            <w:tcW w:w="3776" w:type="dxa"/>
            <w:shd w:val="clear" w:color="auto" w:fill="auto"/>
            <w:vAlign w:val="center"/>
          </w:tcPr>
          <w:p w14:paraId="58A7670F"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Fernando Bermúdez L.</w:t>
            </w:r>
          </w:p>
        </w:tc>
        <w:tc>
          <w:tcPr>
            <w:tcW w:w="3793" w:type="dxa"/>
            <w:shd w:val="clear" w:color="auto" w:fill="auto"/>
            <w:vAlign w:val="center"/>
          </w:tcPr>
          <w:p w14:paraId="2929894F"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Sicsal </w:t>
            </w:r>
          </w:p>
        </w:tc>
        <w:tc>
          <w:tcPr>
            <w:tcW w:w="1554" w:type="dxa"/>
            <w:shd w:val="clear" w:color="auto" w:fill="auto"/>
            <w:vAlign w:val="center"/>
          </w:tcPr>
          <w:p w14:paraId="398573E4"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España</w:t>
            </w:r>
          </w:p>
        </w:tc>
      </w:tr>
      <w:tr w:rsidR="00F733D7" w:rsidRPr="00404D7C" w14:paraId="0AD1F31C" w14:textId="77777777" w:rsidTr="00CD4367">
        <w:tc>
          <w:tcPr>
            <w:tcW w:w="652" w:type="dxa"/>
            <w:vAlign w:val="center"/>
          </w:tcPr>
          <w:p w14:paraId="714D9EA1" w14:textId="7BBCC104" w:rsidR="00F733D7" w:rsidRPr="00D935BA" w:rsidRDefault="00F733D7" w:rsidP="00CD4367">
            <w:pPr>
              <w:spacing w:after="0" w:line="240" w:lineRule="auto"/>
              <w:ind w:right="49"/>
              <w:rPr>
                <w:rFonts w:ascii="Arial" w:hAnsi="Arial" w:cs="Arial"/>
                <w:sz w:val="24"/>
                <w:szCs w:val="24"/>
              </w:rPr>
            </w:pPr>
            <w:r>
              <w:rPr>
                <w:rFonts w:ascii="Arial" w:hAnsi="Arial" w:cs="Arial"/>
                <w:sz w:val="24"/>
                <w:szCs w:val="24"/>
              </w:rPr>
              <w:t>1</w:t>
            </w:r>
            <w:r w:rsidR="001C5AD8">
              <w:rPr>
                <w:rFonts w:ascii="Arial" w:hAnsi="Arial" w:cs="Arial"/>
                <w:sz w:val="24"/>
                <w:szCs w:val="24"/>
              </w:rPr>
              <w:t>4</w:t>
            </w:r>
          </w:p>
        </w:tc>
        <w:tc>
          <w:tcPr>
            <w:tcW w:w="3776" w:type="dxa"/>
            <w:shd w:val="clear" w:color="auto" w:fill="auto"/>
            <w:vAlign w:val="center"/>
          </w:tcPr>
          <w:p w14:paraId="49CB72D6"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María Elena Fernández</w:t>
            </w:r>
          </w:p>
        </w:tc>
        <w:tc>
          <w:tcPr>
            <w:tcW w:w="3793" w:type="dxa"/>
            <w:shd w:val="clear" w:color="auto" w:fill="auto"/>
            <w:vAlign w:val="center"/>
          </w:tcPr>
          <w:p w14:paraId="1D014865" w14:textId="0EFA4D86" w:rsidR="00F733D7" w:rsidRPr="00404D7C" w:rsidRDefault="00D51FC0" w:rsidP="00C73E96">
            <w:pPr>
              <w:spacing w:after="0" w:line="240" w:lineRule="auto"/>
              <w:ind w:right="49"/>
              <w:rPr>
                <w:rFonts w:ascii="Arial" w:hAnsi="Arial" w:cs="Arial"/>
                <w:sz w:val="24"/>
                <w:szCs w:val="24"/>
              </w:rPr>
            </w:pPr>
            <w:r>
              <w:rPr>
                <w:rFonts w:ascii="Arial" w:hAnsi="Arial" w:cs="Arial"/>
                <w:sz w:val="24"/>
                <w:szCs w:val="24"/>
              </w:rPr>
              <w:t xml:space="preserve">Encuentro de Teología Salta </w:t>
            </w:r>
          </w:p>
        </w:tc>
        <w:tc>
          <w:tcPr>
            <w:tcW w:w="1554" w:type="dxa"/>
            <w:shd w:val="clear" w:color="auto" w:fill="auto"/>
            <w:vAlign w:val="center"/>
          </w:tcPr>
          <w:p w14:paraId="55431D90" w14:textId="77777777" w:rsidR="00F733D7" w:rsidRPr="00DA0912" w:rsidRDefault="00F733D7" w:rsidP="00C73E96">
            <w:pPr>
              <w:spacing w:after="0" w:line="240" w:lineRule="auto"/>
              <w:ind w:right="49"/>
              <w:rPr>
                <w:rFonts w:ascii="Arial" w:hAnsi="Arial" w:cs="Arial"/>
                <w:sz w:val="24"/>
                <w:szCs w:val="24"/>
              </w:rPr>
            </w:pPr>
            <w:r w:rsidRPr="00DA0912">
              <w:rPr>
                <w:rFonts w:ascii="Arial" w:hAnsi="Arial" w:cs="Arial"/>
                <w:sz w:val="24"/>
                <w:szCs w:val="24"/>
              </w:rPr>
              <w:t>Argentina</w:t>
            </w:r>
          </w:p>
        </w:tc>
      </w:tr>
      <w:tr w:rsidR="00F733D7" w:rsidRPr="00404D7C" w14:paraId="312E4B3D" w14:textId="77777777" w:rsidTr="00CD4367">
        <w:tc>
          <w:tcPr>
            <w:tcW w:w="652" w:type="dxa"/>
            <w:vAlign w:val="center"/>
          </w:tcPr>
          <w:p w14:paraId="33682BD3" w14:textId="7662E6D8" w:rsidR="00F733D7" w:rsidRDefault="001C5AD8" w:rsidP="00CD4367">
            <w:pPr>
              <w:spacing w:after="0" w:line="240" w:lineRule="auto"/>
              <w:ind w:right="49"/>
              <w:rPr>
                <w:rFonts w:ascii="Arial" w:hAnsi="Arial" w:cs="Arial"/>
                <w:sz w:val="24"/>
                <w:szCs w:val="24"/>
              </w:rPr>
            </w:pPr>
            <w:r>
              <w:rPr>
                <w:rFonts w:ascii="Arial" w:hAnsi="Arial" w:cs="Arial"/>
                <w:sz w:val="24"/>
                <w:szCs w:val="24"/>
              </w:rPr>
              <w:t>15</w:t>
            </w:r>
          </w:p>
        </w:tc>
        <w:tc>
          <w:tcPr>
            <w:tcW w:w="3776" w:type="dxa"/>
            <w:shd w:val="clear" w:color="auto" w:fill="auto"/>
            <w:vAlign w:val="center"/>
          </w:tcPr>
          <w:p w14:paraId="3E660F66"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Abilio Peña Buendía</w:t>
            </w:r>
          </w:p>
        </w:tc>
        <w:tc>
          <w:tcPr>
            <w:tcW w:w="3793" w:type="dxa"/>
            <w:shd w:val="clear" w:color="auto" w:fill="auto"/>
            <w:vAlign w:val="center"/>
          </w:tcPr>
          <w:p w14:paraId="6C699C69"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Sicsal Oscar Romero</w:t>
            </w:r>
          </w:p>
        </w:tc>
        <w:tc>
          <w:tcPr>
            <w:tcW w:w="1554" w:type="dxa"/>
            <w:shd w:val="clear" w:color="auto" w:fill="auto"/>
            <w:vAlign w:val="center"/>
          </w:tcPr>
          <w:p w14:paraId="2AA2589D"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3E1AEB26" w14:textId="77777777" w:rsidTr="00CD4367">
        <w:tc>
          <w:tcPr>
            <w:tcW w:w="652" w:type="dxa"/>
            <w:vAlign w:val="center"/>
          </w:tcPr>
          <w:p w14:paraId="58093295" w14:textId="4715FF4C" w:rsidR="00F733D7" w:rsidRPr="00D935BA" w:rsidRDefault="00F733D7" w:rsidP="00CD4367">
            <w:pPr>
              <w:spacing w:after="0" w:line="240" w:lineRule="auto"/>
              <w:ind w:right="49"/>
              <w:rPr>
                <w:rFonts w:ascii="Arial" w:hAnsi="Arial" w:cs="Arial"/>
                <w:sz w:val="24"/>
                <w:szCs w:val="24"/>
              </w:rPr>
            </w:pPr>
            <w:r>
              <w:rPr>
                <w:rFonts w:ascii="Arial" w:hAnsi="Arial" w:cs="Arial"/>
                <w:sz w:val="24"/>
                <w:szCs w:val="24"/>
              </w:rPr>
              <w:t>1</w:t>
            </w:r>
            <w:r w:rsidR="001C5AD8">
              <w:rPr>
                <w:rFonts w:ascii="Arial" w:hAnsi="Arial" w:cs="Arial"/>
                <w:sz w:val="24"/>
                <w:szCs w:val="24"/>
              </w:rPr>
              <w:t>6</w:t>
            </w:r>
          </w:p>
        </w:tc>
        <w:tc>
          <w:tcPr>
            <w:tcW w:w="3776" w:type="dxa"/>
            <w:shd w:val="clear" w:color="auto" w:fill="auto"/>
            <w:vAlign w:val="center"/>
          </w:tcPr>
          <w:p w14:paraId="73E66CA5" w14:textId="77777777" w:rsidR="00F733D7" w:rsidRPr="00404D7C" w:rsidRDefault="00F733D7" w:rsidP="00D935BA">
            <w:pPr>
              <w:spacing w:after="0" w:line="240" w:lineRule="auto"/>
              <w:ind w:right="49"/>
              <w:rPr>
                <w:rFonts w:ascii="Arial" w:hAnsi="Arial" w:cs="Arial"/>
                <w:sz w:val="24"/>
                <w:szCs w:val="24"/>
              </w:rPr>
            </w:pPr>
            <w:r>
              <w:rPr>
                <w:rFonts w:ascii="Arial" w:hAnsi="Arial" w:cs="Arial"/>
                <w:sz w:val="24"/>
                <w:szCs w:val="24"/>
              </w:rPr>
              <w:t>Hna. María Alfonso</w:t>
            </w:r>
          </w:p>
        </w:tc>
        <w:tc>
          <w:tcPr>
            <w:tcW w:w="3793" w:type="dxa"/>
            <w:shd w:val="clear" w:color="auto" w:fill="auto"/>
            <w:vAlign w:val="center"/>
          </w:tcPr>
          <w:p w14:paraId="69E2F312"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shd w:val="clear" w:color="auto" w:fill="auto"/>
            <w:vAlign w:val="center"/>
          </w:tcPr>
          <w:p w14:paraId="4293E091"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Colombia </w:t>
            </w:r>
          </w:p>
        </w:tc>
      </w:tr>
      <w:tr w:rsidR="00F733D7" w:rsidRPr="00404D7C" w14:paraId="03AA97E8"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29BBEDCB" w14:textId="5D486D81" w:rsidR="00F733D7" w:rsidRPr="002C15C4" w:rsidRDefault="00F733D7" w:rsidP="00CD4367">
            <w:pPr>
              <w:spacing w:after="0" w:line="240" w:lineRule="auto"/>
              <w:ind w:right="49"/>
              <w:rPr>
                <w:rFonts w:ascii="Arial" w:hAnsi="Arial" w:cs="Arial"/>
                <w:sz w:val="24"/>
                <w:szCs w:val="24"/>
                <w:lang w:val="es-ES"/>
              </w:rPr>
            </w:pPr>
            <w:r>
              <w:rPr>
                <w:rFonts w:ascii="Arial" w:hAnsi="Arial" w:cs="Arial"/>
                <w:sz w:val="24"/>
                <w:szCs w:val="24"/>
                <w:lang w:val="es-ES"/>
              </w:rPr>
              <w:t>1</w:t>
            </w:r>
            <w:r w:rsidR="001C5AD8">
              <w:rPr>
                <w:rFonts w:ascii="Arial" w:hAnsi="Arial" w:cs="Arial"/>
                <w:sz w:val="24"/>
                <w:szCs w:val="24"/>
                <w:lang w:val="es-ES"/>
              </w:rPr>
              <w:t>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99E482F"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 xml:space="preserve">Hna. </w:t>
            </w:r>
            <w:r w:rsidRPr="00D935BA">
              <w:rPr>
                <w:rFonts w:ascii="Arial" w:hAnsi="Arial" w:cs="Arial"/>
                <w:sz w:val="24"/>
                <w:szCs w:val="24"/>
              </w:rPr>
              <w:t>Magnolia Parra Gaviria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3843F8D5"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2ADE157"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Colombia </w:t>
            </w:r>
          </w:p>
        </w:tc>
      </w:tr>
      <w:tr w:rsidR="00F733D7" w:rsidRPr="00404D7C" w14:paraId="52188236"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29255D4" w14:textId="48A0D7EE" w:rsidR="00F733D7" w:rsidRDefault="001C5AD8" w:rsidP="00CD4367">
            <w:pPr>
              <w:spacing w:after="0" w:line="240" w:lineRule="auto"/>
              <w:ind w:right="49"/>
              <w:rPr>
                <w:rFonts w:ascii="Arial" w:hAnsi="Arial" w:cs="Arial"/>
                <w:sz w:val="24"/>
                <w:szCs w:val="24"/>
              </w:rPr>
            </w:pPr>
            <w:r>
              <w:rPr>
                <w:rFonts w:ascii="Arial" w:hAnsi="Arial" w:cs="Arial"/>
                <w:sz w:val="24"/>
                <w:szCs w:val="24"/>
              </w:rPr>
              <w:t>18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2F388DA" w14:textId="77777777" w:rsidR="00F733D7" w:rsidRPr="00404D7C" w:rsidRDefault="00F733D7" w:rsidP="00C73E96">
            <w:pPr>
              <w:spacing w:after="0" w:line="240" w:lineRule="auto"/>
              <w:ind w:right="49"/>
              <w:rPr>
                <w:rFonts w:ascii="Arial" w:hAnsi="Arial" w:cs="Arial"/>
                <w:sz w:val="24"/>
                <w:szCs w:val="24"/>
              </w:rPr>
            </w:pPr>
            <w:r w:rsidRPr="00D935BA">
              <w:rPr>
                <w:rFonts w:ascii="Arial" w:hAnsi="Arial" w:cs="Arial"/>
                <w:sz w:val="24"/>
                <w:szCs w:val="24"/>
              </w:rPr>
              <w:t xml:space="preserve">Hna. </w:t>
            </w:r>
            <w:r>
              <w:rPr>
                <w:rFonts w:ascii="Arial" w:hAnsi="Arial" w:cs="Arial"/>
                <w:sz w:val="24"/>
                <w:szCs w:val="24"/>
              </w:rPr>
              <w:t>Lucía Lopera Londoño</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3D5B6B6"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8CF41B4"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 xml:space="preserve">Colombia </w:t>
            </w:r>
          </w:p>
        </w:tc>
      </w:tr>
      <w:tr w:rsidR="00F733D7" w:rsidRPr="00404D7C" w14:paraId="735FE92B"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11483A12" w14:textId="7361C9A0" w:rsidR="00F733D7" w:rsidRPr="001D6AF5" w:rsidRDefault="001C5AD8" w:rsidP="00CD4367">
            <w:pPr>
              <w:spacing w:after="0" w:line="240" w:lineRule="auto"/>
              <w:ind w:right="49"/>
              <w:rPr>
                <w:rFonts w:ascii="Arial" w:hAnsi="Arial" w:cs="Arial"/>
                <w:sz w:val="24"/>
                <w:szCs w:val="24"/>
              </w:rPr>
            </w:pPr>
            <w:r>
              <w:rPr>
                <w:rFonts w:ascii="Arial" w:hAnsi="Arial" w:cs="Arial"/>
                <w:sz w:val="24"/>
                <w:szCs w:val="24"/>
              </w:rPr>
              <w:t>19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AE87FF6" w14:textId="77777777" w:rsidR="00F733D7" w:rsidRPr="00404D7C" w:rsidRDefault="00F733D7" w:rsidP="00F26A55">
            <w:pPr>
              <w:spacing w:after="0" w:line="240" w:lineRule="auto"/>
              <w:ind w:right="49"/>
              <w:rPr>
                <w:rFonts w:ascii="Arial" w:hAnsi="Arial" w:cs="Arial"/>
                <w:sz w:val="24"/>
                <w:szCs w:val="24"/>
              </w:rPr>
            </w:pPr>
            <w:r>
              <w:rPr>
                <w:rFonts w:ascii="Arial" w:hAnsi="Arial" w:cs="Arial"/>
                <w:sz w:val="24"/>
                <w:szCs w:val="24"/>
              </w:rPr>
              <w:t>Maribel Gorostiza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6481B56A" w14:textId="77777777" w:rsidR="00F733D7" w:rsidRPr="00404D7C" w:rsidRDefault="00F733D7" w:rsidP="00C73E96">
            <w:pPr>
              <w:spacing w:after="0" w:line="240" w:lineRule="auto"/>
              <w:ind w:right="49"/>
              <w:rPr>
                <w:rFonts w:ascii="Arial" w:hAnsi="Arial" w:cs="Arial"/>
                <w:sz w:val="24"/>
                <w:szCs w:val="24"/>
              </w:rPr>
            </w:pPr>
            <w:r w:rsidRPr="002C15C4">
              <w:rPr>
                <w:rFonts w:ascii="Arial" w:hAnsi="Arial" w:cs="Arial"/>
                <w:sz w:val="24"/>
                <w:szCs w:val="24"/>
                <w:lang w:val="es-ES"/>
              </w:rPr>
              <w:t>Comunidad S</w:t>
            </w:r>
            <w:r>
              <w:rPr>
                <w:rFonts w:ascii="Arial" w:hAnsi="Arial" w:cs="Arial"/>
                <w:sz w:val="24"/>
                <w:szCs w:val="24"/>
                <w:lang w:val="es-ES"/>
              </w:rPr>
              <w:t>anto</w:t>
            </w:r>
            <w:r w:rsidRPr="002C15C4">
              <w:rPr>
                <w:rFonts w:ascii="Arial" w:hAnsi="Arial" w:cs="Arial"/>
                <w:sz w:val="24"/>
                <w:szCs w:val="24"/>
                <w:lang w:val="es-ES"/>
              </w:rPr>
              <w:t xml:space="preserve"> Tomás</w:t>
            </w:r>
            <w:r>
              <w:rPr>
                <w:rFonts w:ascii="Arial" w:hAnsi="Arial" w:cs="Arial"/>
                <w:sz w:val="24"/>
                <w:szCs w:val="24"/>
                <w:lang w:val="es-ES"/>
              </w:rPr>
              <w:t xml:space="preserve"> de Aquino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19946C"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España</w:t>
            </w:r>
          </w:p>
        </w:tc>
      </w:tr>
      <w:tr w:rsidR="00F733D7" w:rsidRPr="00404D7C" w14:paraId="4EA915B6"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1811314" w14:textId="31E4ACE3" w:rsidR="00F733D7" w:rsidRPr="004C3912" w:rsidRDefault="00F733D7" w:rsidP="00CD4367">
            <w:pPr>
              <w:spacing w:after="0" w:line="240" w:lineRule="auto"/>
              <w:ind w:right="49"/>
              <w:rPr>
                <w:rFonts w:ascii="Arial" w:hAnsi="Arial" w:cs="Arial"/>
                <w:sz w:val="24"/>
                <w:szCs w:val="24"/>
              </w:rPr>
            </w:pPr>
            <w:r>
              <w:rPr>
                <w:rFonts w:ascii="Arial" w:hAnsi="Arial" w:cs="Arial"/>
                <w:sz w:val="24"/>
                <w:szCs w:val="24"/>
              </w:rPr>
              <w:t>2</w:t>
            </w:r>
            <w:r w:rsidR="001C5AD8">
              <w:rPr>
                <w:rFonts w:ascii="Arial" w:hAnsi="Arial" w:cs="Arial"/>
                <w:sz w:val="24"/>
                <w:szCs w:val="24"/>
              </w:rPr>
              <w:t>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FC5B4DE" w14:textId="77777777" w:rsidR="00F733D7" w:rsidRPr="00404D7C" w:rsidRDefault="00F733D7" w:rsidP="00C73E96">
            <w:pPr>
              <w:spacing w:after="0" w:line="240" w:lineRule="auto"/>
              <w:ind w:right="49"/>
              <w:rPr>
                <w:rFonts w:ascii="Arial" w:hAnsi="Arial" w:cs="Arial"/>
                <w:sz w:val="24"/>
                <w:szCs w:val="24"/>
              </w:rPr>
            </w:pPr>
            <w:r w:rsidRPr="00D935BA">
              <w:rPr>
                <w:rFonts w:ascii="Arial" w:hAnsi="Arial" w:cs="Arial"/>
                <w:sz w:val="24"/>
                <w:szCs w:val="24"/>
              </w:rPr>
              <w:t>Hna. Herminia Campo</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2EB870E1"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4CF457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08B56679"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7B2D08B" w14:textId="442CCD6A" w:rsidR="00F733D7" w:rsidRDefault="001C5AD8" w:rsidP="00CD4367">
            <w:pPr>
              <w:spacing w:after="0" w:line="240" w:lineRule="auto"/>
              <w:ind w:right="49"/>
              <w:rPr>
                <w:rFonts w:ascii="Arial" w:hAnsi="Arial" w:cs="Arial"/>
                <w:sz w:val="24"/>
                <w:szCs w:val="24"/>
              </w:rPr>
            </w:pPr>
            <w:r>
              <w:rPr>
                <w:rFonts w:ascii="Arial" w:hAnsi="Arial" w:cs="Arial"/>
                <w:sz w:val="24"/>
                <w:szCs w:val="24"/>
              </w:rPr>
              <w:t>21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1F72DC7" w14:textId="77777777" w:rsidR="00F733D7" w:rsidRPr="00404D7C" w:rsidRDefault="00F733D7" w:rsidP="00C73E96">
            <w:pPr>
              <w:spacing w:after="0" w:line="240" w:lineRule="auto"/>
              <w:ind w:right="49"/>
              <w:rPr>
                <w:rFonts w:ascii="Arial" w:hAnsi="Arial" w:cs="Arial"/>
                <w:sz w:val="24"/>
                <w:szCs w:val="24"/>
              </w:rPr>
            </w:pPr>
            <w:r w:rsidRPr="002C15C4">
              <w:rPr>
                <w:rFonts w:ascii="Arial" w:hAnsi="Arial" w:cs="Arial"/>
                <w:sz w:val="24"/>
                <w:szCs w:val="24"/>
                <w:lang w:val="es-ES"/>
              </w:rPr>
              <w:t xml:space="preserve">Gloria </w:t>
            </w:r>
            <w:proofErr w:type="spellStart"/>
            <w:r w:rsidRPr="002C15C4">
              <w:rPr>
                <w:rFonts w:ascii="Arial" w:hAnsi="Arial" w:cs="Arial"/>
                <w:sz w:val="24"/>
                <w:szCs w:val="24"/>
                <w:lang w:val="es-ES"/>
              </w:rPr>
              <w:t>Cavanna</w:t>
            </w:r>
            <w:proofErr w:type="spellEnd"/>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72A3F77E" w14:textId="77777777" w:rsidR="00F733D7" w:rsidRPr="00404D7C" w:rsidRDefault="00F733D7" w:rsidP="00C73E96">
            <w:pPr>
              <w:spacing w:after="0" w:line="240" w:lineRule="auto"/>
              <w:ind w:right="49"/>
              <w:rPr>
                <w:rFonts w:ascii="Arial" w:hAnsi="Arial" w:cs="Arial"/>
                <w:sz w:val="24"/>
                <w:szCs w:val="24"/>
              </w:rPr>
            </w:pPr>
            <w:r w:rsidRPr="002C15C4">
              <w:rPr>
                <w:rFonts w:ascii="Arial" w:hAnsi="Arial" w:cs="Arial"/>
                <w:sz w:val="24"/>
                <w:szCs w:val="24"/>
                <w:lang w:val="es-ES"/>
              </w:rPr>
              <w:t>Comunidad S</w:t>
            </w:r>
            <w:r>
              <w:rPr>
                <w:rFonts w:ascii="Arial" w:hAnsi="Arial" w:cs="Arial"/>
                <w:sz w:val="24"/>
                <w:szCs w:val="24"/>
                <w:lang w:val="es-ES"/>
              </w:rPr>
              <w:t>anto</w:t>
            </w:r>
            <w:r w:rsidRPr="002C15C4">
              <w:rPr>
                <w:rFonts w:ascii="Arial" w:hAnsi="Arial" w:cs="Arial"/>
                <w:sz w:val="24"/>
                <w:szCs w:val="24"/>
                <w:lang w:val="es-ES"/>
              </w:rPr>
              <w:t xml:space="preserve"> Tomás</w:t>
            </w:r>
            <w:r>
              <w:rPr>
                <w:rFonts w:ascii="Arial" w:hAnsi="Arial" w:cs="Arial"/>
                <w:sz w:val="24"/>
                <w:szCs w:val="24"/>
                <w:lang w:val="es-ES"/>
              </w:rPr>
              <w:t xml:space="preserve"> de Aquino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75A9290"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España</w:t>
            </w:r>
          </w:p>
        </w:tc>
      </w:tr>
      <w:tr w:rsidR="00F733D7" w:rsidRPr="00404D7C" w14:paraId="04D52732"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228E05D" w14:textId="4326E977" w:rsidR="00F733D7" w:rsidRDefault="001C5AD8" w:rsidP="00CD4367">
            <w:pPr>
              <w:spacing w:after="0" w:line="240" w:lineRule="auto"/>
              <w:ind w:right="49"/>
              <w:rPr>
                <w:rFonts w:ascii="Arial" w:hAnsi="Arial" w:cs="Arial"/>
                <w:sz w:val="24"/>
                <w:szCs w:val="24"/>
              </w:rPr>
            </w:pPr>
            <w:r>
              <w:rPr>
                <w:rFonts w:ascii="Arial" w:hAnsi="Arial" w:cs="Arial"/>
                <w:sz w:val="24"/>
                <w:szCs w:val="24"/>
              </w:rPr>
              <w:t>22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6534104C"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Héctor Torres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9621C83" w14:textId="2C3138AD" w:rsidR="00F733D7" w:rsidRPr="00404D7C" w:rsidRDefault="00F733D7" w:rsidP="00AC744C">
            <w:pPr>
              <w:spacing w:after="0" w:line="240" w:lineRule="auto"/>
              <w:ind w:right="49"/>
              <w:rPr>
                <w:rFonts w:ascii="Arial" w:hAnsi="Arial" w:cs="Arial"/>
                <w:sz w:val="24"/>
                <w:szCs w:val="24"/>
              </w:rPr>
            </w:pPr>
            <w:r w:rsidRPr="00404D7C">
              <w:rPr>
                <w:rFonts w:ascii="Arial" w:hAnsi="Arial" w:cs="Arial"/>
                <w:sz w:val="24"/>
                <w:szCs w:val="24"/>
              </w:rPr>
              <w:t>Laico</w:t>
            </w:r>
            <w:r w:rsidR="00AC744C">
              <w:rPr>
                <w:rFonts w:ascii="Arial" w:hAnsi="Arial" w:cs="Arial"/>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3EC8C74"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4718718D"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004D4F9B" w14:textId="4D792B72" w:rsidR="00F733D7" w:rsidRDefault="001C5AD8" w:rsidP="00CD4367">
            <w:pPr>
              <w:spacing w:after="0" w:line="240" w:lineRule="auto"/>
              <w:ind w:right="49"/>
              <w:rPr>
                <w:rFonts w:ascii="Arial" w:hAnsi="Arial" w:cs="Arial"/>
                <w:sz w:val="24"/>
                <w:szCs w:val="24"/>
              </w:rPr>
            </w:pPr>
            <w:r>
              <w:rPr>
                <w:rFonts w:ascii="Arial" w:hAnsi="Arial" w:cs="Arial"/>
                <w:sz w:val="24"/>
                <w:szCs w:val="24"/>
              </w:rPr>
              <w:t>23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0F3A7C1" w14:textId="77777777" w:rsidR="00F733D7" w:rsidRPr="001D6AF5" w:rsidRDefault="00F733D7" w:rsidP="00CE1B97">
            <w:pPr>
              <w:spacing w:after="0" w:line="240" w:lineRule="auto"/>
              <w:ind w:right="49"/>
              <w:rPr>
                <w:rFonts w:ascii="Arial" w:hAnsi="Arial" w:cs="Arial"/>
                <w:sz w:val="24"/>
                <w:szCs w:val="24"/>
              </w:rPr>
            </w:pPr>
            <w:r w:rsidRPr="001D6AF5">
              <w:rPr>
                <w:rFonts w:ascii="Arial" w:hAnsi="Arial" w:cs="Arial"/>
                <w:sz w:val="24"/>
                <w:szCs w:val="24"/>
              </w:rPr>
              <w:t>Juan Oscar Pérez</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0E7764AB" w14:textId="078A7B0C"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Laico</w:t>
            </w:r>
            <w:r w:rsidR="00AC744C">
              <w:rPr>
                <w:rFonts w:ascii="Arial" w:hAnsi="Arial" w:cs="Arial"/>
                <w:sz w:val="24"/>
                <w:szCs w:val="24"/>
              </w:rPr>
              <w:t xml:space="preserve"> – Universidad Nacional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55DB5E9"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2D1D13B1"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0FC91A1F" w14:textId="42721AE2" w:rsidR="00F733D7" w:rsidRDefault="001C5AD8" w:rsidP="00CD4367">
            <w:pPr>
              <w:spacing w:after="0" w:line="240" w:lineRule="auto"/>
              <w:ind w:right="49"/>
              <w:rPr>
                <w:rFonts w:ascii="Arial" w:hAnsi="Arial" w:cs="Arial"/>
                <w:sz w:val="24"/>
                <w:szCs w:val="24"/>
              </w:rPr>
            </w:pPr>
            <w:r>
              <w:rPr>
                <w:rFonts w:ascii="Arial" w:hAnsi="Arial" w:cs="Arial"/>
                <w:sz w:val="24"/>
                <w:szCs w:val="24"/>
              </w:rPr>
              <w:t>24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0FBE051" w14:textId="77777777" w:rsidR="00F733D7" w:rsidRPr="00404D7C" w:rsidRDefault="00F733D7" w:rsidP="00C73E96">
            <w:pPr>
              <w:spacing w:after="0" w:line="240" w:lineRule="auto"/>
              <w:ind w:right="49"/>
              <w:rPr>
                <w:rFonts w:ascii="Arial" w:hAnsi="Arial" w:cs="Arial"/>
                <w:sz w:val="24"/>
                <w:szCs w:val="24"/>
              </w:rPr>
            </w:pPr>
            <w:r w:rsidRPr="004C3912">
              <w:rPr>
                <w:rFonts w:ascii="Arial" w:hAnsi="Arial" w:cs="Arial"/>
                <w:sz w:val="24"/>
                <w:szCs w:val="24"/>
              </w:rPr>
              <w:t>Hna. Luz Enith Quintero Q.</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49D96116" w14:textId="04F7BE23" w:rsidR="00F733D7" w:rsidRPr="00404D7C" w:rsidRDefault="00942EDC"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36E64C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76AC430F"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F892845" w14:textId="38B17902" w:rsidR="00F733D7" w:rsidRDefault="001C5AD8" w:rsidP="00CD4367">
            <w:pPr>
              <w:spacing w:after="0" w:line="240" w:lineRule="auto"/>
              <w:ind w:right="49"/>
              <w:rPr>
                <w:rFonts w:ascii="Arial" w:hAnsi="Arial" w:cs="Arial"/>
                <w:sz w:val="24"/>
                <w:szCs w:val="24"/>
              </w:rPr>
            </w:pPr>
            <w:r>
              <w:rPr>
                <w:rFonts w:ascii="Arial" w:hAnsi="Arial" w:cs="Arial"/>
                <w:sz w:val="24"/>
                <w:szCs w:val="24"/>
              </w:rPr>
              <w:t>25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5BDAB708"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 xml:space="preserve">Hna. </w:t>
            </w:r>
            <w:r w:rsidRPr="008645B6">
              <w:rPr>
                <w:rFonts w:ascii="Arial" w:hAnsi="Arial" w:cs="Arial"/>
                <w:sz w:val="24"/>
                <w:szCs w:val="24"/>
              </w:rPr>
              <w:t>Rosalba Ortiz</w:t>
            </w:r>
            <w:r>
              <w:rPr>
                <w:rFonts w:ascii="Arial" w:hAnsi="Arial" w:cs="Arial"/>
                <w:sz w:val="24"/>
                <w:szCs w:val="24"/>
              </w:rPr>
              <w:t xml:space="preserve"> 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70AC912F"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74AABC4"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44CAFDCA"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99593E1" w14:textId="3303BDCE" w:rsidR="00F733D7" w:rsidRDefault="001C5AD8" w:rsidP="00CD4367">
            <w:pPr>
              <w:spacing w:after="0" w:line="240" w:lineRule="auto"/>
              <w:ind w:right="49"/>
              <w:rPr>
                <w:rFonts w:ascii="Arial" w:hAnsi="Arial" w:cs="Arial"/>
                <w:sz w:val="24"/>
                <w:szCs w:val="24"/>
              </w:rPr>
            </w:pPr>
            <w:r>
              <w:rPr>
                <w:rFonts w:ascii="Arial" w:hAnsi="Arial" w:cs="Arial"/>
                <w:sz w:val="24"/>
                <w:szCs w:val="24"/>
              </w:rPr>
              <w:t>26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A56FB47" w14:textId="77777777" w:rsidR="00F733D7" w:rsidRPr="00404D7C" w:rsidRDefault="00F733D7" w:rsidP="004C3912">
            <w:pPr>
              <w:spacing w:after="0" w:line="240" w:lineRule="auto"/>
              <w:ind w:right="49"/>
              <w:rPr>
                <w:rFonts w:ascii="Arial" w:hAnsi="Arial" w:cs="Arial"/>
                <w:sz w:val="24"/>
                <w:szCs w:val="24"/>
              </w:rPr>
            </w:pPr>
            <w:r>
              <w:rPr>
                <w:rFonts w:ascii="Arial" w:hAnsi="Arial" w:cs="Arial"/>
                <w:sz w:val="24"/>
                <w:szCs w:val="24"/>
              </w:rPr>
              <w:t>Hna. Luz Nelly Álvarez</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45F292C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5F5E125"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14FE4A3A"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A7714CF" w14:textId="4AFC1994" w:rsidR="00F733D7" w:rsidRDefault="001C5AD8" w:rsidP="00CD4367">
            <w:pPr>
              <w:spacing w:after="0" w:line="240" w:lineRule="auto"/>
              <w:ind w:right="49"/>
              <w:rPr>
                <w:rFonts w:ascii="Arial" w:hAnsi="Arial" w:cs="Arial"/>
                <w:sz w:val="24"/>
                <w:szCs w:val="24"/>
              </w:rPr>
            </w:pPr>
            <w:r>
              <w:rPr>
                <w:rFonts w:ascii="Arial" w:hAnsi="Arial" w:cs="Arial"/>
                <w:sz w:val="24"/>
                <w:szCs w:val="24"/>
              </w:rPr>
              <w:t>27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5662EA8" w14:textId="28DF5207" w:rsidR="00F733D7" w:rsidRPr="00404D7C" w:rsidRDefault="00942EDC" w:rsidP="00C73E96">
            <w:pPr>
              <w:spacing w:after="0" w:line="240" w:lineRule="auto"/>
              <w:ind w:right="49"/>
              <w:rPr>
                <w:rFonts w:ascii="Arial" w:hAnsi="Arial" w:cs="Arial"/>
                <w:sz w:val="24"/>
                <w:szCs w:val="24"/>
              </w:rPr>
            </w:pPr>
            <w:r>
              <w:rPr>
                <w:rFonts w:ascii="Arial" w:hAnsi="Arial" w:cs="Arial"/>
                <w:sz w:val="24"/>
                <w:szCs w:val="24"/>
              </w:rPr>
              <w:t xml:space="preserve">Hna. </w:t>
            </w:r>
            <w:r w:rsidR="00F733D7">
              <w:rPr>
                <w:rFonts w:ascii="Arial" w:hAnsi="Arial" w:cs="Arial"/>
                <w:sz w:val="24"/>
                <w:szCs w:val="24"/>
              </w:rPr>
              <w:t>Helena Santamaría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3C189442"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Hermanitas de la Asunción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5FC8EC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13D6CA45"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7A72560E" w14:textId="5176FF05" w:rsidR="00F733D7" w:rsidRDefault="001C5AD8" w:rsidP="00CD4367">
            <w:pPr>
              <w:spacing w:after="0" w:line="240" w:lineRule="auto"/>
              <w:ind w:right="49"/>
              <w:rPr>
                <w:rFonts w:ascii="Arial" w:hAnsi="Arial" w:cs="Arial"/>
                <w:sz w:val="24"/>
                <w:szCs w:val="24"/>
              </w:rPr>
            </w:pPr>
            <w:r>
              <w:rPr>
                <w:rFonts w:ascii="Arial" w:hAnsi="Arial" w:cs="Arial"/>
                <w:sz w:val="24"/>
                <w:szCs w:val="24"/>
              </w:rPr>
              <w:t>28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F5C3FC4" w14:textId="77777777" w:rsidR="00F733D7" w:rsidRPr="00404D7C" w:rsidRDefault="00F733D7" w:rsidP="004C3912">
            <w:pPr>
              <w:spacing w:after="0" w:line="240" w:lineRule="auto"/>
              <w:ind w:right="49"/>
              <w:rPr>
                <w:rFonts w:ascii="Arial" w:hAnsi="Arial" w:cs="Arial"/>
                <w:sz w:val="24"/>
                <w:szCs w:val="24"/>
              </w:rPr>
            </w:pPr>
            <w:r>
              <w:rPr>
                <w:rFonts w:ascii="Arial" w:hAnsi="Arial" w:cs="Arial"/>
                <w:sz w:val="24"/>
                <w:szCs w:val="24"/>
              </w:rPr>
              <w:t xml:space="preserve">Hna. </w:t>
            </w:r>
            <w:r w:rsidRPr="008645B6">
              <w:rPr>
                <w:rFonts w:ascii="Arial" w:hAnsi="Arial" w:cs="Arial"/>
                <w:sz w:val="24"/>
                <w:szCs w:val="24"/>
              </w:rPr>
              <w:t>Margarita</w:t>
            </w:r>
            <w:r>
              <w:rPr>
                <w:rFonts w:ascii="Arial" w:hAnsi="Arial" w:cs="Arial"/>
                <w:sz w:val="24"/>
                <w:szCs w:val="24"/>
              </w:rPr>
              <w:t xml:space="preserve"> Inés Pino U.</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6106EC3C"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A1B62D"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389BEA5E"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21A7E74" w14:textId="06F659C4" w:rsidR="00F733D7" w:rsidRDefault="001C5AD8" w:rsidP="00CD4367">
            <w:pPr>
              <w:spacing w:after="0" w:line="240" w:lineRule="auto"/>
              <w:ind w:right="49"/>
              <w:rPr>
                <w:rFonts w:ascii="Arial" w:hAnsi="Arial" w:cs="Arial"/>
                <w:sz w:val="24"/>
                <w:szCs w:val="24"/>
              </w:rPr>
            </w:pPr>
            <w:r>
              <w:rPr>
                <w:rFonts w:ascii="Arial" w:hAnsi="Arial" w:cs="Arial"/>
                <w:sz w:val="24"/>
                <w:szCs w:val="24"/>
              </w:rPr>
              <w:t>29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D71E342"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 xml:space="preserve">Hna. </w:t>
            </w:r>
            <w:r w:rsidRPr="00CA66AA">
              <w:rPr>
                <w:rFonts w:ascii="Arial" w:hAnsi="Arial" w:cs="Arial"/>
                <w:sz w:val="24"/>
                <w:szCs w:val="24"/>
              </w:rPr>
              <w:t>Luz Dary Salazar</w:t>
            </w:r>
            <w:r>
              <w:rPr>
                <w:rFonts w:ascii="Arial" w:hAnsi="Arial" w:cs="Arial"/>
                <w:sz w:val="24"/>
                <w:szCs w:val="24"/>
              </w:rPr>
              <w:t xml:space="preserve"> R.</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52840E1"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44DD2C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54E4C22B"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507AFC54" w14:textId="75C0B571" w:rsidR="00F733D7" w:rsidRDefault="001C5AD8" w:rsidP="00CD4367">
            <w:pPr>
              <w:spacing w:after="0" w:line="240" w:lineRule="auto"/>
              <w:ind w:right="49"/>
              <w:rPr>
                <w:rFonts w:ascii="Arial" w:hAnsi="Arial" w:cs="Arial"/>
                <w:sz w:val="24"/>
                <w:szCs w:val="24"/>
              </w:rPr>
            </w:pPr>
            <w:r>
              <w:rPr>
                <w:rFonts w:ascii="Arial" w:hAnsi="Arial" w:cs="Arial"/>
                <w:sz w:val="24"/>
                <w:szCs w:val="24"/>
              </w:rPr>
              <w:t>30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92EF6BD" w14:textId="77777777" w:rsidR="00F733D7" w:rsidRPr="00404D7C" w:rsidRDefault="00F733D7" w:rsidP="004C3912">
            <w:pPr>
              <w:spacing w:after="0" w:line="240" w:lineRule="auto"/>
              <w:ind w:right="49"/>
              <w:rPr>
                <w:rFonts w:ascii="Arial" w:hAnsi="Arial" w:cs="Arial"/>
                <w:sz w:val="24"/>
                <w:szCs w:val="24"/>
              </w:rPr>
            </w:pPr>
            <w:r>
              <w:rPr>
                <w:rFonts w:ascii="Arial" w:hAnsi="Arial" w:cs="Arial"/>
                <w:sz w:val="24"/>
                <w:szCs w:val="24"/>
              </w:rPr>
              <w:t>Hna. Ana María Palomino C.</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39BC6A6E"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C4BD987"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06EFEED2"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66F9D950" w14:textId="291DB96E" w:rsidR="00F733D7" w:rsidRDefault="001C5AD8" w:rsidP="00CD4367">
            <w:pPr>
              <w:spacing w:after="0" w:line="240" w:lineRule="auto"/>
              <w:ind w:right="49"/>
              <w:rPr>
                <w:rFonts w:ascii="Arial" w:hAnsi="Arial" w:cs="Arial"/>
                <w:sz w:val="24"/>
                <w:szCs w:val="24"/>
              </w:rPr>
            </w:pPr>
            <w:r>
              <w:rPr>
                <w:rFonts w:ascii="Arial" w:hAnsi="Arial" w:cs="Arial"/>
                <w:sz w:val="24"/>
                <w:szCs w:val="24"/>
              </w:rPr>
              <w:t>31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A12CF45"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Gilma Rojas Valencia.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EA6518C"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Laica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D934CA4"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3C6A7947"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DA9AD74" w14:textId="100C2FC5" w:rsidR="00F733D7" w:rsidRDefault="001C5AD8" w:rsidP="00CD4367">
            <w:pPr>
              <w:spacing w:after="0" w:line="240" w:lineRule="auto"/>
              <w:ind w:right="49"/>
              <w:rPr>
                <w:rFonts w:ascii="Arial" w:hAnsi="Arial" w:cs="Arial"/>
                <w:sz w:val="24"/>
                <w:szCs w:val="24"/>
              </w:rPr>
            </w:pPr>
            <w:r>
              <w:rPr>
                <w:rFonts w:ascii="Arial" w:hAnsi="Arial" w:cs="Arial"/>
                <w:sz w:val="24"/>
                <w:szCs w:val="24"/>
              </w:rPr>
              <w:t>32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17019B4" w14:textId="1A5AA658"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Hna</w:t>
            </w:r>
            <w:r w:rsidR="00942EDC">
              <w:rPr>
                <w:rFonts w:ascii="Arial" w:hAnsi="Arial" w:cs="Arial"/>
                <w:sz w:val="24"/>
                <w:szCs w:val="24"/>
              </w:rPr>
              <w:t>.</w:t>
            </w:r>
            <w:r>
              <w:rPr>
                <w:rFonts w:ascii="Arial" w:hAnsi="Arial" w:cs="Arial"/>
                <w:sz w:val="24"/>
                <w:szCs w:val="24"/>
              </w:rPr>
              <w:t xml:space="preserve"> Norma Inés Bernal</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3496CAB5"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Hermanas de María Auxiliadora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7EB6410"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740EFD2B"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76DED30" w14:textId="671F13AA" w:rsidR="00F733D7" w:rsidRDefault="001C5AD8" w:rsidP="00CD4367">
            <w:pPr>
              <w:spacing w:after="0" w:line="240" w:lineRule="auto"/>
              <w:ind w:right="49"/>
              <w:rPr>
                <w:rFonts w:ascii="Arial" w:hAnsi="Arial" w:cs="Arial"/>
                <w:sz w:val="24"/>
                <w:szCs w:val="24"/>
              </w:rPr>
            </w:pPr>
            <w:r>
              <w:rPr>
                <w:rFonts w:ascii="Arial" w:hAnsi="Arial" w:cs="Arial"/>
                <w:sz w:val="24"/>
                <w:szCs w:val="24"/>
              </w:rPr>
              <w:t>33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F310E2D"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Gustavo Hernádez</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67F98F9D"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 xml:space="preserve">Laico </w:t>
            </w:r>
            <w:r w:rsidRPr="00404D7C">
              <w:rPr>
                <w:rFonts w:ascii="Arial" w:hAnsi="Arial" w:cs="Arial"/>
                <w:sz w:val="24"/>
                <w:szCs w:val="24"/>
              </w:rPr>
              <w:t>Católico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C076DDF"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0D64402F"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7E134FE1" w14:textId="437D4FD1" w:rsidR="00F733D7" w:rsidRDefault="001C5AD8" w:rsidP="00CD4367">
            <w:pPr>
              <w:spacing w:after="0" w:line="240" w:lineRule="auto"/>
              <w:ind w:right="49"/>
              <w:rPr>
                <w:rFonts w:ascii="Arial" w:hAnsi="Arial" w:cs="Arial"/>
                <w:sz w:val="24"/>
                <w:szCs w:val="24"/>
              </w:rPr>
            </w:pPr>
            <w:r>
              <w:rPr>
                <w:rFonts w:ascii="Arial" w:hAnsi="Arial" w:cs="Arial"/>
                <w:sz w:val="24"/>
                <w:szCs w:val="24"/>
              </w:rPr>
              <w:t>34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45EC7548" w14:textId="39A377D7" w:rsidR="00F733D7" w:rsidRPr="00404D7C" w:rsidRDefault="00822BFD" w:rsidP="00C73E96">
            <w:pPr>
              <w:spacing w:after="0" w:line="240" w:lineRule="auto"/>
              <w:ind w:right="49"/>
              <w:rPr>
                <w:rFonts w:ascii="Arial" w:hAnsi="Arial" w:cs="Arial"/>
                <w:sz w:val="24"/>
                <w:szCs w:val="24"/>
              </w:rPr>
            </w:pPr>
            <w:r>
              <w:rPr>
                <w:rFonts w:ascii="Arial" w:hAnsi="Arial" w:cs="Arial"/>
                <w:sz w:val="24"/>
                <w:szCs w:val="24"/>
              </w:rPr>
              <w:t xml:space="preserve">P. </w:t>
            </w:r>
            <w:r w:rsidR="00F733D7">
              <w:rPr>
                <w:rFonts w:ascii="Arial" w:hAnsi="Arial" w:cs="Arial"/>
                <w:sz w:val="24"/>
                <w:szCs w:val="24"/>
              </w:rPr>
              <w:t>Tarcisio Gaitán c.p.</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B5C1F74"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Religioso P</w:t>
            </w:r>
            <w:r w:rsidRPr="00404D7C">
              <w:rPr>
                <w:rFonts w:ascii="Arial" w:hAnsi="Arial" w:cs="Arial"/>
                <w:sz w:val="24"/>
                <w:szCs w:val="24"/>
              </w:rPr>
              <w:t>asionista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82F65E1"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2BE1EB04"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59FEFD93" w14:textId="78316F2F" w:rsidR="00F733D7" w:rsidRDefault="001C5AD8" w:rsidP="00CD4367">
            <w:pPr>
              <w:spacing w:after="0" w:line="240" w:lineRule="auto"/>
              <w:ind w:right="49"/>
              <w:rPr>
                <w:rFonts w:ascii="Arial" w:hAnsi="Arial" w:cs="Arial"/>
                <w:sz w:val="24"/>
                <w:szCs w:val="24"/>
              </w:rPr>
            </w:pPr>
            <w:r>
              <w:rPr>
                <w:rFonts w:ascii="Arial" w:hAnsi="Arial" w:cs="Arial"/>
                <w:sz w:val="24"/>
                <w:szCs w:val="24"/>
              </w:rPr>
              <w:t>35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652DA94" w14:textId="22AC429B"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Hna.</w:t>
            </w:r>
            <w:r w:rsidR="00942EDC">
              <w:rPr>
                <w:rFonts w:ascii="Arial" w:hAnsi="Arial" w:cs="Arial"/>
                <w:sz w:val="24"/>
                <w:szCs w:val="24"/>
              </w:rPr>
              <w:t xml:space="preserve"> </w:t>
            </w:r>
            <w:r>
              <w:rPr>
                <w:rFonts w:ascii="Arial" w:hAnsi="Arial" w:cs="Arial"/>
                <w:sz w:val="24"/>
                <w:szCs w:val="24"/>
              </w:rPr>
              <w:t>Leidi Pico Rodríguez</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3982200"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Misionera Madre Laura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E5D49B9"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736CD549"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1501C3C2" w14:textId="1AD2CF63" w:rsidR="00F733D7" w:rsidRDefault="001C5AD8" w:rsidP="00CD4367">
            <w:pPr>
              <w:spacing w:after="0" w:line="240" w:lineRule="auto"/>
              <w:ind w:right="49"/>
              <w:rPr>
                <w:rFonts w:ascii="Arial" w:hAnsi="Arial" w:cs="Arial"/>
                <w:sz w:val="24"/>
                <w:szCs w:val="24"/>
              </w:rPr>
            </w:pPr>
            <w:r>
              <w:rPr>
                <w:rFonts w:ascii="Arial" w:hAnsi="Arial" w:cs="Arial"/>
                <w:sz w:val="24"/>
                <w:szCs w:val="24"/>
              </w:rPr>
              <w:t>36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7FBFB201"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Lucero Arias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781CC9F8"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ARCWP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37D27CF"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16DA3A9D"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313F4E5A" w14:textId="2E3667F0" w:rsidR="00F733D7" w:rsidRDefault="001C5AD8" w:rsidP="00CD4367">
            <w:pPr>
              <w:spacing w:after="0" w:line="240" w:lineRule="auto"/>
              <w:ind w:right="49"/>
              <w:rPr>
                <w:rFonts w:ascii="Arial" w:hAnsi="Arial" w:cs="Arial"/>
                <w:sz w:val="24"/>
                <w:szCs w:val="24"/>
              </w:rPr>
            </w:pPr>
            <w:r>
              <w:rPr>
                <w:rFonts w:ascii="Arial" w:hAnsi="Arial" w:cs="Arial"/>
                <w:sz w:val="24"/>
                <w:szCs w:val="24"/>
              </w:rPr>
              <w:t>37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64AD9DD9"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Rv. Emilie Smith</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738D6EC9"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SICSAL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3E016E0" w14:textId="77777777" w:rsidR="00F733D7" w:rsidRPr="00404D7C" w:rsidRDefault="00F733D7" w:rsidP="00C73E96">
            <w:pPr>
              <w:spacing w:after="0" w:line="240" w:lineRule="auto"/>
              <w:ind w:right="49"/>
              <w:rPr>
                <w:rFonts w:ascii="Arial" w:hAnsi="Arial" w:cs="Arial"/>
                <w:sz w:val="24"/>
                <w:szCs w:val="24"/>
              </w:rPr>
            </w:pPr>
            <w:r w:rsidRPr="00DA0912">
              <w:rPr>
                <w:rFonts w:ascii="Arial" w:hAnsi="Arial" w:cs="Arial"/>
                <w:sz w:val="24"/>
                <w:szCs w:val="24"/>
              </w:rPr>
              <w:t>Canadá</w:t>
            </w:r>
          </w:p>
        </w:tc>
      </w:tr>
      <w:tr w:rsidR="00F733D7" w:rsidRPr="00404D7C" w14:paraId="7CBF311D"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D074518" w14:textId="06A5C950" w:rsidR="00F733D7" w:rsidRDefault="001C5AD8" w:rsidP="00CD4367">
            <w:pPr>
              <w:spacing w:after="0" w:line="240" w:lineRule="auto"/>
              <w:ind w:right="49"/>
              <w:rPr>
                <w:rFonts w:ascii="Arial" w:hAnsi="Arial" w:cs="Arial"/>
                <w:sz w:val="24"/>
                <w:szCs w:val="24"/>
              </w:rPr>
            </w:pPr>
            <w:r>
              <w:rPr>
                <w:rFonts w:ascii="Arial" w:hAnsi="Arial" w:cs="Arial"/>
                <w:sz w:val="24"/>
                <w:szCs w:val="24"/>
              </w:rPr>
              <w:t>38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AF27C11"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Hna</w:t>
            </w:r>
            <w:r w:rsidRPr="008645B6">
              <w:rPr>
                <w:rFonts w:ascii="Arial" w:hAnsi="Arial" w:cs="Arial"/>
                <w:sz w:val="24"/>
                <w:szCs w:val="24"/>
              </w:rPr>
              <w:t>. Blanca</w:t>
            </w:r>
            <w:r>
              <w:rPr>
                <w:rFonts w:ascii="Arial" w:hAnsi="Arial" w:cs="Arial"/>
                <w:sz w:val="24"/>
                <w:szCs w:val="24"/>
              </w:rPr>
              <w:t xml:space="preserve"> M. Rojas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338E638E"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Hermanitas de la Asunción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88E0E15"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F733D7" w:rsidRPr="00404D7C" w14:paraId="1C49B5C8" w14:textId="77777777" w:rsidTr="00CD4367">
        <w:tc>
          <w:tcPr>
            <w:tcW w:w="652" w:type="dxa"/>
            <w:tcBorders>
              <w:top w:val="single" w:sz="4" w:space="0" w:color="auto"/>
              <w:left w:val="single" w:sz="4" w:space="0" w:color="auto"/>
              <w:bottom w:val="single" w:sz="4" w:space="0" w:color="auto"/>
              <w:right w:val="single" w:sz="4" w:space="0" w:color="auto"/>
            </w:tcBorders>
            <w:vAlign w:val="center"/>
          </w:tcPr>
          <w:p w14:paraId="4DCC1E8B" w14:textId="3327F107" w:rsidR="00F733D7" w:rsidRDefault="001C5AD8" w:rsidP="00CD4367">
            <w:pPr>
              <w:spacing w:after="0" w:line="240" w:lineRule="auto"/>
              <w:ind w:right="49"/>
              <w:rPr>
                <w:rFonts w:ascii="Arial" w:hAnsi="Arial" w:cs="Arial"/>
                <w:sz w:val="24"/>
                <w:szCs w:val="24"/>
              </w:rPr>
            </w:pPr>
            <w:r>
              <w:rPr>
                <w:rFonts w:ascii="Arial" w:hAnsi="Arial" w:cs="Arial"/>
                <w:sz w:val="24"/>
                <w:szCs w:val="24"/>
              </w:rPr>
              <w:t>39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ABCA1D3"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Hna. Piedad Berrio 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2198E1A3" w14:textId="77777777" w:rsidR="00F733D7" w:rsidRPr="00404D7C" w:rsidRDefault="00F733D7" w:rsidP="00C73E96">
            <w:pPr>
              <w:spacing w:after="0" w:line="240" w:lineRule="auto"/>
              <w:ind w:right="49"/>
              <w:rPr>
                <w:rFonts w:ascii="Arial" w:hAnsi="Arial" w:cs="Arial"/>
                <w:sz w:val="24"/>
                <w:szCs w:val="24"/>
              </w:rPr>
            </w:pPr>
            <w:r>
              <w:rPr>
                <w:rFonts w:ascii="Arial" w:hAnsi="Arial" w:cs="Arial"/>
                <w:sz w:val="24"/>
                <w:szCs w:val="24"/>
              </w:rPr>
              <w:t>Hermanitas</w:t>
            </w:r>
            <w:r w:rsidRPr="00404D7C">
              <w:rPr>
                <w:rFonts w:ascii="Arial" w:hAnsi="Arial" w:cs="Arial"/>
                <w:sz w:val="24"/>
                <w:szCs w:val="24"/>
              </w:rPr>
              <w:t xml:space="preserve"> de la Asun</w:t>
            </w:r>
            <w:r>
              <w:rPr>
                <w:rFonts w:ascii="Arial" w:hAnsi="Arial" w:cs="Arial"/>
                <w:sz w:val="24"/>
                <w:szCs w:val="24"/>
              </w:rPr>
              <w:t>ción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114F6B9" w14:textId="77777777" w:rsidR="00F733D7" w:rsidRPr="00404D7C" w:rsidRDefault="00F733D7" w:rsidP="00C73E96">
            <w:pPr>
              <w:spacing w:after="0" w:line="240" w:lineRule="auto"/>
              <w:ind w:right="49"/>
              <w:rPr>
                <w:rFonts w:ascii="Arial" w:hAnsi="Arial" w:cs="Arial"/>
                <w:sz w:val="24"/>
                <w:szCs w:val="24"/>
              </w:rPr>
            </w:pPr>
            <w:r w:rsidRPr="00404D7C">
              <w:rPr>
                <w:rFonts w:ascii="Arial" w:hAnsi="Arial" w:cs="Arial"/>
                <w:sz w:val="24"/>
                <w:szCs w:val="24"/>
              </w:rPr>
              <w:t>Colombia</w:t>
            </w:r>
          </w:p>
        </w:tc>
      </w:tr>
    </w:tbl>
    <w:p w14:paraId="3CCED8B2" w14:textId="77777777" w:rsidR="00E90C79" w:rsidRDefault="00E90C79"/>
    <w:p w14:paraId="3BEC753B" w14:textId="77777777" w:rsidR="00365F56" w:rsidRDefault="00365F56"/>
    <w:p w14:paraId="795A1D24" w14:textId="77777777" w:rsidR="00365F56" w:rsidRDefault="00365F56"/>
    <w:p w14:paraId="665BEC71" w14:textId="77777777" w:rsidR="00E90C79" w:rsidRDefault="00E90C79"/>
    <w:p w14:paraId="6F8AABB3" w14:textId="77777777" w:rsidR="00E90C79" w:rsidRDefault="00E90C79"/>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26"/>
        <w:gridCol w:w="4126"/>
        <w:gridCol w:w="1553"/>
        <w:gridCol w:w="1479"/>
      </w:tblGrid>
      <w:tr w:rsidR="00A76893" w:rsidRPr="00E90C79" w14:paraId="43D651FA"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A9A28DE" w14:textId="75AE5956" w:rsidR="00A76893" w:rsidRPr="00E90C79"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5E9ED83" w14:textId="7035CA2E" w:rsidR="00A76893" w:rsidRPr="00E90C79" w:rsidRDefault="00A76893" w:rsidP="006C4C8D">
            <w:pPr>
              <w:spacing w:after="0" w:line="240" w:lineRule="auto"/>
              <w:ind w:right="49"/>
              <w:jc w:val="center"/>
              <w:rPr>
                <w:rFonts w:ascii="Arial" w:hAnsi="Arial" w:cs="Arial"/>
                <w:b/>
                <w:sz w:val="24"/>
                <w:szCs w:val="24"/>
              </w:rPr>
            </w:pPr>
            <w:r w:rsidRPr="00E90C79">
              <w:rPr>
                <w:rFonts w:ascii="Arial" w:hAnsi="Arial" w:cs="Arial"/>
                <w:b/>
                <w:sz w:val="24"/>
                <w:szCs w:val="24"/>
              </w:rPr>
              <w:t>NOMBRE Y APELLIDO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A497B40" w14:textId="77777777" w:rsidR="00A76893" w:rsidRPr="00E90C79" w:rsidRDefault="00A76893" w:rsidP="006C4C8D">
            <w:pPr>
              <w:spacing w:after="0" w:line="240" w:lineRule="auto"/>
              <w:ind w:right="49"/>
              <w:jc w:val="center"/>
              <w:rPr>
                <w:rFonts w:ascii="Arial" w:hAnsi="Arial" w:cs="Arial"/>
                <w:b/>
                <w:sz w:val="24"/>
                <w:szCs w:val="24"/>
              </w:rPr>
            </w:pPr>
            <w:r w:rsidRPr="00E90C79">
              <w:rPr>
                <w:rFonts w:ascii="Arial" w:hAnsi="Arial" w:cs="Arial"/>
                <w:b/>
                <w:sz w:val="24"/>
                <w:szCs w:val="24"/>
              </w:rPr>
              <w:t>ORGANIZACIÓN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00A3D17" w14:textId="77777777" w:rsidR="00A76893" w:rsidRPr="00E90C79" w:rsidRDefault="00A76893" w:rsidP="006C4C8D">
            <w:pPr>
              <w:spacing w:after="0" w:line="240" w:lineRule="auto"/>
              <w:ind w:right="49"/>
              <w:jc w:val="center"/>
              <w:rPr>
                <w:rFonts w:ascii="Arial" w:hAnsi="Arial" w:cs="Arial"/>
                <w:b/>
                <w:sz w:val="24"/>
                <w:szCs w:val="24"/>
              </w:rPr>
            </w:pPr>
            <w:r>
              <w:rPr>
                <w:rFonts w:ascii="Arial" w:hAnsi="Arial" w:cs="Arial"/>
                <w:b/>
                <w:sz w:val="24"/>
                <w:szCs w:val="24"/>
              </w:rPr>
              <w:t>PAÍ</w:t>
            </w:r>
            <w:r w:rsidRPr="00E90C79">
              <w:rPr>
                <w:rFonts w:ascii="Arial" w:hAnsi="Arial" w:cs="Arial"/>
                <w:b/>
                <w:sz w:val="24"/>
                <w:szCs w:val="24"/>
              </w:rPr>
              <w:t>S</w:t>
            </w:r>
          </w:p>
        </w:tc>
      </w:tr>
      <w:tr w:rsidR="00A76893" w:rsidRPr="00404D7C" w14:paraId="0F85B318"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1F55CA88" w14:textId="2281AD62" w:rsidR="00A76893" w:rsidRDefault="001C5AD8" w:rsidP="00CD4367">
            <w:pPr>
              <w:spacing w:after="0" w:line="240" w:lineRule="auto"/>
              <w:ind w:right="49"/>
              <w:rPr>
                <w:rFonts w:ascii="Arial" w:hAnsi="Arial" w:cs="Arial"/>
                <w:sz w:val="24"/>
                <w:szCs w:val="24"/>
              </w:rPr>
            </w:pPr>
            <w:r>
              <w:rPr>
                <w:rFonts w:ascii="Arial" w:hAnsi="Arial" w:cs="Arial"/>
                <w:sz w:val="24"/>
                <w:szCs w:val="24"/>
              </w:rPr>
              <w:t>40</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013CD9F" w14:textId="671EB014"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María Irene Bonilla G.</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2C41285" w14:textId="77777777"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Instituto de Misioneras Seculares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7075648"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1CA0C3E5"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07073E00" w14:textId="6CE5556F" w:rsidR="00A76893" w:rsidRDefault="00F733D7" w:rsidP="00CD4367">
            <w:pPr>
              <w:spacing w:after="0" w:line="240" w:lineRule="auto"/>
              <w:ind w:right="49"/>
              <w:rPr>
                <w:rFonts w:ascii="Arial" w:hAnsi="Arial" w:cs="Arial"/>
                <w:sz w:val="24"/>
                <w:szCs w:val="24"/>
              </w:rPr>
            </w:pPr>
            <w:r>
              <w:rPr>
                <w:rFonts w:ascii="Arial" w:hAnsi="Arial" w:cs="Arial"/>
                <w:sz w:val="24"/>
                <w:szCs w:val="24"/>
              </w:rPr>
              <w:t>4</w:t>
            </w:r>
            <w:r w:rsidR="001C5AD8">
              <w:rPr>
                <w:rFonts w:ascii="Arial" w:hAnsi="Arial" w:cs="Arial"/>
                <w:sz w:val="24"/>
                <w:szCs w:val="24"/>
              </w:rPr>
              <w:t>1</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7345645" w14:textId="39478006"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Nidia Cristina Suárez L.</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4DDE5188"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Instituto de Misioneras Secular</w:t>
            </w:r>
            <w:r>
              <w:rPr>
                <w:rFonts w:ascii="Arial" w:hAnsi="Arial" w:cs="Arial"/>
                <w:sz w:val="24"/>
                <w:szCs w:val="24"/>
              </w:rPr>
              <w:t>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EABEA6"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076A205C"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01756C0" w14:textId="145D33D4" w:rsidR="00A76893" w:rsidRDefault="00F733D7" w:rsidP="00CD4367">
            <w:pPr>
              <w:spacing w:after="0" w:line="240" w:lineRule="auto"/>
              <w:ind w:right="49"/>
              <w:rPr>
                <w:rFonts w:ascii="Arial" w:hAnsi="Arial" w:cs="Arial"/>
                <w:sz w:val="24"/>
                <w:szCs w:val="24"/>
              </w:rPr>
            </w:pPr>
            <w:r>
              <w:rPr>
                <w:rFonts w:ascii="Arial" w:hAnsi="Arial" w:cs="Arial"/>
                <w:sz w:val="24"/>
                <w:szCs w:val="24"/>
              </w:rPr>
              <w:t>4</w:t>
            </w:r>
            <w:r w:rsidR="001C5AD8">
              <w:rPr>
                <w:rFonts w:ascii="Arial" w:hAnsi="Arial" w:cs="Arial"/>
                <w:sz w:val="24"/>
                <w:szCs w:val="24"/>
              </w:rPr>
              <w:t>2</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5E87D6A5" w14:textId="3BE234FB" w:rsidR="00A76893" w:rsidRPr="00404D7C" w:rsidRDefault="00A76893" w:rsidP="006D5D88">
            <w:pPr>
              <w:spacing w:after="0" w:line="240" w:lineRule="auto"/>
              <w:ind w:right="49"/>
              <w:rPr>
                <w:rFonts w:ascii="Arial" w:hAnsi="Arial" w:cs="Arial"/>
                <w:sz w:val="24"/>
                <w:szCs w:val="24"/>
              </w:rPr>
            </w:pPr>
            <w:r>
              <w:rPr>
                <w:rFonts w:ascii="Arial" w:hAnsi="Arial" w:cs="Arial"/>
                <w:sz w:val="24"/>
                <w:szCs w:val="24"/>
              </w:rPr>
              <w:t>María Jesús Viejo Díaz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C426976"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Instituto de Misioneras Secular</w:t>
            </w:r>
            <w:r>
              <w:rPr>
                <w:rFonts w:ascii="Arial" w:hAnsi="Arial" w:cs="Arial"/>
                <w:sz w:val="24"/>
                <w:szCs w:val="24"/>
              </w:rPr>
              <w:t>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AD48E76"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1B44B5BD"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102ADEE5" w14:textId="6FBCD5FB" w:rsidR="00A76893" w:rsidRDefault="00F733D7" w:rsidP="00CD4367">
            <w:pPr>
              <w:spacing w:after="0" w:line="240" w:lineRule="auto"/>
              <w:ind w:right="49"/>
              <w:rPr>
                <w:rFonts w:ascii="Arial" w:hAnsi="Arial" w:cs="Arial"/>
                <w:sz w:val="24"/>
                <w:szCs w:val="24"/>
              </w:rPr>
            </w:pPr>
            <w:r>
              <w:rPr>
                <w:rFonts w:ascii="Arial" w:hAnsi="Arial" w:cs="Arial"/>
                <w:sz w:val="24"/>
                <w:szCs w:val="24"/>
              </w:rPr>
              <w:t>4</w:t>
            </w:r>
            <w:r w:rsidR="001C5AD8">
              <w:rPr>
                <w:rFonts w:ascii="Arial" w:hAnsi="Arial" w:cs="Arial"/>
                <w:sz w:val="24"/>
                <w:szCs w:val="24"/>
              </w:rPr>
              <w:t>3</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0D681496" w14:textId="4A67EE39"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Nora Estrada Morales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CEA6394"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Instituto de Misioneras Secular</w:t>
            </w:r>
            <w:r>
              <w:rPr>
                <w:rFonts w:ascii="Arial" w:hAnsi="Arial" w:cs="Arial"/>
                <w:sz w:val="24"/>
                <w:szCs w:val="24"/>
              </w:rPr>
              <w:t>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6FB2198"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62278ABF"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13B7E74" w14:textId="0F764BF5" w:rsidR="00A76893" w:rsidRPr="00413412" w:rsidRDefault="00F733D7" w:rsidP="00CD4367">
            <w:pPr>
              <w:spacing w:after="0" w:line="240" w:lineRule="auto"/>
              <w:ind w:right="49"/>
              <w:rPr>
                <w:rFonts w:ascii="Arial" w:hAnsi="Arial" w:cs="Arial"/>
                <w:sz w:val="24"/>
                <w:szCs w:val="24"/>
              </w:rPr>
            </w:pPr>
            <w:r>
              <w:rPr>
                <w:rFonts w:ascii="Arial" w:hAnsi="Arial" w:cs="Arial"/>
                <w:sz w:val="24"/>
                <w:szCs w:val="24"/>
              </w:rPr>
              <w:t>4</w:t>
            </w:r>
            <w:r w:rsidR="001C5AD8">
              <w:rPr>
                <w:rFonts w:ascii="Arial" w:hAnsi="Arial" w:cs="Arial"/>
                <w:sz w:val="24"/>
                <w:szCs w:val="24"/>
              </w:rPr>
              <w:t>4</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5FCCE54" w14:textId="5166AF5E" w:rsidR="00A76893" w:rsidRPr="00404D7C" w:rsidRDefault="00A76893" w:rsidP="00C73E96">
            <w:pPr>
              <w:spacing w:after="0" w:line="240" w:lineRule="auto"/>
              <w:ind w:right="49"/>
              <w:rPr>
                <w:rFonts w:ascii="Arial" w:hAnsi="Arial" w:cs="Arial"/>
                <w:sz w:val="24"/>
                <w:szCs w:val="24"/>
              </w:rPr>
            </w:pPr>
            <w:r w:rsidRPr="00413412">
              <w:rPr>
                <w:rFonts w:ascii="Arial" w:hAnsi="Arial" w:cs="Arial"/>
                <w:sz w:val="24"/>
                <w:szCs w:val="24"/>
              </w:rPr>
              <w:t xml:space="preserve">Maura </w:t>
            </w:r>
            <w:r w:rsidR="00292663">
              <w:rPr>
                <w:rFonts w:ascii="Arial" w:hAnsi="Arial" w:cs="Arial"/>
                <w:sz w:val="24"/>
                <w:szCs w:val="24"/>
              </w:rPr>
              <w:t xml:space="preserve">Cecilia </w:t>
            </w:r>
            <w:r w:rsidRPr="00413412">
              <w:rPr>
                <w:rFonts w:ascii="Arial" w:hAnsi="Arial" w:cs="Arial"/>
                <w:sz w:val="24"/>
                <w:szCs w:val="24"/>
              </w:rPr>
              <w:t>Celis Cortes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3E844EF9"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Instituto de Misioneras Secular</w:t>
            </w:r>
            <w:r>
              <w:rPr>
                <w:rFonts w:ascii="Arial" w:hAnsi="Arial" w:cs="Arial"/>
                <w:sz w:val="24"/>
                <w:szCs w:val="24"/>
              </w:rPr>
              <w:t>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4D673DB"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1B8128E6"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492FDA8C" w14:textId="43759E2B" w:rsidR="00A76893" w:rsidRDefault="00F733D7" w:rsidP="00CD4367">
            <w:pPr>
              <w:spacing w:after="0" w:line="240" w:lineRule="auto"/>
              <w:ind w:right="49"/>
              <w:rPr>
                <w:rFonts w:ascii="Arial" w:hAnsi="Arial" w:cs="Arial"/>
                <w:sz w:val="24"/>
                <w:szCs w:val="24"/>
              </w:rPr>
            </w:pPr>
            <w:r>
              <w:rPr>
                <w:rFonts w:ascii="Arial" w:hAnsi="Arial" w:cs="Arial"/>
                <w:sz w:val="24"/>
                <w:szCs w:val="24"/>
              </w:rPr>
              <w:t>4</w:t>
            </w:r>
            <w:r w:rsidR="001C5AD8">
              <w:rPr>
                <w:rFonts w:ascii="Arial" w:hAnsi="Arial" w:cs="Arial"/>
                <w:sz w:val="24"/>
                <w:szCs w:val="24"/>
              </w:rPr>
              <w:t>5</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2202BAB3" w14:textId="126F0C19"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Fr. Edgar Santos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DC11B6C" w14:textId="77777777"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Franciscano</w:t>
            </w:r>
            <w:r w:rsidRPr="00404D7C">
              <w:rPr>
                <w:rFonts w:ascii="Arial" w:hAnsi="Arial" w:cs="Arial"/>
                <w:sz w:val="24"/>
                <w:szCs w:val="24"/>
              </w:rPr>
              <w:t xml:space="preserve"> San Pablo Apóstol</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45F97E"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7EC582DD"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6B907CA8" w14:textId="7FC89070" w:rsidR="00A76893" w:rsidRPr="00AD044A" w:rsidRDefault="00F733D7" w:rsidP="00CD4367">
            <w:pPr>
              <w:spacing w:after="0" w:line="240" w:lineRule="auto"/>
              <w:ind w:right="49"/>
              <w:rPr>
                <w:rFonts w:ascii="Arial" w:hAnsi="Arial" w:cs="Arial"/>
                <w:sz w:val="24"/>
                <w:szCs w:val="24"/>
                <w:lang w:val="es-ES"/>
              </w:rPr>
            </w:pPr>
            <w:r>
              <w:rPr>
                <w:rFonts w:ascii="Arial" w:hAnsi="Arial" w:cs="Arial"/>
                <w:sz w:val="24"/>
                <w:szCs w:val="24"/>
                <w:lang w:val="es-ES"/>
              </w:rPr>
              <w:t>4</w:t>
            </w:r>
            <w:r w:rsidR="001C5AD8">
              <w:rPr>
                <w:rFonts w:ascii="Arial" w:hAnsi="Arial" w:cs="Arial"/>
                <w:sz w:val="24"/>
                <w:szCs w:val="24"/>
                <w:lang w:val="es-ES"/>
              </w:rPr>
              <w:t>6</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450AB607" w14:textId="61EE8CA2" w:rsidR="00A76893" w:rsidRPr="00404D7C" w:rsidRDefault="00A76893" w:rsidP="00FA2F8F">
            <w:pPr>
              <w:spacing w:after="0" w:line="240" w:lineRule="auto"/>
              <w:ind w:right="49"/>
              <w:rPr>
                <w:rFonts w:ascii="Arial" w:hAnsi="Arial" w:cs="Arial"/>
                <w:sz w:val="24"/>
                <w:szCs w:val="24"/>
              </w:rPr>
            </w:pPr>
            <w:r w:rsidRPr="00AD044A">
              <w:rPr>
                <w:rFonts w:ascii="Arial" w:hAnsi="Arial" w:cs="Arial"/>
                <w:sz w:val="24"/>
                <w:szCs w:val="24"/>
                <w:lang w:val="es-ES"/>
              </w:rPr>
              <w:t xml:space="preserve">Ana </w:t>
            </w:r>
            <w:r w:rsidR="00FA2F8F">
              <w:rPr>
                <w:rFonts w:ascii="Arial" w:hAnsi="Arial" w:cs="Arial"/>
                <w:sz w:val="24"/>
                <w:szCs w:val="24"/>
                <w:lang w:val="es-ES"/>
              </w:rPr>
              <w:t>M</w:t>
            </w:r>
            <w:r w:rsidRPr="00AD044A">
              <w:rPr>
                <w:rFonts w:ascii="Arial" w:hAnsi="Arial" w:cs="Arial"/>
                <w:sz w:val="24"/>
                <w:szCs w:val="24"/>
                <w:lang w:val="es-ES"/>
              </w:rPr>
              <w:t>aría Sánchez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46F60668" w14:textId="310EAAFE" w:rsidR="00A76893" w:rsidRPr="00404D7C" w:rsidRDefault="00A76893" w:rsidP="001D6AF5">
            <w:pPr>
              <w:spacing w:after="0" w:line="240" w:lineRule="auto"/>
              <w:ind w:right="49"/>
              <w:rPr>
                <w:rFonts w:ascii="Arial" w:hAnsi="Arial" w:cs="Arial"/>
                <w:sz w:val="24"/>
                <w:szCs w:val="24"/>
              </w:rPr>
            </w:pPr>
            <w:r w:rsidRPr="001D6AF5">
              <w:rPr>
                <w:rFonts w:ascii="Arial" w:hAnsi="Arial" w:cs="Arial"/>
                <w:sz w:val="24"/>
                <w:szCs w:val="24"/>
              </w:rPr>
              <w:t>Comunidad Villa Francia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6091C8" w14:textId="77777777" w:rsidR="00A76893" w:rsidRPr="00404D7C" w:rsidRDefault="00A76893" w:rsidP="00C73E96">
            <w:pPr>
              <w:spacing w:after="0" w:line="240" w:lineRule="auto"/>
              <w:ind w:right="49"/>
              <w:rPr>
                <w:rFonts w:ascii="Arial" w:hAnsi="Arial" w:cs="Arial"/>
                <w:sz w:val="24"/>
                <w:szCs w:val="24"/>
              </w:rPr>
            </w:pPr>
            <w:r w:rsidRPr="00DA0912">
              <w:rPr>
                <w:rFonts w:ascii="Arial" w:hAnsi="Arial" w:cs="Arial"/>
                <w:sz w:val="24"/>
                <w:szCs w:val="24"/>
              </w:rPr>
              <w:t>Chile</w:t>
            </w:r>
          </w:p>
        </w:tc>
      </w:tr>
      <w:tr w:rsidR="00A76893" w:rsidRPr="00404D7C" w14:paraId="45CCA3BF"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425E157C" w14:textId="437FB3CD" w:rsidR="00A76893" w:rsidRDefault="001C5AD8" w:rsidP="00CD4367">
            <w:pPr>
              <w:spacing w:after="0" w:line="240" w:lineRule="auto"/>
              <w:ind w:right="49"/>
              <w:rPr>
                <w:rFonts w:ascii="Arial" w:hAnsi="Arial" w:cs="Arial"/>
                <w:sz w:val="24"/>
                <w:szCs w:val="24"/>
              </w:rPr>
            </w:pPr>
            <w:r>
              <w:rPr>
                <w:rFonts w:ascii="Arial" w:hAnsi="Arial" w:cs="Arial"/>
                <w:sz w:val="24"/>
                <w:szCs w:val="24"/>
              </w:rPr>
              <w:t>47</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7A3A56FC" w14:textId="210B1CD7"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Hna. Luz Marina Londoño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B2807BF" w14:textId="77777777" w:rsidR="00A76893" w:rsidRPr="00404D7C" w:rsidRDefault="00A76893" w:rsidP="00C73E96">
            <w:pPr>
              <w:spacing w:after="0" w:line="240" w:lineRule="auto"/>
              <w:ind w:right="49"/>
              <w:rPr>
                <w:rFonts w:ascii="Arial" w:hAnsi="Arial" w:cs="Arial"/>
                <w:sz w:val="24"/>
                <w:szCs w:val="24"/>
              </w:rPr>
            </w:pPr>
            <w:r>
              <w:rPr>
                <w:rFonts w:ascii="Arial" w:hAnsi="Arial" w:cs="Arial"/>
                <w:sz w:val="24"/>
                <w:szCs w:val="24"/>
              </w:rPr>
              <w:t>Hermanita de la Asunción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9BDEA27"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0BC98343"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A957CEC" w14:textId="461FD086" w:rsidR="00A76893" w:rsidRPr="001D6AF5" w:rsidRDefault="001C5AD8" w:rsidP="00CD4367">
            <w:pPr>
              <w:spacing w:after="0" w:line="240" w:lineRule="auto"/>
              <w:ind w:right="49"/>
              <w:rPr>
                <w:rFonts w:ascii="Arial" w:hAnsi="Arial" w:cs="Arial"/>
                <w:sz w:val="24"/>
                <w:szCs w:val="24"/>
              </w:rPr>
            </w:pPr>
            <w:r>
              <w:rPr>
                <w:rFonts w:ascii="Arial" w:hAnsi="Arial" w:cs="Arial"/>
                <w:sz w:val="24"/>
                <w:szCs w:val="24"/>
              </w:rPr>
              <w:t>48</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56B2BE76" w14:textId="2E6B046C" w:rsidR="00A76893" w:rsidRPr="001D6AF5" w:rsidRDefault="00A76893" w:rsidP="00C73E96">
            <w:pPr>
              <w:spacing w:after="0" w:line="240" w:lineRule="auto"/>
              <w:ind w:right="49"/>
              <w:rPr>
                <w:rFonts w:ascii="Arial" w:hAnsi="Arial" w:cs="Arial"/>
                <w:sz w:val="24"/>
                <w:szCs w:val="24"/>
              </w:rPr>
            </w:pPr>
            <w:r w:rsidRPr="001D6AF5">
              <w:rPr>
                <w:rFonts w:ascii="Arial" w:hAnsi="Arial" w:cs="Arial"/>
                <w:sz w:val="24"/>
                <w:szCs w:val="24"/>
              </w:rPr>
              <w:t>Hna. Esther Firia Yepez Gil</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2419A2C" w14:textId="72934257" w:rsidR="00A76893" w:rsidRPr="00404D7C" w:rsidRDefault="00942EDC"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9C453A3"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404D7C" w14:paraId="379CDF8E"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262AF403" w14:textId="7758AA76" w:rsidR="00A76893" w:rsidRDefault="001C5AD8" w:rsidP="00CD4367">
            <w:pPr>
              <w:spacing w:after="0" w:line="240" w:lineRule="auto"/>
              <w:ind w:right="49"/>
              <w:rPr>
                <w:rFonts w:ascii="Arial" w:hAnsi="Arial" w:cs="Arial"/>
                <w:sz w:val="24"/>
                <w:szCs w:val="24"/>
              </w:rPr>
            </w:pPr>
            <w:r>
              <w:rPr>
                <w:rFonts w:ascii="Arial" w:hAnsi="Arial" w:cs="Arial"/>
                <w:sz w:val="24"/>
                <w:szCs w:val="24"/>
              </w:rPr>
              <w:t>49</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4CBD5C28" w14:textId="6789255B" w:rsidR="00A76893" w:rsidRPr="00404D7C" w:rsidRDefault="0038605A" w:rsidP="00C73E96">
            <w:pPr>
              <w:spacing w:after="0" w:line="240" w:lineRule="auto"/>
              <w:ind w:right="49"/>
              <w:rPr>
                <w:rFonts w:ascii="Arial" w:hAnsi="Arial" w:cs="Arial"/>
                <w:sz w:val="24"/>
                <w:szCs w:val="24"/>
              </w:rPr>
            </w:pPr>
            <w:r>
              <w:rPr>
                <w:rFonts w:ascii="Arial" w:hAnsi="Arial" w:cs="Arial"/>
                <w:sz w:val="24"/>
                <w:szCs w:val="24"/>
              </w:rPr>
              <w:t>P</w:t>
            </w:r>
            <w:r w:rsidR="00A76893">
              <w:rPr>
                <w:rFonts w:ascii="Arial" w:hAnsi="Arial" w:cs="Arial"/>
                <w:sz w:val="24"/>
                <w:szCs w:val="24"/>
              </w:rPr>
              <w:t>. Guillermo León Acosta</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7855AED"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M</w:t>
            </w:r>
            <w:r>
              <w:rPr>
                <w:rFonts w:ascii="Arial" w:hAnsi="Arial" w:cs="Arial"/>
                <w:sz w:val="24"/>
                <w:szCs w:val="24"/>
              </w:rPr>
              <w:t xml:space="preserve">esa </w:t>
            </w:r>
            <w:r w:rsidRPr="00404D7C">
              <w:rPr>
                <w:rFonts w:ascii="Arial" w:hAnsi="Arial" w:cs="Arial"/>
                <w:sz w:val="24"/>
                <w:szCs w:val="24"/>
              </w:rPr>
              <w:t>E</w:t>
            </w:r>
            <w:r>
              <w:rPr>
                <w:rFonts w:ascii="Arial" w:hAnsi="Arial" w:cs="Arial"/>
                <w:sz w:val="24"/>
                <w:szCs w:val="24"/>
              </w:rPr>
              <w:t xml:space="preserve">cuménica por la </w:t>
            </w:r>
            <w:r w:rsidRPr="00404D7C">
              <w:rPr>
                <w:rFonts w:ascii="Arial" w:hAnsi="Arial" w:cs="Arial"/>
                <w:sz w:val="24"/>
                <w:szCs w:val="24"/>
              </w:rPr>
              <w:t>P</w:t>
            </w:r>
            <w:r>
              <w:rPr>
                <w:rFonts w:ascii="Arial" w:hAnsi="Arial" w:cs="Arial"/>
                <w:sz w:val="24"/>
                <w:szCs w:val="24"/>
              </w:rPr>
              <w:t>az</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1FDFB41" w14:textId="77777777" w:rsidR="00A76893" w:rsidRPr="00404D7C" w:rsidRDefault="00A76893" w:rsidP="00C73E96">
            <w:pPr>
              <w:spacing w:after="0" w:line="240" w:lineRule="auto"/>
              <w:ind w:right="49"/>
              <w:rPr>
                <w:rFonts w:ascii="Arial" w:hAnsi="Arial" w:cs="Arial"/>
                <w:sz w:val="24"/>
                <w:szCs w:val="24"/>
              </w:rPr>
            </w:pPr>
            <w:r w:rsidRPr="00404D7C">
              <w:rPr>
                <w:rFonts w:ascii="Arial" w:hAnsi="Arial" w:cs="Arial"/>
                <w:sz w:val="24"/>
                <w:szCs w:val="24"/>
              </w:rPr>
              <w:t>Colombia</w:t>
            </w:r>
          </w:p>
        </w:tc>
      </w:tr>
      <w:tr w:rsidR="00A76893" w:rsidRPr="006D4758" w14:paraId="36BD746C"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20506179" w14:textId="00A82FD0"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0</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83916A4" w14:textId="58DFE491"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Fernando Quintero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1265310" w14:textId="6BD7CEFA"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CEBs</w:t>
            </w:r>
            <w:r w:rsidR="000F0D22" w:rsidRPr="006D4758">
              <w:rPr>
                <w:rFonts w:ascii="Arial" w:hAnsi="Arial" w:cs="Arial"/>
                <w:sz w:val="24"/>
                <w:szCs w:val="24"/>
              </w:rPr>
              <w:t xml:space="preserve"> Ocaña Santander</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64D8394"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3119837F"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22C12ECB" w14:textId="3A17FAFE"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1</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D281ACB" w14:textId="46B82DC8"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Yolanda García R.</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698A322"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8B70A78"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DB3EBBB"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1F77A9C8" w14:textId="5F6CD054"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2</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AD67A2D" w14:textId="682CF31E"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Cecilia Naranjo B.</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119DE6C"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Justicia y Paz</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876B969"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4D80EB0"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38DEE9D" w14:textId="2FEB4736"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3</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6A671EB3" w14:textId="136B0B1F" w:rsidR="00A76893" w:rsidRPr="006D4758" w:rsidRDefault="0038605A" w:rsidP="00C73E96">
            <w:pPr>
              <w:spacing w:after="0" w:line="240" w:lineRule="auto"/>
              <w:ind w:right="49"/>
              <w:rPr>
                <w:rFonts w:ascii="Arial" w:hAnsi="Arial" w:cs="Arial"/>
                <w:sz w:val="24"/>
                <w:szCs w:val="24"/>
              </w:rPr>
            </w:pPr>
            <w:r>
              <w:rPr>
                <w:rFonts w:ascii="Arial" w:hAnsi="Arial" w:cs="Arial"/>
                <w:sz w:val="24"/>
                <w:szCs w:val="24"/>
              </w:rPr>
              <w:t xml:space="preserve">Rvdo. </w:t>
            </w:r>
            <w:r w:rsidR="00A76893" w:rsidRPr="006D4758">
              <w:rPr>
                <w:rFonts w:ascii="Arial" w:hAnsi="Arial" w:cs="Arial"/>
                <w:sz w:val="24"/>
                <w:szCs w:val="24"/>
              </w:rPr>
              <w:t>Pablo Noguera</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111BAF5"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Iglesia Presbiteriana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03DFB2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B925290"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8937E97" w14:textId="54EE5C7E"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4</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FB8266B" w14:textId="2707FD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Wilbert Palencia G.</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6A69E5B"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Cristianismo Liberador</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115C77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5D60442D"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2E59A55" w14:textId="79207C76"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5</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07761D7B" w14:textId="4D6C682E"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Rogelio Bernal V.</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955AFE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Comunidad de Hermanitos de Foucauld</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7492D6B"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62AA590E"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3D317DB7" w14:textId="1D143519" w:rsidR="00A76893" w:rsidRPr="006D4758" w:rsidRDefault="00905020" w:rsidP="00CD4367">
            <w:pPr>
              <w:spacing w:after="0" w:line="240" w:lineRule="auto"/>
              <w:ind w:right="49"/>
              <w:rPr>
                <w:rFonts w:ascii="Arial" w:hAnsi="Arial" w:cs="Arial"/>
                <w:sz w:val="24"/>
                <w:szCs w:val="24"/>
              </w:rPr>
            </w:pPr>
            <w:r w:rsidRPr="006D4758">
              <w:rPr>
                <w:rFonts w:ascii="Arial" w:hAnsi="Arial" w:cs="Arial"/>
                <w:sz w:val="24"/>
                <w:szCs w:val="24"/>
              </w:rPr>
              <w:t>5</w:t>
            </w:r>
            <w:r w:rsidR="001C5AD8">
              <w:rPr>
                <w:rFonts w:ascii="Arial" w:hAnsi="Arial" w:cs="Arial"/>
                <w:sz w:val="24"/>
                <w:szCs w:val="24"/>
              </w:rPr>
              <w:t>6</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5124582D" w14:textId="6B7CA0AF" w:rsidR="00A76893" w:rsidRPr="006D4758" w:rsidRDefault="00A76893" w:rsidP="00905020">
            <w:pPr>
              <w:spacing w:after="0" w:line="240" w:lineRule="auto"/>
              <w:ind w:right="49"/>
              <w:rPr>
                <w:rFonts w:ascii="Arial" w:hAnsi="Arial" w:cs="Arial"/>
                <w:sz w:val="24"/>
                <w:szCs w:val="24"/>
              </w:rPr>
            </w:pPr>
            <w:r w:rsidRPr="006D4758">
              <w:rPr>
                <w:rFonts w:ascii="Arial" w:hAnsi="Arial" w:cs="Arial"/>
                <w:sz w:val="24"/>
                <w:szCs w:val="24"/>
              </w:rPr>
              <w:t xml:space="preserve">Elena </w:t>
            </w:r>
            <w:r w:rsidR="00905020" w:rsidRPr="006D4758">
              <w:rPr>
                <w:rFonts w:ascii="Arial" w:hAnsi="Arial" w:cs="Arial"/>
                <w:sz w:val="24"/>
                <w:szCs w:val="24"/>
              </w:rPr>
              <w:t>Patricia Olivares M.</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7A578A6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Cristianismo Liberador</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B65FD12"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6DDA2868"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4CD7FC3A" w14:textId="2FE8D9E0" w:rsidR="00A76893" w:rsidRPr="006D4758" w:rsidRDefault="00F733D7" w:rsidP="00CD4367">
            <w:pPr>
              <w:spacing w:after="0" w:line="240" w:lineRule="auto"/>
              <w:rPr>
                <w:rFonts w:ascii="Arial" w:hAnsi="Arial" w:cs="Arial"/>
                <w:color w:val="000000"/>
                <w:sz w:val="24"/>
                <w:szCs w:val="24"/>
              </w:rPr>
            </w:pPr>
            <w:r w:rsidRPr="006D4758">
              <w:rPr>
                <w:rFonts w:ascii="Arial" w:hAnsi="Arial" w:cs="Arial"/>
                <w:color w:val="000000"/>
                <w:sz w:val="24"/>
                <w:szCs w:val="24"/>
              </w:rPr>
              <w:t>5</w:t>
            </w:r>
            <w:r w:rsidR="001C5AD8">
              <w:rPr>
                <w:rFonts w:ascii="Arial" w:hAnsi="Arial" w:cs="Arial"/>
                <w:color w:val="000000"/>
                <w:sz w:val="24"/>
                <w:szCs w:val="24"/>
              </w:rPr>
              <w:t>7</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C274CCC" w14:textId="2EB0B9E3" w:rsidR="00A76893" w:rsidRPr="006D4758" w:rsidRDefault="00A76893" w:rsidP="00977C9C">
            <w:pPr>
              <w:spacing w:after="0" w:line="240" w:lineRule="auto"/>
              <w:rPr>
                <w:rFonts w:ascii="Arial" w:hAnsi="Arial" w:cs="Arial"/>
                <w:color w:val="000000"/>
                <w:sz w:val="24"/>
                <w:szCs w:val="24"/>
                <w:lang w:eastAsia="es-CO"/>
              </w:rPr>
            </w:pPr>
            <w:r w:rsidRPr="006D4758">
              <w:rPr>
                <w:rFonts w:ascii="Arial" w:hAnsi="Arial" w:cs="Arial"/>
                <w:color w:val="000000"/>
                <w:sz w:val="24"/>
                <w:szCs w:val="24"/>
              </w:rPr>
              <w:t>Snaider Smith Cantillo P.</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4AB9F85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Cristianismo Liberador</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B79E1D9"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62D61ED9"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236E4CA" w14:textId="163D851F" w:rsidR="00A76893" w:rsidRPr="006D4758" w:rsidRDefault="001C5AD8" w:rsidP="00CD4367">
            <w:pPr>
              <w:spacing w:after="0" w:line="240" w:lineRule="auto"/>
              <w:ind w:right="49"/>
              <w:rPr>
                <w:rFonts w:ascii="Arial" w:hAnsi="Arial" w:cs="Arial"/>
                <w:sz w:val="24"/>
                <w:szCs w:val="24"/>
              </w:rPr>
            </w:pPr>
            <w:r>
              <w:rPr>
                <w:rFonts w:ascii="Arial" w:hAnsi="Arial" w:cs="Arial"/>
                <w:sz w:val="24"/>
                <w:szCs w:val="24"/>
              </w:rPr>
              <w:t>58</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654D112B" w14:textId="14F410D8"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Esteban Arias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8989455"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CEDEBI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07F686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F58356E"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33BD55BA" w14:textId="0AC0C089" w:rsidR="00A76893" w:rsidRPr="006D4758" w:rsidRDefault="001C5AD8" w:rsidP="00CD4367">
            <w:pPr>
              <w:spacing w:after="0" w:line="240" w:lineRule="auto"/>
              <w:ind w:right="49"/>
              <w:rPr>
                <w:rFonts w:ascii="Arial" w:hAnsi="Arial" w:cs="Arial"/>
                <w:sz w:val="24"/>
                <w:szCs w:val="24"/>
              </w:rPr>
            </w:pPr>
            <w:r>
              <w:rPr>
                <w:rFonts w:ascii="Arial" w:hAnsi="Arial" w:cs="Arial"/>
                <w:sz w:val="24"/>
                <w:szCs w:val="24"/>
              </w:rPr>
              <w:t>59</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4B6A5169" w14:textId="3EF40DAC"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María Soledad Reina</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48C1F62C"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Dominica  de la Presentación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0DC555"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F41B872"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72B1B4A" w14:textId="623B45FE"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0</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660697D9" w14:textId="018E9D09"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Beatriz Alicia Charria</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5FC4656"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Dominica de la  Presentación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A23174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75F4426"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6A924A36" w14:textId="688CDBCB"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1</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674DAE3A" w14:textId="2BC2C87E"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Hna. Teresita Cano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A21C57B" w14:textId="3C3FDE4A"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Dominica de la Presentación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CA1D46D" w14:textId="793F9E23"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26B8500" w14:textId="77777777" w:rsidTr="00CD4367">
        <w:tc>
          <w:tcPr>
            <w:tcW w:w="532" w:type="dxa"/>
            <w:tcBorders>
              <w:top w:val="single" w:sz="4" w:space="0" w:color="auto"/>
              <w:left w:val="single" w:sz="4" w:space="0" w:color="auto"/>
              <w:bottom w:val="single" w:sz="4" w:space="0" w:color="auto"/>
              <w:right w:val="single" w:sz="4" w:space="0" w:color="auto"/>
            </w:tcBorders>
            <w:vAlign w:val="center"/>
          </w:tcPr>
          <w:p w14:paraId="72347335" w14:textId="6029871C"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2</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D808A37" w14:textId="0935DB8D"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Héctor Gómez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074336FA" w14:textId="45D983FC"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Mesa Ecuménica por la Paz</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8A0C3E0" w14:textId="44A93729"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Colombia</w:t>
            </w:r>
          </w:p>
        </w:tc>
        <w:tc>
          <w:tcPr>
            <w:tcW w:w="1509" w:type="dxa"/>
            <w:tcBorders>
              <w:top w:val="nil"/>
              <w:left w:val="single" w:sz="4" w:space="0" w:color="auto"/>
              <w:bottom w:val="nil"/>
              <w:right w:val="nil"/>
            </w:tcBorders>
            <w:vAlign w:val="center"/>
          </w:tcPr>
          <w:p w14:paraId="0A8744EA" w14:textId="77777777" w:rsidR="00A76893" w:rsidRPr="006D4758" w:rsidRDefault="00A76893" w:rsidP="00C5621E">
            <w:pPr>
              <w:spacing w:after="0" w:line="240" w:lineRule="auto"/>
            </w:pPr>
          </w:p>
        </w:tc>
      </w:tr>
      <w:tr w:rsidR="00A76893" w:rsidRPr="006D4758" w14:paraId="757398D3"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3B0E9ADC" w14:textId="5CFE80B9"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3</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CC624AC" w14:textId="6134A0ED"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Carlos Sánchez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8799D2C"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Iglesia Menonita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C8F6DCA"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3956E63"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36B481B" w14:textId="68213752"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4</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6EBACA90" w14:textId="2F0385CD"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Javier Márquez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0EF9F685"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 xml:space="preserve">Iglesia Menonita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672F7B4"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5819E0B"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60596C11" w14:textId="029D3055"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5</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6B89612" w14:textId="06417D7C" w:rsidR="00A76893" w:rsidRPr="006D4758" w:rsidRDefault="00AC744C" w:rsidP="00C5621E">
            <w:pPr>
              <w:spacing w:after="0" w:line="240" w:lineRule="auto"/>
              <w:ind w:right="49"/>
              <w:rPr>
                <w:rFonts w:ascii="Arial" w:hAnsi="Arial" w:cs="Arial"/>
                <w:sz w:val="24"/>
                <w:szCs w:val="24"/>
              </w:rPr>
            </w:pPr>
            <w:r w:rsidRPr="006D4758">
              <w:rPr>
                <w:rFonts w:ascii="Arial" w:hAnsi="Arial" w:cs="Arial"/>
                <w:sz w:val="24"/>
                <w:szCs w:val="24"/>
              </w:rPr>
              <w:t>Oscar Quinto Mosquera</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261FCAA"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Iglesia Menonita, Comunidad Medellín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26F493"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4647F74"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98A104D" w14:textId="23431B33"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6</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898E264" w14:textId="6193AE14"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Sean Cleary</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3C31DA5D" w14:textId="77777777" w:rsidR="00A76893" w:rsidRPr="006D4758" w:rsidRDefault="00A76893" w:rsidP="00C5621E">
            <w:pPr>
              <w:spacing w:after="0" w:line="240" w:lineRule="auto"/>
              <w:ind w:right="49"/>
              <w:rPr>
                <w:rFonts w:ascii="Arial" w:hAnsi="Arial" w:cs="Arial"/>
                <w:sz w:val="24"/>
                <w:szCs w:val="24"/>
                <w:lang w:val="en-US"/>
              </w:rPr>
            </w:pPr>
            <w:r w:rsidRPr="006D4758">
              <w:rPr>
                <w:rFonts w:ascii="Arial" w:hAnsi="Arial" w:cs="Arial"/>
                <w:sz w:val="24"/>
                <w:szCs w:val="24"/>
                <w:lang w:val="en-US"/>
              </w:rPr>
              <w:t>SICSAL-Edmund Rice Centre, Sydney</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F92F8ED" w14:textId="77777777" w:rsidR="00A76893" w:rsidRPr="006D4758" w:rsidRDefault="00A76893" w:rsidP="00C5621E">
            <w:pPr>
              <w:spacing w:after="0" w:line="240" w:lineRule="auto"/>
              <w:ind w:right="49"/>
              <w:rPr>
                <w:rFonts w:ascii="Arial" w:hAnsi="Arial" w:cs="Arial"/>
                <w:sz w:val="24"/>
                <w:szCs w:val="24"/>
              </w:rPr>
            </w:pPr>
            <w:r w:rsidRPr="00DA0912">
              <w:rPr>
                <w:rFonts w:ascii="Arial" w:hAnsi="Arial" w:cs="Arial"/>
                <w:sz w:val="24"/>
                <w:szCs w:val="24"/>
              </w:rPr>
              <w:t>Australia</w:t>
            </w:r>
          </w:p>
        </w:tc>
      </w:tr>
      <w:tr w:rsidR="00A76893" w:rsidRPr="006D4758" w14:paraId="4196FF93"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60ECF679" w14:textId="5BA38389"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6</w:t>
            </w:r>
            <w:r w:rsidR="001C5AD8">
              <w:rPr>
                <w:rFonts w:ascii="Arial" w:hAnsi="Arial" w:cs="Arial"/>
                <w:sz w:val="24"/>
                <w:szCs w:val="24"/>
              </w:rPr>
              <w:t>7</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E7A596F" w14:textId="40A04E69"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Gerardo Duré</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76C5DE6C"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SICSAL</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FF2D30B"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Argentina</w:t>
            </w:r>
          </w:p>
        </w:tc>
      </w:tr>
      <w:tr w:rsidR="00A76893" w:rsidRPr="006D4758" w14:paraId="41E2480E"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2598CA6E" w14:textId="01699FB2" w:rsidR="00A76893" w:rsidRPr="006D4758" w:rsidRDefault="001C5AD8" w:rsidP="00CD4367">
            <w:pPr>
              <w:spacing w:after="0" w:line="240" w:lineRule="auto"/>
              <w:ind w:right="49"/>
              <w:rPr>
                <w:rFonts w:ascii="Arial" w:hAnsi="Arial" w:cs="Arial"/>
                <w:sz w:val="24"/>
                <w:szCs w:val="24"/>
              </w:rPr>
            </w:pPr>
            <w:r>
              <w:rPr>
                <w:rFonts w:ascii="Arial" w:hAnsi="Arial" w:cs="Arial"/>
                <w:sz w:val="24"/>
                <w:szCs w:val="24"/>
              </w:rPr>
              <w:t>68</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58D7752E" w14:textId="7DB8621C"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Maricarmen Montes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CB74A30"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SICSAL</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A60387"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México</w:t>
            </w:r>
          </w:p>
        </w:tc>
      </w:tr>
      <w:tr w:rsidR="00A76893" w:rsidRPr="006D4758" w14:paraId="466AB327"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22C02F6" w14:textId="29506433" w:rsidR="00A76893" w:rsidRPr="006D4758" w:rsidRDefault="001C5AD8" w:rsidP="00CD4367">
            <w:pPr>
              <w:spacing w:after="0" w:line="240" w:lineRule="auto"/>
              <w:ind w:right="49"/>
              <w:rPr>
                <w:rFonts w:ascii="Arial" w:hAnsi="Arial" w:cs="Arial"/>
                <w:sz w:val="24"/>
                <w:szCs w:val="24"/>
                <w:lang w:val="es-ES"/>
              </w:rPr>
            </w:pPr>
            <w:r>
              <w:rPr>
                <w:rFonts w:ascii="Arial" w:hAnsi="Arial" w:cs="Arial"/>
                <w:sz w:val="24"/>
                <w:szCs w:val="24"/>
                <w:lang w:val="es-ES"/>
              </w:rPr>
              <w:t>69</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20F31E39" w14:textId="719A93FB"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lang w:val="es-ES"/>
              </w:rPr>
              <w:t>Hervi Lara Bravo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29DB4215"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SICSAL</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B82DD25"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Chile</w:t>
            </w:r>
          </w:p>
        </w:tc>
      </w:tr>
      <w:tr w:rsidR="00A76893" w:rsidRPr="006D4758" w14:paraId="65623E76"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5F4439AE" w14:textId="5CE66EDC"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0</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0667A96D" w14:textId="7D7A7E1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José Frías</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51DB6E4C"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SICSAL</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A23402F"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Chile</w:t>
            </w:r>
          </w:p>
        </w:tc>
      </w:tr>
      <w:tr w:rsidR="00A76893" w:rsidRPr="006D4758" w14:paraId="38CD7891"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73FD7C40" w14:textId="6DF0E7BA"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1</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05032A95" w14:textId="2324A18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 xml:space="preserve">José Luis </w:t>
            </w:r>
            <w:r w:rsidR="00CA1C4D">
              <w:rPr>
                <w:rFonts w:ascii="Arial" w:hAnsi="Arial" w:cs="Arial"/>
                <w:sz w:val="24"/>
                <w:szCs w:val="24"/>
              </w:rPr>
              <w:t>Cortez</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5855751" w14:textId="06E0C9A5" w:rsidR="00A76893" w:rsidRPr="006D4758" w:rsidRDefault="00942EDC" w:rsidP="00C5621E">
            <w:pPr>
              <w:spacing w:after="0" w:line="240" w:lineRule="auto"/>
              <w:ind w:right="49"/>
              <w:rPr>
                <w:rFonts w:ascii="Arial" w:hAnsi="Arial" w:cs="Arial"/>
                <w:sz w:val="24"/>
                <w:szCs w:val="24"/>
              </w:rPr>
            </w:pPr>
            <w:r>
              <w:rPr>
                <w:rFonts w:ascii="Arial" w:hAnsi="Arial" w:cs="Arial"/>
                <w:sz w:val="24"/>
                <w:szCs w:val="24"/>
              </w:rPr>
              <w:t>CEB´s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7739950" w14:textId="77777777" w:rsidR="00A76893" w:rsidRPr="006D4758" w:rsidRDefault="00A76893" w:rsidP="00C5621E">
            <w:pPr>
              <w:spacing w:after="0" w:line="240" w:lineRule="auto"/>
              <w:ind w:right="49"/>
              <w:rPr>
                <w:rFonts w:ascii="Arial" w:hAnsi="Arial" w:cs="Arial"/>
                <w:sz w:val="24"/>
                <w:szCs w:val="24"/>
              </w:rPr>
            </w:pPr>
            <w:r w:rsidRPr="00DA0912">
              <w:rPr>
                <w:rFonts w:ascii="Arial" w:hAnsi="Arial" w:cs="Arial"/>
                <w:sz w:val="24"/>
                <w:szCs w:val="24"/>
              </w:rPr>
              <w:t>Nicaragua</w:t>
            </w:r>
          </w:p>
        </w:tc>
      </w:tr>
      <w:tr w:rsidR="00A76893" w:rsidRPr="006D4758" w14:paraId="1F0184A6" w14:textId="77777777" w:rsidTr="00CD4367">
        <w:trPr>
          <w:gridAfter w:val="1"/>
          <w:wAfter w:w="1509" w:type="dxa"/>
        </w:trPr>
        <w:tc>
          <w:tcPr>
            <w:tcW w:w="532" w:type="dxa"/>
            <w:tcBorders>
              <w:top w:val="single" w:sz="4" w:space="0" w:color="auto"/>
              <w:left w:val="single" w:sz="4" w:space="0" w:color="auto"/>
              <w:bottom w:val="single" w:sz="4" w:space="0" w:color="auto"/>
              <w:right w:val="single" w:sz="4" w:space="0" w:color="auto"/>
            </w:tcBorders>
            <w:vAlign w:val="center"/>
          </w:tcPr>
          <w:p w14:paraId="052D4377" w14:textId="0F946244"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2</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3D9718BC" w14:textId="5E94953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Daylins Rufín Pardo</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689CB7C4"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Centro Oscar A Romero</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F42C161"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Cuba</w:t>
            </w:r>
          </w:p>
        </w:tc>
      </w:tr>
    </w:tbl>
    <w:p w14:paraId="111CDD93" w14:textId="77777777" w:rsidR="00365F56" w:rsidRDefault="00365F56"/>
    <w:p w14:paraId="6078BA92" w14:textId="77777777" w:rsidR="005B160F" w:rsidRDefault="005B160F"/>
    <w:p w14:paraId="129A531A" w14:textId="77777777" w:rsidR="005B160F" w:rsidRDefault="005B160F"/>
    <w:p w14:paraId="07F4FC22" w14:textId="77777777" w:rsidR="003D0737" w:rsidRDefault="003D0737"/>
    <w:p w14:paraId="5C7968AF" w14:textId="77777777" w:rsidR="003D0737" w:rsidRDefault="003D0737"/>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75"/>
        <w:gridCol w:w="4317"/>
        <w:gridCol w:w="1865"/>
      </w:tblGrid>
      <w:tr w:rsidR="003D0737" w:rsidRPr="003D0737" w14:paraId="60468E92"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3ECECE29" w14:textId="1F098671" w:rsidR="003D0737" w:rsidRPr="003D0737"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1EC7C72D"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NOMBRE Y APELLIDO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130B960"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ORGANIZACIÓN</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5448245"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PAÍS</w:t>
            </w:r>
          </w:p>
        </w:tc>
      </w:tr>
      <w:tr w:rsidR="00A76893" w:rsidRPr="006D4758" w14:paraId="0BE93C8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305F03A" w14:textId="3FEC074E"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3</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184AA90D" w14:textId="05771D82" w:rsidR="00A76893" w:rsidRPr="006D4758" w:rsidRDefault="00DA62B7" w:rsidP="00C5621E">
            <w:pPr>
              <w:spacing w:after="0" w:line="240" w:lineRule="auto"/>
              <w:ind w:right="49"/>
              <w:rPr>
                <w:rFonts w:ascii="Arial" w:hAnsi="Arial" w:cs="Arial"/>
                <w:sz w:val="24"/>
                <w:szCs w:val="24"/>
              </w:rPr>
            </w:pPr>
            <w:r>
              <w:rPr>
                <w:rFonts w:ascii="Arial" w:hAnsi="Arial" w:cs="Arial"/>
                <w:sz w:val="24"/>
                <w:szCs w:val="24"/>
              </w:rPr>
              <w:t>Julí</w:t>
            </w:r>
            <w:r w:rsidR="00A76893" w:rsidRPr="006D4758">
              <w:rPr>
                <w:rFonts w:ascii="Arial" w:hAnsi="Arial" w:cs="Arial"/>
                <w:sz w:val="24"/>
                <w:szCs w:val="24"/>
              </w:rPr>
              <w:t>n Acosta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3441BE9"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Casa del Caribe y SICSAL</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6EF785C" w14:textId="77777777" w:rsidR="00A76893" w:rsidRPr="006D4758" w:rsidRDefault="00A76893" w:rsidP="00C5621E">
            <w:pPr>
              <w:spacing w:after="0" w:line="240" w:lineRule="auto"/>
              <w:ind w:right="49"/>
              <w:rPr>
                <w:rFonts w:ascii="Arial" w:hAnsi="Arial" w:cs="Arial"/>
                <w:sz w:val="24"/>
                <w:szCs w:val="24"/>
              </w:rPr>
            </w:pPr>
            <w:r w:rsidRPr="00DA0912">
              <w:rPr>
                <w:rFonts w:ascii="Arial" w:hAnsi="Arial" w:cs="Arial"/>
                <w:sz w:val="24"/>
                <w:szCs w:val="24"/>
              </w:rPr>
              <w:t>República Dominicana</w:t>
            </w:r>
          </w:p>
        </w:tc>
      </w:tr>
      <w:tr w:rsidR="00A76893" w:rsidRPr="006D4758" w14:paraId="67A820EB"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6C93A6B0" w14:textId="3EF6B38D"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4</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0DC43FD2" w14:textId="45DDE47F"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Carlos Amboya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CD10BEB"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Fundación Pueblo Indio</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AC30BCA" w14:textId="77777777" w:rsidR="00A76893" w:rsidRPr="006D4758" w:rsidRDefault="00A76893" w:rsidP="00C5621E">
            <w:pPr>
              <w:spacing w:after="0" w:line="240" w:lineRule="auto"/>
              <w:ind w:right="49"/>
              <w:rPr>
                <w:rFonts w:ascii="Arial" w:hAnsi="Arial" w:cs="Arial"/>
                <w:sz w:val="24"/>
                <w:szCs w:val="24"/>
              </w:rPr>
            </w:pPr>
            <w:r w:rsidRPr="00407EDA">
              <w:rPr>
                <w:rFonts w:ascii="Arial" w:hAnsi="Arial" w:cs="Arial"/>
                <w:sz w:val="24"/>
                <w:szCs w:val="24"/>
              </w:rPr>
              <w:t>Ecuador</w:t>
            </w:r>
          </w:p>
        </w:tc>
      </w:tr>
      <w:tr w:rsidR="00A76893" w:rsidRPr="006D4758" w14:paraId="0EFC3386"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6A919E9D" w14:textId="1E9D2758" w:rsidR="00A76893" w:rsidRPr="006D4758" w:rsidRDefault="00F733D7" w:rsidP="00CD4367">
            <w:pPr>
              <w:spacing w:after="0" w:line="240" w:lineRule="auto"/>
              <w:ind w:right="49"/>
              <w:rPr>
                <w:rFonts w:ascii="Arial" w:hAnsi="Arial" w:cs="Arial"/>
                <w:sz w:val="24"/>
                <w:szCs w:val="24"/>
              </w:rPr>
            </w:pPr>
            <w:r w:rsidRPr="006D4758">
              <w:rPr>
                <w:rFonts w:ascii="Arial" w:hAnsi="Arial" w:cs="Arial"/>
                <w:sz w:val="24"/>
                <w:szCs w:val="24"/>
              </w:rPr>
              <w:t>7</w:t>
            </w:r>
            <w:r w:rsidR="001C5AD8">
              <w:rPr>
                <w:rFonts w:ascii="Arial" w:hAnsi="Arial" w:cs="Arial"/>
                <w:sz w:val="24"/>
                <w:szCs w:val="24"/>
              </w:rPr>
              <w:t>5</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803BDB9" w14:textId="776EA3DF"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Juan José Tamayo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29240B2" w14:textId="78D5ED49" w:rsidR="00A76893" w:rsidRPr="006D4758" w:rsidRDefault="00E507BB" w:rsidP="00C5621E">
            <w:pPr>
              <w:spacing w:after="0" w:line="240" w:lineRule="auto"/>
              <w:ind w:right="49"/>
              <w:rPr>
                <w:rFonts w:ascii="Arial" w:hAnsi="Arial" w:cs="Arial"/>
                <w:sz w:val="24"/>
                <w:szCs w:val="24"/>
              </w:rPr>
            </w:pPr>
            <w:r w:rsidRPr="00E507BB">
              <w:rPr>
                <w:rFonts w:ascii="Arial" w:hAnsi="Arial" w:cs="Arial"/>
                <w:sz w:val="24"/>
                <w:szCs w:val="24"/>
              </w:rPr>
              <w:t>Asociación de Teólogos y Teólogas Juan XXIII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FC8A203"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España</w:t>
            </w:r>
          </w:p>
        </w:tc>
      </w:tr>
      <w:tr w:rsidR="00A76893" w:rsidRPr="006D4758" w14:paraId="42AB5D3E"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3C78A2C" w14:textId="7295F4A4"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7</w:t>
            </w:r>
            <w:r w:rsidR="00FA7436">
              <w:rPr>
                <w:rFonts w:ascii="Arial" w:hAnsi="Arial" w:cs="Arial"/>
                <w:sz w:val="24"/>
                <w:szCs w:val="24"/>
              </w:rPr>
              <w:t>6</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C514B68" w14:textId="6F7EEFEF"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María Aurora Bailón I.</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5C6C9AB"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Seglares Claretianas</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6338CBF" w14:textId="77777777" w:rsidR="00A76893" w:rsidRPr="006D4758" w:rsidRDefault="00A76893" w:rsidP="00C5621E">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D502C4F"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1BF9F63" w14:textId="45445CD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7</w:t>
            </w:r>
            <w:r w:rsidR="00FA7436">
              <w:rPr>
                <w:rFonts w:ascii="Arial" w:hAnsi="Arial" w:cs="Arial"/>
                <w:sz w:val="24"/>
                <w:szCs w:val="24"/>
              </w:rPr>
              <w:t>7</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24E0056C" w14:textId="39D028F2"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Elvia Vallejo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413CBC4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Pax Christi, Medellín</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20ED00C"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19006A1"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54B05B5" w14:textId="4271B900"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78</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27C0A546" w14:textId="2F5259C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Luis Carlos Bernal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2491285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Pax Christi, Medellín</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FC5C7D4"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358B564"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2A263E33" w14:textId="69EAF62C"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79</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5D5B16A5" w14:textId="2A26B624"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P. Alberto Franco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A808EB6" w14:textId="6C99B1FD"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 Redentorista</w:t>
            </w:r>
            <w:r w:rsidR="00A84E11">
              <w:rPr>
                <w:rFonts w:ascii="Arial" w:hAnsi="Arial" w:cs="Arial"/>
                <w:sz w:val="24"/>
                <w:szCs w:val="24"/>
              </w:rPr>
              <w:t>.</w:t>
            </w:r>
            <w:r w:rsidRPr="006D4758">
              <w:rPr>
                <w:rFonts w:ascii="Arial" w:hAnsi="Arial" w:cs="Arial"/>
                <w:sz w:val="24"/>
                <w:szCs w:val="24"/>
              </w:rPr>
              <w:t xml:space="preserve"> Comisión Justicia y Paz</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0EF9CA2"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7BDFC01"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E1C6938" w14:textId="7FC25BD2"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0</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D337C31" w14:textId="6DE90706" w:rsidR="00A76893" w:rsidRPr="006D4758" w:rsidRDefault="00942EDC" w:rsidP="00C73E96">
            <w:pPr>
              <w:spacing w:after="0" w:line="240" w:lineRule="auto"/>
              <w:ind w:right="49"/>
              <w:rPr>
                <w:rFonts w:ascii="Arial" w:hAnsi="Arial" w:cs="Arial"/>
                <w:sz w:val="24"/>
                <w:szCs w:val="24"/>
              </w:rPr>
            </w:pPr>
            <w:r>
              <w:rPr>
                <w:rFonts w:ascii="Arial" w:hAnsi="Arial" w:cs="Arial"/>
                <w:sz w:val="24"/>
                <w:szCs w:val="24"/>
              </w:rPr>
              <w:t xml:space="preserve">Hna. </w:t>
            </w:r>
            <w:r w:rsidR="00A76893" w:rsidRPr="006D4758">
              <w:rPr>
                <w:rFonts w:ascii="Arial" w:hAnsi="Arial" w:cs="Arial"/>
                <w:sz w:val="24"/>
                <w:szCs w:val="24"/>
              </w:rPr>
              <w:t>Blanca Pérez</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B305859" w14:textId="566A7431" w:rsidR="00A76893" w:rsidRPr="006D4758" w:rsidRDefault="00942EDC"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8BA222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1268D39"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64FCA43" w14:textId="447B4E8F"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1</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E797C2B" w14:textId="1FBF634C" w:rsidR="00A76893" w:rsidRPr="006D4758" w:rsidRDefault="00942EDC" w:rsidP="00C73E96">
            <w:pPr>
              <w:spacing w:after="0" w:line="240" w:lineRule="auto"/>
              <w:ind w:right="49"/>
              <w:rPr>
                <w:rFonts w:ascii="Arial" w:hAnsi="Arial" w:cs="Arial"/>
                <w:sz w:val="24"/>
                <w:szCs w:val="24"/>
              </w:rPr>
            </w:pPr>
            <w:r>
              <w:rPr>
                <w:rFonts w:ascii="Arial" w:hAnsi="Arial" w:cs="Arial"/>
                <w:sz w:val="24"/>
                <w:szCs w:val="24"/>
              </w:rPr>
              <w:t xml:space="preserve">P. </w:t>
            </w:r>
            <w:r w:rsidR="00A76893" w:rsidRPr="006D4758">
              <w:rPr>
                <w:rFonts w:ascii="Arial" w:hAnsi="Arial" w:cs="Arial"/>
                <w:sz w:val="24"/>
                <w:szCs w:val="24"/>
              </w:rPr>
              <w:t>Vidal Rivas</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59D543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Iglesia Episcopal</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FB5811A" w14:textId="3B485F31" w:rsidR="00A76893" w:rsidRPr="006D4758" w:rsidRDefault="00407EDA" w:rsidP="00C73E96">
            <w:pPr>
              <w:spacing w:after="0" w:line="240" w:lineRule="auto"/>
              <w:ind w:right="49"/>
              <w:rPr>
                <w:rFonts w:ascii="Arial" w:hAnsi="Arial" w:cs="Arial"/>
                <w:sz w:val="24"/>
                <w:szCs w:val="24"/>
              </w:rPr>
            </w:pPr>
            <w:r>
              <w:rPr>
                <w:rFonts w:ascii="Arial" w:hAnsi="Arial" w:cs="Arial"/>
                <w:sz w:val="24"/>
                <w:szCs w:val="24"/>
              </w:rPr>
              <w:t>EE. UU.</w:t>
            </w:r>
          </w:p>
        </w:tc>
      </w:tr>
      <w:tr w:rsidR="00A76893" w:rsidRPr="006D4758" w14:paraId="2B122C34"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5FEF2BD0" w14:textId="09A0E1D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2</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F04A82F" w14:textId="6E0F66FF"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Gloria I. González C.</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0B5032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B475844"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094204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E120D11" w14:textId="31AB5BA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3</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3369856" w14:textId="7570A90B"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 xml:space="preserve">Luis Ángel Suárez </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107F0618" w14:textId="4BD2CD45"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r w:rsidR="00365F56">
              <w:rPr>
                <w:rFonts w:ascii="Arial" w:hAnsi="Arial" w:cs="Arial"/>
                <w:sz w:val="24"/>
                <w:szCs w:val="24"/>
              </w:rPr>
              <w:t xml:space="preserve"> - </w:t>
            </w:r>
            <w:r w:rsidR="00365F56" w:rsidRPr="006D4758">
              <w:rPr>
                <w:rFonts w:ascii="Arial" w:hAnsi="Arial" w:cs="Arial"/>
                <w:sz w:val="24"/>
                <w:szCs w:val="24"/>
              </w:rPr>
              <w:t>Centro Comunitario La Sierra-Medellín</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4197B17"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España</w:t>
            </w:r>
          </w:p>
        </w:tc>
      </w:tr>
      <w:tr w:rsidR="00A76893" w:rsidRPr="006D4758" w14:paraId="3A0E9094"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43315642" w14:textId="53480A4D"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4</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1DA75EF9" w14:textId="158C51F8"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Marta González</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8F330C1" w14:textId="4238685A" w:rsidR="00A76893" w:rsidRPr="006D4758" w:rsidRDefault="00A84E11"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r>
              <w:rPr>
                <w:rFonts w:ascii="Arial" w:hAnsi="Arial" w:cs="Arial"/>
                <w:sz w:val="24"/>
                <w:szCs w:val="24"/>
              </w:rPr>
              <w:t xml:space="preserve"> - </w:t>
            </w:r>
            <w:r w:rsidRPr="006D4758">
              <w:rPr>
                <w:rFonts w:ascii="Arial" w:hAnsi="Arial" w:cs="Arial"/>
                <w:sz w:val="24"/>
                <w:szCs w:val="24"/>
              </w:rPr>
              <w:t>Centro Comunitario La Sierra-Medellín</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4A21BB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B2F9EB7"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2B6C6A74" w14:textId="1C94784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5</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5BCD47B8" w14:textId="56C70089"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José Fabio Naranjo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6D454265"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MIIC-PAX Romana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51113C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3DF9B5A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25D62B75" w14:textId="5A951B22" w:rsidR="00A76893" w:rsidRPr="00DA62B7" w:rsidRDefault="00862EC7" w:rsidP="00CD4367">
            <w:pPr>
              <w:spacing w:after="0" w:line="240" w:lineRule="auto"/>
              <w:rPr>
                <w:rFonts w:ascii="Arial" w:hAnsi="Arial" w:cs="Arial"/>
                <w:color w:val="000000"/>
                <w:sz w:val="24"/>
                <w:szCs w:val="24"/>
              </w:rPr>
            </w:pPr>
            <w:r w:rsidRPr="00DA62B7">
              <w:rPr>
                <w:rFonts w:ascii="Arial" w:hAnsi="Arial" w:cs="Arial"/>
                <w:color w:val="000000"/>
                <w:sz w:val="24"/>
                <w:szCs w:val="24"/>
              </w:rPr>
              <w:t>8</w:t>
            </w:r>
            <w:r w:rsidR="00FA7436">
              <w:rPr>
                <w:rFonts w:ascii="Arial" w:hAnsi="Arial" w:cs="Arial"/>
                <w:color w:val="000000"/>
                <w:sz w:val="24"/>
                <w:szCs w:val="24"/>
              </w:rPr>
              <w:t>6</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CE8B6E2" w14:textId="793CA015" w:rsidR="00A76893" w:rsidRPr="00DA62B7" w:rsidRDefault="00A76893" w:rsidP="00374909">
            <w:pPr>
              <w:spacing w:after="0" w:line="240" w:lineRule="auto"/>
              <w:rPr>
                <w:rFonts w:ascii="Arial" w:hAnsi="Arial" w:cs="Arial"/>
                <w:color w:val="000000"/>
                <w:sz w:val="24"/>
                <w:szCs w:val="24"/>
                <w:lang w:eastAsia="es-CO"/>
              </w:rPr>
            </w:pPr>
            <w:r w:rsidRPr="00DA62B7">
              <w:rPr>
                <w:rFonts w:ascii="Arial" w:hAnsi="Arial" w:cs="Arial"/>
                <w:color w:val="000000"/>
                <w:sz w:val="24"/>
                <w:szCs w:val="24"/>
              </w:rPr>
              <w:t>Dagoberto Jose Kerguelen Gonzalez</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6BCE53B" w14:textId="1585C899"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CEB´s</w:t>
            </w:r>
            <w:r w:rsidR="003373AD" w:rsidRPr="006D4758">
              <w:rPr>
                <w:rFonts w:ascii="Arial" w:hAnsi="Arial" w:cs="Arial"/>
                <w:sz w:val="24"/>
                <w:szCs w:val="24"/>
              </w:rPr>
              <w:t xml:space="preserve"> U. </w:t>
            </w:r>
            <w:r w:rsidR="00D5192C">
              <w:rPr>
                <w:rFonts w:ascii="Arial" w:hAnsi="Arial" w:cs="Arial"/>
                <w:sz w:val="24"/>
                <w:szCs w:val="24"/>
              </w:rPr>
              <w:t>Cristianismo Liberador</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7B2B5EB"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513C1F32"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5EBBE878" w14:textId="73AE84A9"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8</w:t>
            </w:r>
            <w:r w:rsidR="00FA7436">
              <w:rPr>
                <w:rFonts w:ascii="Arial" w:hAnsi="Arial" w:cs="Arial"/>
                <w:sz w:val="24"/>
                <w:szCs w:val="24"/>
              </w:rPr>
              <w:t>7</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2FBB0490" w14:textId="244DFBA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Carolina Claros</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4AADEEE" w14:textId="0C5126AA"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Reserva Campesina</w:t>
            </w:r>
            <w:r w:rsidR="00942EDC">
              <w:rPr>
                <w:rFonts w:ascii="Arial" w:hAnsi="Arial" w:cs="Arial"/>
                <w:sz w:val="24"/>
                <w:szCs w:val="24"/>
              </w:rPr>
              <w:t>,</w:t>
            </w:r>
            <w:r w:rsidRPr="006D4758">
              <w:rPr>
                <w:rFonts w:ascii="Arial" w:hAnsi="Arial" w:cs="Arial"/>
                <w:sz w:val="24"/>
                <w:szCs w:val="24"/>
              </w:rPr>
              <w:t xml:space="preserve"> Puerto Asís Putumayo</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A372967"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E09876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3DA032E9" w14:textId="7BB965BC"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88</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0A85A5A6" w14:textId="69D22346"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Mario Jurado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443074AC"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Comité Estudiantil Caldono, Cauca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1F8BA23"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3DED1EA5"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603F696" w14:textId="58B35196"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89</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1E9CB7EA" w14:textId="45CDDF7F"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Yamile Advincula Mina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D484DA4"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Consejo Río Naya Valle del Cauca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9D79146"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BD4AFE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62191B78" w14:textId="2FB9009E"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0</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4CBD6F37" w14:textId="61179E19"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Benjamín Sierra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1A60719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Consejo Jiguamiandó</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0F18053"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A82EDEE"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3C888884" w14:textId="6CC92D51"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1</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96D93F4" w14:textId="783FA421"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Oberto Beltrán</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BD1C4D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Comunidad Pedeguita y Mancilla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9786335"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15B8933B"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1633A8B4" w14:textId="314FC21E"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2</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2BEE78BD" w14:textId="3FA31216"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 xml:space="preserve">Henry </w:t>
            </w:r>
            <w:r w:rsidR="00BD5F21" w:rsidRPr="006D4758">
              <w:rPr>
                <w:rFonts w:ascii="Arial" w:hAnsi="Arial" w:cs="Arial"/>
                <w:sz w:val="24"/>
                <w:szCs w:val="24"/>
              </w:rPr>
              <w:t xml:space="preserve">Alberto </w:t>
            </w:r>
            <w:r w:rsidRPr="006D4758">
              <w:rPr>
                <w:rFonts w:ascii="Arial" w:hAnsi="Arial" w:cs="Arial"/>
                <w:sz w:val="24"/>
                <w:szCs w:val="24"/>
              </w:rPr>
              <w:t>David C.</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69AA3C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Comunidad Vida y Trabajo La Balsita, Dabeiba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25890CB0"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034D0C9F"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447A488C" w14:textId="57E4566C"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3</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64F5095C" w14:textId="56DBACA0"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Luz Nelly Meneses</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277500D7" w14:textId="38AB268F" w:rsidR="00A76893" w:rsidRPr="006D4758" w:rsidRDefault="00822BFD" w:rsidP="00C73E96">
            <w:pPr>
              <w:spacing w:after="0" w:line="240" w:lineRule="auto"/>
              <w:ind w:right="49"/>
              <w:rPr>
                <w:rFonts w:ascii="Arial" w:hAnsi="Arial" w:cs="Arial"/>
                <w:sz w:val="24"/>
                <w:szCs w:val="24"/>
              </w:rPr>
            </w:pPr>
            <w:r>
              <w:rPr>
                <w:rFonts w:ascii="Arial" w:hAnsi="Arial" w:cs="Arial"/>
                <w:sz w:val="24"/>
                <w:szCs w:val="24"/>
              </w:rPr>
              <w:t xml:space="preserve">Víctimas Argelia, </w:t>
            </w:r>
            <w:r w:rsidR="00A76893" w:rsidRPr="006D4758">
              <w:rPr>
                <w:rFonts w:ascii="Arial" w:hAnsi="Arial" w:cs="Arial"/>
                <w:sz w:val="24"/>
                <w:szCs w:val="24"/>
              </w:rPr>
              <w:t>Cauca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EADF998"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7CBD1BF"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3DF4BDA2" w14:textId="0560E27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4</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DE9DF6B" w14:textId="223DF535"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Nidiria Ruíz Medina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02CD36E" w14:textId="3F24E8BD" w:rsidR="00A76893" w:rsidRPr="006D4758" w:rsidRDefault="00822BFD" w:rsidP="00C73E96">
            <w:pPr>
              <w:spacing w:after="0" w:line="240" w:lineRule="auto"/>
              <w:ind w:right="49"/>
              <w:rPr>
                <w:rFonts w:ascii="Arial" w:hAnsi="Arial" w:cs="Arial"/>
                <w:sz w:val="24"/>
                <w:szCs w:val="24"/>
              </w:rPr>
            </w:pPr>
            <w:r>
              <w:rPr>
                <w:rFonts w:ascii="Arial" w:hAnsi="Arial" w:cs="Arial"/>
                <w:sz w:val="24"/>
                <w:szCs w:val="24"/>
              </w:rPr>
              <w:t xml:space="preserve">Río Naya, </w:t>
            </w:r>
            <w:r w:rsidR="00A76893" w:rsidRPr="006D4758">
              <w:rPr>
                <w:rFonts w:ascii="Arial" w:hAnsi="Arial" w:cs="Arial"/>
                <w:sz w:val="24"/>
                <w:szCs w:val="24"/>
              </w:rPr>
              <w:t>Valle del Cauca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2B7FF59"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5D482D59"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5088AED2" w14:textId="33A694B9"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5</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13A731C" w14:textId="6B10E8E7" w:rsidR="00A76893" w:rsidRPr="006D4758" w:rsidRDefault="000D1825" w:rsidP="00C73E96">
            <w:pPr>
              <w:spacing w:after="0" w:line="240" w:lineRule="auto"/>
              <w:ind w:right="49"/>
              <w:rPr>
                <w:rFonts w:ascii="Arial" w:hAnsi="Arial" w:cs="Arial"/>
                <w:sz w:val="24"/>
                <w:szCs w:val="24"/>
              </w:rPr>
            </w:pPr>
            <w:r>
              <w:rPr>
                <w:rFonts w:ascii="Arial" w:hAnsi="Arial" w:cs="Arial"/>
                <w:sz w:val="24"/>
                <w:szCs w:val="24"/>
              </w:rPr>
              <w:t>Mary Carmen Gayarre I.</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6A5EFA7F" w14:textId="2C32DF2F" w:rsidR="00A76893" w:rsidRPr="006D4758" w:rsidRDefault="000D1825" w:rsidP="00C73E96">
            <w:pPr>
              <w:spacing w:after="0" w:line="240" w:lineRule="auto"/>
              <w:ind w:right="49"/>
              <w:rPr>
                <w:rFonts w:ascii="Arial" w:hAnsi="Arial" w:cs="Arial"/>
                <w:sz w:val="24"/>
                <w:szCs w:val="24"/>
              </w:rPr>
            </w:pPr>
            <w:r>
              <w:rPr>
                <w:rFonts w:ascii="Arial" w:hAnsi="Arial" w:cs="Arial"/>
                <w:sz w:val="24"/>
                <w:szCs w:val="24"/>
              </w:rPr>
              <w:t>Mujeres por la Vida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8BCC7C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España</w:t>
            </w:r>
          </w:p>
        </w:tc>
      </w:tr>
      <w:tr w:rsidR="00A76893" w:rsidRPr="006D4758" w14:paraId="0F9B2AD4"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30A3814" w14:textId="72BAC3E4"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6</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500A14D" w14:textId="0C966FCB" w:rsidR="00A76893" w:rsidRPr="006D4758" w:rsidRDefault="0038605A" w:rsidP="00C73E96">
            <w:pPr>
              <w:spacing w:after="0" w:line="240" w:lineRule="auto"/>
              <w:ind w:right="49"/>
              <w:rPr>
                <w:rFonts w:ascii="Arial" w:hAnsi="Arial" w:cs="Arial"/>
                <w:sz w:val="24"/>
                <w:szCs w:val="24"/>
              </w:rPr>
            </w:pPr>
            <w:r>
              <w:rPr>
                <w:rFonts w:ascii="Arial" w:hAnsi="Arial" w:cs="Arial"/>
                <w:sz w:val="24"/>
                <w:szCs w:val="24"/>
              </w:rPr>
              <w:t xml:space="preserve">Rvda. </w:t>
            </w:r>
            <w:r w:rsidR="00A76893" w:rsidRPr="006D4758">
              <w:rPr>
                <w:rFonts w:ascii="Arial" w:hAnsi="Arial" w:cs="Arial"/>
                <w:sz w:val="24"/>
                <w:szCs w:val="24"/>
              </w:rPr>
              <w:t>Olga Lucía Álvarez</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438C503"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ARCWP</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0EAED37"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28A976FB"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C6198C7" w14:textId="6F3DFDE0"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9</w:t>
            </w:r>
            <w:r w:rsidR="00FA7436">
              <w:rPr>
                <w:rFonts w:ascii="Arial" w:hAnsi="Arial" w:cs="Arial"/>
                <w:sz w:val="24"/>
                <w:szCs w:val="24"/>
              </w:rPr>
              <w:t>7</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4EC6C44E" w14:textId="024B75D3" w:rsidR="00A76893" w:rsidRPr="006D4758" w:rsidRDefault="0038605A" w:rsidP="00C73E96">
            <w:pPr>
              <w:spacing w:after="0" w:line="240" w:lineRule="auto"/>
              <w:ind w:right="49"/>
              <w:rPr>
                <w:rFonts w:ascii="Arial" w:hAnsi="Arial" w:cs="Arial"/>
                <w:sz w:val="24"/>
                <w:szCs w:val="24"/>
              </w:rPr>
            </w:pPr>
            <w:r>
              <w:rPr>
                <w:rFonts w:ascii="Arial" w:hAnsi="Arial" w:cs="Arial"/>
                <w:sz w:val="24"/>
                <w:szCs w:val="24"/>
              </w:rPr>
              <w:t xml:space="preserve">Hna. </w:t>
            </w:r>
            <w:r w:rsidR="00A76893" w:rsidRPr="006D4758">
              <w:rPr>
                <w:rFonts w:ascii="Arial" w:hAnsi="Arial" w:cs="Arial"/>
                <w:sz w:val="24"/>
                <w:szCs w:val="24"/>
              </w:rPr>
              <w:t>Constanza Arango</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3A65D48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Conferencia Religiosos Colombia, CRC.</w:t>
            </w:r>
          </w:p>
          <w:p w14:paraId="6F962F7A"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FA85A9F"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3FA51CC1"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72F498FB" w14:textId="404DE7F1"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98</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08464059" w14:textId="472F0C38"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Teresa Parra Y.</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A1F3C8D"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B6292C2"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480B9232"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3D60B0AD" w14:textId="1A7B858C"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99</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3C4CF0C1" w14:textId="2C9DD0D1"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Leopoldina Mendoza</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6EBCF16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 xml:space="preserve">Comunidad Base </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1850B33"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6E933AE4"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1BEE75F3" w14:textId="2D08BB68" w:rsidR="00A76893" w:rsidRPr="006D4758" w:rsidRDefault="00FA7436" w:rsidP="00CD4367">
            <w:pPr>
              <w:spacing w:after="0" w:line="240" w:lineRule="auto"/>
              <w:ind w:right="49"/>
              <w:rPr>
                <w:rFonts w:ascii="Arial" w:hAnsi="Arial" w:cs="Arial"/>
                <w:sz w:val="24"/>
                <w:szCs w:val="24"/>
              </w:rPr>
            </w:pPr>
            <w:r>
              <w:rPr>
                <w:rFonts w:ascii="Arial" w:hAnsi="Arial" w:cs="Arial"/>
                <w:sz w:val="24"/>
                <w:szCs w:val="24"/>
              </w:rPr>
              <w:t>100</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7EF46CDD" w14:textId="4166B304"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Maritze Trigos T.</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2015F49"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Hna Dominica de la Presentación Mesa Ecuménica por la Paz</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9B136E2"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A76893" w:rsidRPr="006D4758" w14:paraId="7B4ECB8A" w14:textId="77777777" w:rsidTr="00CD4367">
        <w:tc>
          <w:tcPr>
            <w:tcW w:w="675" w:type="dxa"/>
            <w:tcBorders>
              <w:top w:val="single" w:sz="4" w:space="0" w:color="auto"/>
              <w:left w:val="single" w:sz="4" w:space="0" w:color="auto"/>
              <w:bottom w:val="single" w:sz="4" w:space="0" w:color="auto"/>
              <w:right w:val="single" w:sz="4" w:space="0" w:color="auto"/>
            </w:tcBorders>
            <w:vAlign w:val="center"/>
          </w:tcPr>
          <w:p w14:paraId="0D5CF31B" w14:textId="7F38F2CD" w:rsidR="00A76893" w:rsidRPr="006D4758" w:rsidRDefault="00862EC7" w:rsidP="00CD4367">
            <w:pPr>
              <w:spacing w:after="0" w:line="240" w:lineRule="auto"/>
              <w:ind w:right="49"/>
              <w:rPr>
                <w:rFonts w:ascii="Arial" w:hAnsi="Arial" w:cs="Arial"/>
                <w:sz w:val="24"/>
                <w:szCs w:val="24"/>
              </w:rPr>
            </w:pPr>
            <w:r w:rsidRPr="006D4758">
              <w:rPr>
                <w:rFonts w:ascii="Arial" w:hAnsi="Arial" w:cs="Arial"/>
                <w:sz w:val="24"/>
                <w:szCs w:val="24"/>
              </w:rPr>
              <w:t>10</w:t>
            </w:r>
            <w:r w:rsidR="00FA7436">
              <w:rPr>
                <w:rFonts w:ascii="Arial" w:hAnsi="Arial" w:cs="Arial"/>
                <w:sz w:val="24"/>
                <w:szCs w:val="24"/>
              </w:rPr>
              <w:t>1</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14:paraId="214735E8" w14:textId="262FA86C"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Sol Ángela Hoyos</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43EBBE01"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5E4F318" w14:textId="77777777" w:rsidR="00A76893" w:rsidRPr="006D4758" w:rsidRDefault="00A76893" w:rsidP="00C73E96">
            <w:pPr>
              <w:spacing w:after="0" w:line="240" w:lineRule="auto"/>
              <w:ind w:right="49"/>
              <w:rPr>
                <w:rFonts w:ascii="Arial" w:hAnsi="Arial" w:cs="Arial"/>
                <w:sz w:val="24"/>
                <w:szCs w:val="24"/>
              </w:rPr>
            </w:pPr>
            <w:r w:rsidRPr="006D4758">
              <w:rPr>
                <w:rFonts w:ascii="Arial" w:hAnsi="Arial" w:cs="Arial"/>
                <w:sz w:val="24"/>
                <w:szCs w:val="24"/>
              </w:rPr>
              <w:t>Colombia</w:t>
            </w:r>
          </w:p>
        </w:tc>
      </w:tr>
    </w:tbl>
    <w:p w14:paraId="0DD85A79" w14:textId="77777777" w:rsidR="003D0737" w:rsidRDefault="003D0737"/>
    <w:p w14:paraId="401388DB" w14:textId="77777777" w:rsidR="003D0737" w:rsidRDefault="003D0737"/>
    <w:p w14:paraId="171F4F17" w14:textId="77777777" w:rsidR="00E85002" w:rsidRDefault="00E850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19"/>
        <w:gridCol w:w="9"/>
        <w:gridCol w:w="4252"/>
        <w:gridCol w:w="1843"/>
      </w:tblGrid>
      <w:tr w:rsidR="003D0737" w:rsidRPr="003D0737" w14:paraId="20B5A68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401CEF7" w14:textId="26E0F451" w:rsidR="003D0737" w:rsidRPr="003D0737"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DA52F"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NOMBRE Y APELLIDO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D66D28B"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ORGANIZACIÓN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A7E981"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PAÍS</w:t>
            </w:r>
          </w:p>
        </w:tc>
      </w:tr>
      <w:tr w:rsidR="005B160F" w:rsidRPr="003D0737" w14:paraId="5236812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18093DC" w14:textId="7D0DA48D"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10</w:t>
            </w:r>
            <w:r>
              <w:rPr>
                <w:rFonts w:ascii="Arial" w:hAnsi="Arial" w:cs="Arial"/>
                <w:sz w:val="24"/>
                <w:szCs w:val="24"/>
              </w:rPr>
              <w:t>2</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56172" w14:textId="0F6EB6ED" w:rsidR="005B160F" w:rsidRPr="003D0737" w:rsidRDefault="005B160F" w:rsidP="00CD4367">
            <w:pPr>
              <w:spacing w:after="0" w:line="240" w:lineRule="auto"/>
              <w:ind w:right="49"/>
              <w:rPr>
                <w:rFonts w:ascii="Arial" w:hAnsi="Arial" w:cs="Arial"/>
                <w:b/>
                <w:sz w:val="24"/>
                <w:szCs w:val="24"/>
              </w:rPr>
            </w:pPr>
            <w:r w:rsidRPr="006D4758">
              <w:rPr>
                <w:rFonts w:ascii="Arial" w:hAnsi="Arial" w:cs="Arial"/>
                <w:sz w:val="24"/>
                <w:szCs w:val="24"/>
              </w:rPr>
              <w:t>Clara Inés Rubio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5683C71" w14:textId="256C65C3" w:rsidR="005B160F" w:rsidRPr="003D0737" w:rsidRDefault="005B160F" w:rsidP="00CD4367">
            <w:pPr>
              <w:spacing w:after="0" w:line="240" w:lineRule="auto"/>
              <w:ind w:right="49"/>
              <w:rPr>
                <w:rFonts w:ascii="Arial" w:hAnsi="Arial" w:cs="Arial"/>
                <w:b/>
                <w:sz w:val="24"/>
                <w:szCs w:val="24"/>
              </w:rPr>
            </w:pPr>
            <w:r w:rsidRPr="006D4758">
              <w:rPr>
                <w:rFonts w:ascii="Arial" w:hAnsi="Arial" w:cs="Arial"/>
                <w:sz w:val="24"/>
                <w:szCs w:val="24"/>
              </w:rPr>
              <w:t>Misionera Laica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E36F6E" w14:textId="4A889E24" w:rsidR="005B160F" w:rsidRPr="003D0737" w:rsidRDefault="005B160F" w:rsidP="00FE2818">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10CCA1D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1C00E8A" w14:textId="76279CAC"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10</w:t>
            </w:r>
            <w:r>
              <w:rPr>
                <w:rFonts w:ascii="Arial" w:hAnsi="Arial" w:cs="Arial"/>
                <w:sz w:val="24"/>
                <w:szCs w:val="24"/>
              </w:rPr>
              <w:t>3</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AA709" w14:textId="68B26B44" w:rsidR="005B160F" w:rsidRPr="003D0737" w:rsidRDefault="005B160F" w:rsidP="00CD4367">
            <w:pPr>
              <w:spacing w:after="0" w:line="240" w:lineRule="auto"/>
              <w:ind w:right="49"/>
              <w:rPr>
                <w:rFonts w:ascii="Arial" w:hAnsi="Arial" w:cs="Arial"/>
                <w:b/>
                <w:sz w:val="24"/>
                <w:szCs w:val="24"/>
              </w:rPr>
            </w:pPr>
            <w:r w:rsidRPr="006D4758">
              <w:rPr>
                <w:rFonts w:ascii="Arial" w:hAnsi="Arial" w:cs="Arial"/>
                <w:sz w:val="24"/>
                <w:szCs w:val="24"/>
              </w:rPr>
              <w:t>Hna. María Pilar Cumba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DE6FB7B" w14:textId="1FCA086A" w:rsidR="005B160F" w:rsidRPr="003D0737" w:rsidRDefault="005B160F" w:rsidP="00CD4367">
            <w:pPr>
              <w:spacing w:after="0" w:line="240" w:lineRule="auto"/>
              <w:ind w:right="49"/>
              <w:rPr>
                <w:rFonts w:ascii="Arial" w:hAnsi="Arial" w:cs="Arial"/>
                <w:b/>
                <w:sz w:val="24"/>
                <w:szCs w:val="24"/>
              </w:rPr>
            </w:pPr>
            <w:r w:rsidRPr="006D4758">
              <w:rPr>
                <w:rFonts w:ascii="Arial" w:hAnsi="Arial" w:cs="Arial"/>
                <w:sz w:val="24"/>
                <w:szCs w:val="24"/>
              </w:rPr>
              <w:t>Religiosas Sagrado Corazón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A7739" w14:textId="24B195E3" w:rsidR="005B160F" w:rsidRPr="003D0737" w:rsidRDefault="005B160F" w:rsidP="00FE2818">
            <w:pPr>
              <w:spacing w:after="0" w:line="240" w:lineRule="auto"/>
              <w:ind w:right="49"/>
              <w:rPr>
                <w:rFonts w:ascii="Arial" w:hAnsi="Arial" w:cs="Arial"/>
                <w:b/>
                <w:sz w:val="24"/>
                <w:szCs w:val="24"/>
              </w:rPr>
            </w:pPr>
            <w:r w:rsidRPr="006D4758">
              <w:rPr>
                <w:rFonts w:ascii="Arial" w:hAnsi="Arial" w:cs="Arial"/>
                <w:sz w:val="24"/>
                <w:szCs w:val="24"/>
              </w:rPr>
              <w:t>España</w:t>
            </w:r>
          </w:p>
        </w:tc>
      </w:tr>
      <w:tr w:rsidR="005B160F" w:rsidRPr="006D4758" w14:paraId="7F28A41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A3BE551" w14:textId="798C549C"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10</w:t>
            </w:r>
            <w:r>
              <w:rPr>
                <w:rFonts w:ascii="Arial" w:hAnsi="Arial" w:cs="Arial"/>
                <w:sz w:val="24"/>
                <w:szCs w:val="24"/>
              </w:rPr>
              <w:t>4</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D0B04" w14:textId="63302D0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José Vicente López</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FDC7AF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Comunidades Campesinas, Santander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66E9E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F9533A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76E7A3F" w14:textId="12C317F5"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10</w:t>
            </w:r>
            <w:r>
              <w:rPr>
                <w:rFonts w:ascii="Arial" w:hAnsi="Arial" w:cs="Arial"/>
                <w:sz w:val="24"/>
                <w:szCs w:val="24"/>
              </w:rPr>
              <w:t>5</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B6696" w14:textId="61A39D79"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Rocío E. Betancur P.</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0B61BA" w14:textId="2602584D"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Laica Católica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B12996" w14:textId="4302457C"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52633D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714220C" w14:textId="3C78828E"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10</w:t>
            </w:r>
            <w:r>
              <w:rPr>
                <w:rFonts w:ascii="Arial" w:hAnsi="Arial" w:cs="Arial"/>
                <w:sz w:val="24"/>
                <w:szCs w:val="24"/>
              </w:rPr>
              <w:t>6</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ACD62" w14:textId="345474DD"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Rosalba Arismendy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FD5E212" w14:textId="1215DC5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4EB29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765D28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0FCEF5E" w14:textId="79968408"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10</w:t>
            </w:r>
            <w:r>
              <w:rPr>
                <w:rFonts w:ascii="Arial" w:hAnsi="Arial" w:cs="Arial"/>
                <w:sz w:val="24"/>
                <w:szCs w:val="24"/>
              </w:rPr>
              <w:t>7</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F3837" w14:textId="4A6ADF1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Martha Inés Asprilla Pino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83C548B" w14:textId="1A859B9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Católica Quibdó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844C0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679ABB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EB29AFA" w14:textId="0AACB67B"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w:t>
            </w:r>
            <w:r>
              <w:rPr>
                <w:rFonts w:ascii="Arial" w:hAnsi="Arial" w:cs="Arial"/>
                <w:sz w:val="24"/>
                <w:szCs w:val="24"/>
              </w:rPr>
              <w:t>08</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B70F8" w14:textId="23F3C02C"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Rvdo. </w:t>
            </w:r>
            <w:r w:rsidRPr="006D4758">
              <w:rPr>
                <w:rFonts w:ascii="Arial" w:hAnsi="Arial" w:cs="Arial"/>
                <w:sz w:val="24"/>
                <w:szCs w:val="24"/>
              </w:rPr>
              <w:t>Ricardo Mayol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39BCB3" w14:textId="70C32A7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Bautista – Consejo Euménico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8FA5E"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Puerto Rico</w:t>
            </w:r>
          </w:p>
        </w:tc>
      </w:tr>
      <w:tr w:rsidR="005B160F" w:rsidRPr="006D4758" w14:paraId="0C4E9CBC"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D6438C1" w14:textId="55B0A8C7"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w:t>
            </w:r>
            <w:r>
              <w:rPr>
                <w:rFonts w:ascii="Arial" w:hAnsi="Arial" w:cs="Arial"/>
                <w:sz w:val="24"/>
                <w:szCs w:val="24"/>
              </w:rPr>
              <w:t>09</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E1EFD" w14:textId="13893CD8" w:rsidR="005B160F" w:rsidRPr="006D4758" w:rsidRDefault="005B160F" w:rsidP="001736C4">
            <w:pPr>
              <w:spacing w:after="0" w:line="240" w:lineRule="auto"/>
              <w:ind w:right="49"/>
              <w:rPr>
                <w:rFonts w:ascii="Arial" w:hAnsi="Arial" w:cs="Arial"/>
                <w:sz w:val="24"/>
                <w:szCs w:val="24"/>
              </w:rPr>
            </w:pPr>
            <w:r w:rsidRPr="006D4758">
              <w:rPr>
                <w:rFonts w:ascii="Arial" w:hAnsi="Arial" w:cs="Arial"/>
                <w:sz w:val="24"/>
                <w:szCs w:val="24"/>
              </w:rPr>
              <w:t>Miryam González</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CB7CBFD" w14:textId="15DFB13A" w:rsidR="005B160F" w:rsidRPr="006D4758" w:rsidRDefault="005B160F" w:rsidP="001736C4">
            <w:pPr>
              <w:spacing w:after="0" w:line="240" w:lineRule="auto"/>
              <w:ind w:right="49"/>
              <w:rPr>
                <w:rFonts w:ascii="Arial" w:hAnsi="Arial" w:cs="Arial"/>
                <w:sz w:val="24"/>
                <w:szCs w:val="24"/>
              </w:rPr>
            </w:pPr>
            <w:r w:rsidRPr="006D4758">
              <w:rPr>
                <w:rFonts w:ascii="Arial" w:hAnsi="Arial" w:cs="Arial"/>
                <w:sz w:val="24"/>
                <w:szCs w:val="24"/>
              </w:rPr>
              <w:t>CEBs. Neiva, Huila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19A15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31A79F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82AAE37" w14:textId="5F17BD02"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0</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F98E3" w14:textId="38E22ED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Karen Daniela Castilla 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2F905F9" w14:textId="1CA0D275"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CEBs. </w:t>
            </w:r>
            <w:r w:rsidRPr="006D4758">
              <w:rPr>
                <w:rFonts w:ascii="Arial" w:hAnsi="Arial" w:cs="Arial"/>
                <w:sz w:val="24"/>
                <w:szCs w:val="24"/>
              </w:rPr>
              <w:t xml:space="preserve">Ocaña Norte de Santander.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66DC33"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DED1C0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3E3CFCF" w14:textId="1751ECFC"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8EDBF3A" w14:textId="0DD62861"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Eduardo José Sánchez L.</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DF781" w14:textId="559D9B96"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CEBs.</w:t>
            </w:r>
            <w:r w:rsidRPr="006D4758">
              <w:rPr>
                <w:rFonts w:ascii="Arial" w:hAnsi="Arial" w:cs="Arial"/>
                <w:sz w:val="24"/>
                <w:szCs w:val="24"/>
              </w:rPr>
              <w:t xml:space="preserve"> Ocaña, Norte de Santander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9CD03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1C7A48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6C3F51D" w14:textId="5CD40E39"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594C61" w14:textId="55A7F08B"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Elba D´Erizan Vera</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3E72C" w14:textId="1D2E1F1A"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 xml:space="preserve">Misionera Madre Laura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587D31" w14:textId="77777777" w:rsidR="005B160F" w:rsidRPr="006D4758" w:rsidRDefault="005B160F" w:rsidP="00C73E96">
            <w:pPr>
              <w:spacing w:after="0" w:line="240" w:lineRule="auto"/>
              <w:ind w:right="49"/>
              <w:rPr>
                <w:rFonts w:ascii="Arial" w:hAnsi="Arial" w:cs="Arial"/>
                <w:sz w:val="24"/>
                <w:szCs w:val="24"/>
              </w:rPr>
            </w:pPr>
            <w:r w:rsidRPr="00DA0912">
              <w:rPr>
                <w:rFonts w:ascii="Arial" w:hAnsi="Arial" w:cs="Arial"/>
                <w:sz w:val="24"/>
                <w:szCs w:val="24"/>
              </w:rPr>
              <w:t>Venezuela</w:t>
            </w:r>
          </w:p>
        </w:tc>
      </w:tr>
      <w:tr w:rsidR="005B160F" w:rsidRPr="006D4758" w14:paraId="5BAF5FC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48B5B28" w14:textId="0503B6F6"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FFC641" w14:textId="469F3399"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Francy Marcely Atuesta O.</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58515"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AF3C77"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3ACABF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9712D15" w14:textId="4F82DE61"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FAE248" w14:textId="513500EC"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Rocío E. Betancur</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7E7CE"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 xml:space="preserve">Laica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14A93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2CFDF51"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CEBCDC0" w14:textId="357FF1BA"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4D649D" w14:textId="05DB662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Orlanda Montoya</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9C4FB" w14:textId="71214831"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6CB3E"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CB9EAD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395DED6" w14:textId="493AC1C4"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B6FF71" w14:textId="0D410CD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Beatriz E. Arango</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263CB" w14:textId="1182F24B"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6B697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29D6F9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6507EB7" w14:textId="1C123A54"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11</w:t>
            </w:r>
            <w:r>
              <w:rPr>
                <w:rFonts w:ascii="Arial" w:hAnsi="Arial" w:cs="Arial"/>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7360E5" w14:textId="7792659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Ana Ruth Peña Buendía</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917C5" w14:textId="79C6EA7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F1AD9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290342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4B86A82" w14:textId="788AFA41"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DAA1B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Santiago Pérez Z.</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E06D" w14:textId="4E1D796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MIIC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008237"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F7696E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12EDA1C" w14:textId="6D2C80CB"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723D09" w14:textId="4C5E368D" w:rsidR="005B160F" w:rsidRPr="006D4758" w:rsidRDefault="005B160F" w:rsidP="006D4758">
            <w:pPr>
              <w:spacing w:after="0" w:line="240" w:lineRule="auto"/>
              <w:ind w:right="49"/>
              <w:rPr>
                <w:rFonts w:ascii="Arial" w:hAnsi="Arial" w:cs="Arial"/>
                <w:sz w:val="24"/>
                <w:szCs w:val="24"/>
              </w:rPr>
            </w:pPr>
            <w:r w:rsidRPr="006D4758">
              <w:rPr>
                <w:rFonts w:ascii="Arial" w:hAnsi="Arial" w:cs="Arial"/>
                <w:sz w:val="24"/>
                <w:szCs w:val="24"/>
              </w:rPr>
              <w:t xml:space="preserve">Saúl </w:t>
            </w:r>
            <w:r>
              <w:rPr>
                <w:rFonts w:ascii="Arial" w:hAnsi="Arial" w:cs="Arial"/>
                <w:sz w:val="24"/>
                <w:szCs w:val="24"/>
              </w:rPr>
              <w:t>Mosquera</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C6C71" w14:textId="1551F87E" w:rsidR="005B160F" w:rsidRPr="006D4758" w:rsidRDefault="005B160F" w:rsidP="00D5192C">
            <w:pPr>
              <w:spacing w:after="0" w:line="240" w:lineRule="auto"/>
              <w:ind w:right="49"/>
              <w:rPr>
                <w:rFonts w:ascii="Arial" w:hAnsi="Arial" w:cs="Arial"/>
                <w:sz w:val="24"/>
                <w:szCs w:val="24"/>
              </w:rPr>
            </w:pPr>
            <w:r w:rsidRPr="006D4758">
              <w:rPr>
                <w:rFonts w:ascii="Arial" w:hAnsi="Arial" w:cs="Arial"/>
                <w:sz w:val="24"/>
                <w:szCs w:val="24"/>
              </w:rPr>
              <w:t xml:space="preserve">ACPDB U. </w:t>
            </w:r>
            <w:r>
              <w:rPr>
                <w:rFonts w:ascii="Arial" w:hAnsi="Arial" w:cs="Arial"/>
                <w:sz w:val="24"/>
                <w:szCs w:val="24"/>
              </w:rPr>
              <w:t>- 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F913B9"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19E611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3879E3E" w14:textId="7A728740"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CE7C33"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Ángel María Páez Gómez</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F9BE7"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CORPHUS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8CAB9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96D991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3FFAEE2" w14:textId="36CCF3E4"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E4F3C9" w14:textId="445E067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 xml:space="preserve">Abelino </w:t>
            </w:r>
            <w:r>
              <w:rPr>
                <w:rFonts w:ascii="Arial" w:hAnsi="Arial" w:cs="Arial"/>
                <w:sz w:val="24"/>
                <w:szCs w:val="24"/>
              </w:rPr>
              <w:t xml:space="preserve">A. </w:t>
            </w:r>
            <w:r w:rsidRPr="006D4758">
              <w:rPr>
                <w:rFonts w:ascii="Arial" w:hAnsi="Arial" w:cs="Arial"/>
                <w:sz w:val="24"/>
                <w:szCs w:val="24"/>
              </w:rPr>
              <w:t>Arrieta Sánchez</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93E22" w14:textId="2EE480D9" w:rsidR="005B160F" w:rsidRPr="006D4758" w:rsidRDefault="005B160F" w:rsidP="00F84F5C">
            <w:pPr>
              <w:spacing w:after="0" w:line="240" w:lineRule="auto"/>
              <w:ind w:right="49"/>
              <w:rPr>
                <w:rFonts w:ascii="Arial" w:hAnsi="Arial" w:cs="Arial"/>
                <w:sz w:val="24"/>
                <w:szCs w:val="24"/>
              </w:rPr>
            </w:pPr>
            <w:r>
              <w:rPr>
                <w:rFonts w:ascii="Arial" w:hAnsi="Arial" w:cs="Arial"/>
                <w:sz w:val="24"/>
                <w:szCs w:val="24"/>
              </w:rPr>
              <w:t>CEB´s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818F9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CDEC53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C98263C" w14:textId="195B4E57"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12</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FF9BD2" w14:textId="6C630B5A" w:rsidR="005B160F" w:rsidRPr="006D4758" w:rsidRDefault="005B160F" w:rsidP="003373AD">
            <w:pPr>
              <w:spacing w:after="0" w:line="240" w:lineRule="auto"/>
              <w:ind w:right="49"/>
              <w:rPr>
                <w:rFonts w:ascii="Arial" w:hAnsi="Arial" w:cs="Arial"/>
                <w:sz w:val="24"/>
                <w:szCs w:val="24"/>
              </w:rPr>
            </w:pPr>
            <w:r>
              <w:rPr>
                <w:rFonts w:ascii="Arial" w:hAnsi="Arial" w:cs="Arial"/>
                <w:sz w:val="24"/>
                <w:szCs w:val="24"/>
              </w:rPr>
              <w:t>P.</w:t>
            </w:r>
            <w:r w:rsidRPr="006D4758">
              <w:rPr>
                <w:rFonts w:ascii="Arial" w:hAnsi="Arial" w:cs="Arial"/>
                <w:sz w:val="24"/>
                <w:szCs w:val="24"/>
              </w:rPr>
              <w:t xml:space="preserve">Wilson Sabalza </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9A0D4" w14:textId="6FD09A08" w:rsidR="005B160F" w:rsidRPr="006D4758" w:rsidRDefault="005B160F" w:rsidP="00D5192C">
            <w:pPr>
              <w:spacing w:after="0" w:line="240" w:lineRule="auto"/>
              <w:ind w:right="49"/>
              <w:rPr>
                <w:rFonts w:ascii="Arial" w:hAnsi="Arial" w:cs="Arial"/>
                <w:sz w:val="24"/>
                <w:szCs w:val="24"/>
              </w:rPr>
            </w:pPr>
            <w:r>
              <w:rPr>
                <w:rFonts w:ascii="Arial" w:hAnsi="Arial" w:cs="Arial"/>
                <w:sz w:val="24"/>
                <w:szCs w:val="24"/>
              </w:rPr>
              <w:t>Mesa Ecuménica por la Paz - 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6BC12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AA207F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940E883" w14:textId="487321AA"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12</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24A41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José Atehortua</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89AB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Mesa Ecuménica por la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134DF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33DFC8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AAEA15F" w14:textId="27E1DDBD"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87175D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Evaristo Villar Villar</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2285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Comunidad Santo Tomás de Aquino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91B79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España</w:t>
            </w:r>
          </w:p>
        </w:tc>
      </w:tr>
      <w:tr w:rsidR="005B160F" w:rsidRPr="006D4758" w14:paraId="3223CDF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C0E39BC" w14:textId="09393FE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C9C7F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Gloria Esther Almario</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88946" w14:textId="55859132" w:rsidR="005B160F" w:rsidRPr="006D4758" w:rsidRDefault="005B160F" w:rsidP="00D5192C">
            <w:pPr>
              <w:spacing w:after="0" w:line="240" w:lineRule="auto"/>
              <w:ind w:right="49"/>
              <w:rPr>
                <w:rFonts w:ascii="Arial" w:hAnsi="Arial" w:cs="Arial"/>
                <w:sz w:val="24"/>
                <w:szCs w:val="24"/>
              </w:rPr>
            </w:pPr>
            <w:r w:rsidRPr="006D4758">
              <w:rPr>
                <w:rFonts w:ascii="Arial" w:hAnsi="Arial" w:cs="Arial"/>
                <w:sz w:val="24"/>
                <w:szCs w:val="24"/>
              </w:rPr>
              <w:t xml:space="preserve">CEB´s Neiva Huila. U. </w:t>
            </w:r>
            <w:r>
              <w:rPr>
                <w:rFonts w:ascii="Arial" w:hAnsi="Arial" w:cs="Arial"/>
                <w:sz w:val="24"/>
                <w:szCs w:val="24"/>
              </w:rPr>
              <w:t>- 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870DA9"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D077CD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2A1075F" w14:textId="668AA920"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A49969" w14:textId="77777777" w:rsidR="005B160F" w:rsidRPr="006D4758" w:rsidRDefault="005B160F" w:rsidP="00023510">
            <w:pPr>
              <w:spacing w:after="0" w:line="240" w:lineRule="auto"/>
              <w:ind w:right="49"/>
              <w:rPr>
                <w:rFonts w:ascii="Arial" w:hAnsi="Arial" w:cs="Arial"/>
                <w:sz w:val="24"/>
                <w:szCs w:val="24"/>
              </w:rPr>
            </w:pPr>
            <w:r w:rsidRPr="006D4758">
              <w:rPr>
                <w:rFonts w:ascii="Arial" w:hAnsi="Arial" w:cs="Arial"/>
                <w:sz w:val="24"/>
                <w:szCs w:val="24"/>
              </w:rPr>
              <w:t>Yesmina Sanabria Lobo</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E1913" w14:textId="60785E13" w:rsidR="005B160F" w:rsidRPr="006D4758" w:rsidRDefault="005B160F" w:rsidP="00C73E96">
            <w:pPr>
              <w:spacing w:after="0" w:line="240" w:lineRule="auto"/>
              <w:ind w:right="49"/>
              <w:rPr>
                <w:rFonts w:ascii="Arial" w:hAnsi="Arial" w:cs="Arial"/>
                <w:sz w:val="24"/>
                <w:szCs w:val="24"/>
                <w:lang w:val="en-US"/>
              </w:rPr>
            </w:pPr>
            <w:r>
              <w:rPr>
                <w:rFonts w:ascii="Arial" w:hAnsi="Arial" w:cs="Arial"/>
                <w:sz w:val="24"/>
                <w:szCs w:val="24"/>
                <w:lang w:val="en-US"/>
              </w:rPr>
              <w:t xml:space="preserve">CEB´s </w:t>
            </w:r>
            <w:proofErr w:type="spellStart"/>
            <w:r>
              <w:rPr>
                <w:rFonts w:ascii="Arial" w:hAnsi="Arial" w:cs="Arial"/>
                <w:sz w:val="24"/>
                <w:szCs w:val="24"/>
                <w:lang w:val="en-US"/>
              </w:rPr>
              <w:t>Ocaña</w:t>
            </w:r>
            <w:proofErr w:type="spellEnd"/>
            <w:r>
              <w:rPr>
                <w:rFonts w:ascii="Arial" w:hAnsi="Arial" w:cs="Arial"/>
                <w:sz w:val="24"/>
                <w:szCs w:val="24"/>
                <w:lang w:val="en-US"/>
              </w:rPr>
              <w:t xml:space="preserve"> Santander. - </w:t>
            </w:r>
            <w:r>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34D62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B8B077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34E120F" w14:textId="0BCB1950"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517B93E"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Hilda Inés Vargas</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A59AA" w14:textId="2FBA1400" w:rsidR="005B160F" w:rsidRPr="006D4758" w:rsidRDefault="005B160F" w:rsidP="009D0CFB">
            <w:pPr>
              <w:spacing w:after="0" w:line="240" w:lineRule="auto"/>
              <w:ind w:right="49"/>
              <w:rPr>
                <w:rFonts w:ascii="Arial" w:hAnsi="Arial" w:cs="Arial"/>
                <w:sz w:val="24"/>
                <w:szCs w:val="24"/>
              </w:rPr>
            </w:pPr>
            <w:r w:rsidRPr="006D4758">
              <w:rPr>
                <w:rFonts w:ascii="Arial" w:hAnsi="Arial" w:cs="Arial"/>
                <w:sz w:val="24"/>
                <w:szCs w:val="24"/>
              </w:rPr>
              <w:t>Comunidades Campesina</w:t>
            </w:r>
            <w:r>
              <w:rPr>
                <w:rFonts w:ascii="Arial" w:hAnsi="Arial" w:cs="Arial"/>
                <w:sz w:val="24"/>
                <w:szCs w:val="24"/>
              </w:rPr>
              <w:t>s</w:t>
            </w:r>
            <w:r w:rsidRPr="006D4758">
              <w:rPr>
                <w:rFonts w:ascii="Arial" w:hAnsi="Arial" w:cs="Arial"/>
                <w:sz w:val="24"/>
                <w:szCs w:val="24"/>
              </w:rPr>
              <w:t xml:space="preserve"> Santander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BE95F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0BBE8B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FA9E33B" w14:textId="7ACB724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7F0C19"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Jorge A. López V.</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007B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Comunidades Campesinas Santander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3552F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E755E8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3DC071A" w14:textId="238AD73A"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09611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Edgar Beltrán</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D7CF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 xml:space="preserve">Comunidad Católica Illinois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0F63D2" w14:textId="5B9DBAEE" w:rsidR="005B160F" w:rsidRPr="006D4758" w:rsidRDefault="00DA0912" w:rsidP="00C73E96">
            <w:pPr>
              <w:spacing w:after="0" w:line="240" w:lineRule="auto"/>
              <w:ind w:right="49"/>
              <w:rPr>
                <w:rFonts w:ascii="Arial" w:hAnsi="Arial" w:cs="Arial"/>
                <w:sz w:val="24"/>
                <w:szCs w:val="24"/>
              </w:rPr>
            </w:pPr>
            <w:r>
              <w:rPr>
                <w:rFonts w:ascii="Arial" w:hAnsi="Arial" w:cs="Arial"/>
                <w:sz w:val="24"/>
                <w:szCs w:val="24"/>
              </w:rPr>
              <w:t>EE. UU.</w:t>
            </w:r>
          </w:p>
        </w:tc>
      </w:tr>
      <w:tr w:rsidR="005B160F" w:rsidRPr="006D4758" w14:paraId="6FF55B0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7B963BF" w14:textId="715A459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348161" w14:textId="5BBDDF4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Gustavo Adolfo Parada Hernández</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4752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1E357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bl>
    <w:p w14:paraId="109E04F7" w14:textId="77777777" w:rsidR="003D0737" w:rsidRDefault="003D0737"/>
    <w:p w14:paraId="19313DB7" w14:textId="77777777" w:rsidR="003D0737" w:rsidRDefault="003D0737"/>
    <w:p w14:paraId="111961FC" w14:textId="77777777" w:rsidR="003D0737" w:rsidRDefault="003D0737"/>
    <w:p w14:paraId="1FE399BF" w14:textId="77777777" w:rsidR="002E3F6B" w:rsidRDefault="002E3F6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19"/>
        <w:gridCol w:w="4261"/>
        <w:gridCol w:w="1843"/>
      </w:tblGrid>
      <w:tr w:rsidR="003D0737" w:rsidRPr="003D0737" w14:paraId="2E962D4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5E12EFB" w14:textId="0C475051" w:rsidR="003D0737" w:rsidRPr="003D0737"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D43318"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NOMBRE Y APELLIDO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9B8E65F"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ORGANIZACIÓN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6AD5BA"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PAÍS</w:t>
            </w:r>
          </w:p>
        </w:tc>
      </w:tr>
      <w:tr w:rsidR="005B160F" w:rsidRPr="003D0737" w14:paraId="3E026B6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2E8069C" w14:textId="6A4CDC89" w:rsidR="005B160F" w:rsidRDefault="005B160F" w:rsidP="00CD4367">
            <w:pPr>
              <w:spacing w:after="0" w:line="240" w:lineRule="auto"/>
              <w:ind w:right="49"/>
              <w:rPr>
                <w:rFonts w:ascii="Arial" w:hAnsi="Arial" w:cs="Arial"/>
                <w:b/>
                <w:sz w:val="24"/>
                <w:szCs w:val="24"/>
              </w:rPr>
            </w:pPr>
            <w:r>
              <w:rPr>
                <w:rFonts w:ascii="Arial" w:hAnsi="Arial" w:cs="Arial"/>
                <w:sz w:val="24"/>
                <w:szCs w:val="24"/>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5246DF" w14:textId="21B56E34" w:rsidR="005B160F" w:rsidRPr="003D0737" w:rsidRDefault="005B160F" w:rsidP="00016CAE">
            <w:pPr>
              <w:spacing w:after="0" w:line="240" w:lineRule="auto"/>
              <w:ind w:right="49"/>
              <w:rPr>
                <w:rFonts w:ascii="Arial" w:hAnsi="Arial" w:cs="Arial"/>
                <w:b/>
                <w:sz w:val="24"/>
                <w:szCs w:val="24"/>
              </w:rPr>
            </w:pPr>
            <w:r>
              <w:rPr>
                <w:rFonts w:ascii="Arial" w:hAnsi="Arial" w:cs="Arial"/>
                <w:sz w:val="24"/>
                <w:szCs w:val="24"/>
              </w:rPr>
              <w:t xml:space="preserve">Rvdo. </w:t>
            </w:r>
            <w:r w:rsidRPr="006D4758">
              <w:rPr>
                <w:rFonts w:ascii="Arial" w:hAnsi="Arial" w:cs="Arial"/>
                <w:sz w:val="24"/>
                <w:szCs w:val="24"/>
              </w:rPr>
              <w:t>Dayro de Jesús Aranzalez C.</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1759554" w14:textId="48519316" w:rsidR="005B160F" w:rsidRPr="003D0737" w:rsidRDefault="005B160F" w:rsidP="00016CAE">
            <w:pPr>
              <w:spacing w:after="0" w:line="240" w:lineRule="auto"/>
              <w:ind w:right="49"/>
              <w:rPr>
                <w:rFonts w:ascii="Arial" w:hAnsi="Arial" w:cs="Arial"/>
                <w:b/>
                <w:sz w:val="24"/>
                <w:szCs w:val="24"/>
              </w:rPr>
            </w:pPr>
            <w:r w:rsidRPr="006D4758">
              <w:rPr>
                <w:rFonts w:ascii="Arial" w:hAnsi="Arial" w:cs="Arial"/>
                <w:sz w:val="24"/>
                <w:szCs w:val="24"/>
              </w:rPr>
              <w:t>Corporación Honorable Presbiterio Central de la Iglesia Presbiteriana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EEB0D2" w14:textId="7C8496CB" w:rsidR="005B160F" w:rsidRPr="003D0737" w:rsidRDefault="005B160F" w:rsidP="00FE2818">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490697C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190CFFD" w14:textId="1A0ECACE"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13</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881A6A" w14:textId="4486EE78" w:rsidR="005B160F" w:rsidRPr="003D0737" w:rsidRDefault="005B160F" w:rsidP="00016CAE">
            <w:pPr>
              <w:spacing w:after="0" w:line="240" w:lineRule="auto"/>
              <w:ind w:right="49"/>
              <w:rPr>
                <w:rFonts w:ascii="Arial" w:hAnsi="Arial" w:cs="Arial"/>
                <w:b/>
                <w:sz w:val="24"/>
                <w:szCs w:val="24"/>
              </w:rPr>
            </w:pPr>
            <w:r>
              <w:rPr>
                <w:rFonts w:ascii="Arial" w:hAnsi="Arial" w:cs="Arial"/>
                <w:sz w:val="24"/>
                <w:szCs w:val="24"/>
              </w:rPr>
              <w:t xml:space="preserve">Rvdo. </w:t>
            </w:r>
            <w:r w:rsidRPr="006D4758">
              <w:rPr>
                <w:rFonts w:ascii="Arial" w:hAnsi="Arial" w:cs="Arial"/>
                <w:sz w:val="24"/>
                <w:szCs w:val="24"/>
              </w:rPr>
              <w:t>Luis Fernando Sanmiguel</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F6A37F1" w14:textId="07773CD3" w:rsidR="005B160F" w:rsidRPr="003D0737" w:rsidRDefault="005B160F" w:rsidP="00016CAE">
            <w:pPr>
              <w:spacing w:after="0" w:line="240" w:lineRule="auto"/>
              <w:ind w:right="49"/>
              <w:rPr>
                <w:rFonts w:ascii="Arial" w:hAnsi="Arial" w:cs="Arial"/>
                <w:b/>
                <w:sz w:val="24"/>
                <w:szCs w:val="24"/>
              </w:rPr>
            </w:pPr>
            <w:r w:rsidRPr="006D4758">
              <w:rPr>
                <w:rFonts w:ascii="Arial" w:hAnsi="Arial" w:cs="Arial"/>
                <w:sz w:val="24"/>
                <w:szCs w:val="24"/>
              </w:rPr>
              <w:t>Corporación Honorable Presbiterio Central de la Iglesia Presbiteriana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F0CD72" w14:textId="04652C38" w:rsidR="005B160F" w:rsidRPr="003D0737" w:rsidRDefault="005B160F" w:rsidP="00FE2818">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6D4758" w14:paraId="4705A9C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502E66C" w14:textId="3E6A89B5"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4E9234" w14:textId="581C583E"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Rvdo. </w:t>
            </w:r>
            <w:r w:rsidRPr="006D4758">
              <w:rPr>
                <w:rFonts w:ascii="Arial" w:hAnsi="Arial" w:cs="Arial"/>
                <w:sz w:val="24"/>
                <w:szCs w:val="24"/>
              </w:rPr>
              <w:t>Isay Pérez Benavides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04BADF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Corporación Honorable Presbiterio Central de la Iglesia Presbiteriana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5E4EE7"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CF4768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F4F9B3A" w14:textId="4794BCF3"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C02C8A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Jesús Muñoz Contreras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1D96F1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Grupo Monseñor Oscar Arnulfo Romero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8686F6"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Cuba</w:t>
            </w:r>
          </w:p>
        </w:tc>
      </w:tr>
      <w:tr w:rsidR="005B160F" w:rsidRPr="006D4758" w14:paraId="3960448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22E5E2E" w14:textId="14CD679D"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DFBED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Juan Fernando Puerta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DA9E7F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Colectivo indígena EUMARA, 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340993"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B9B51F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D313606" w14:textId="2CAEF35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3F2554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Benjamín Julia Márquez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2BD669F"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Pan y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16AA97"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114173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0A4A59C" w14:textId="39C0D9B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7721795"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Juan Oscar Pérez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EFF74A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Universidad Nacional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2B66D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E92E3B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ACBC17E" w14:textId="1BFBA007"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CAEC2C" w14:textId="072923ED"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Hna. </w:t>
            </w:r>
            <w:r w:rsidRPr="006D4758">
              <w:rPr>
                <w:rFonts w:ascii="Arial" w:hAnsi="Arial" w:cs="Arial"/>
                <w:sz w:val="24"/>
                <w:szCs w:val="24"/>
              </w:rPr>
              <w:t>Elizabeth Gómez V.</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4D30EF3"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Hermanas del Sagrado Corazón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F17E9B"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0BFB01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437A4EC" w14:textId="1A92AB15"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BED4B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 Avelino Pabón 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4F3485F" w14:textId="40622A2C"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Sacerdote. </w:t>
            </w:r>
            <w:r w:rsidRPr="006D4758">
              <w:rPr>
                <w:rFonts w:ascii="Arial" w:hAnsi="Arial" w:cs="Arial"/>
                <w:sz w:val="24"/>
                <w:szCs w:val="24"/>
              </w:rPr>
              <w:t>Santa Madre Laura Montoya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2C40D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5704A4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4D399EE" w14:textId="04EB8FEC"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8853AD1" w14:textId="11A572A3" w:rsidR="005B160F" w:rsidRPr="006D4758" w:rsidRDefault="005B160F" w:rsidP="00835172">
            <w:pPr>
              <w:spacing w:after="0" w:line="240" w:lineRule="auto"/>
              <w:ind w:right="49"/>
              <w:rPr>
                <w:rFonts w:ascii="Arial" w:hAnsi="Arial" w:cs="Arial"/>
                <w:sz w:val="24"/>
                <w:szCs w:val="24"/>
              </w:rPr>
            </w:pPr>
            <w:r w:rsidRPr="006D4758">
              <w:rPr>
                <w:rFonts w:ascii="Arial" w:hAnsi="Arial" w:cs="Arial"/>
                <w:sz w:val="24"/>
                <w:szCs w:val="24"/>
              </w:rPr>
              <w:t>Leila Rosa Betancourt Diez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A2E327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USEMI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524D66"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1CD69D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FDE41F6" w14:textId="16B6A4D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954EB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Magdalena Vargas Pies Chacu</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6FA705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USEMI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B59979"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E8CD98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061F708" w14:textId="3D41B6FA"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4ECD5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Patricia Patiño Muñoz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F29525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USEMI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96AA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504484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C82534E" w14:textId="5BE6C82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C2BECF"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Fr. Jorge Iván González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01F058E"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Provincia de S. Pablo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250A2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D82F46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0557CE0" w14:textId="28DD2A8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A44FE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Isabel Cristina Gallego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C992E8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World 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9BA7D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ED4A03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3E681E3" w14:textId="71A7ABCD"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14</w:t>
            </w:r>
            <w:r>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11A81F"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Miriam Zárate Durier</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96B921E" w14:textId="60046201" w:rsidR="005B160F" w:rsidRPr="006D4758" w:rsidRDefault="005B160F" w:rsidP="00D26EEC">
            <w:pPr>
              <w:spacing w:after="0" w:line="240" w:lineRule="auto"/>
              <w:ind w:right="49"/>
              <w:rPr>
                <w:rFonts w:ascii="Arial" w:hAnsi="Arial" w:cs="Arial"/>
                <w:sz w:val="24"/>
                <w:szCs w:val="24"/>
              </w:rPr>
            </w:pPr>
            <w:r w:rsidRPr="006D4758">
              <w:rPr>
                <w:rFonts w:ascii="Arial" w:hAnsi="Arial" w:cs="Arial"/>
                <w:sz w:val="24"/>
                <w:szCs w:val="24"/>
              </w:rPr>
              <w:t>Casa Bíblica Laures. 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D14F1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C00680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E133CE9" w14:textId="0E49071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14BC2B"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Warner Benitez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D838B7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Artista Mural Comunitario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8A703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8ACF06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6A34077" w14:textId="5DEDBC7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ECD4FF" w14:textId="6AD9DA27"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Anne Stick</w:t>
            </w:r>
            <w:r w:rsidRPr="006D4758">
              <w:rPr>
                <w:rFonts w:ascii="Arial" w:hAnsi="Arial" w:cs="Arial"/>
                <w:sz w:val="24"/>
                <w:szCs w:val="24"/>
              </w:rPr>
              <w:t>el</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BB40438"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Artista Mural Comunitario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129A0F" w14:textId="77777777" w:rsidR="005B160F" w:rsidRPr="006D4758" w:rsidRDefault="005B160F" w:rsidP="00C73E96">
            <w:pPr>
              <w:spacing w:after="0" w:line="240" w:lineRule="auto"/>
              <w:ind w:right="49"/>
              <w:rPr>
                <w:rFonts w:ascii="Arial" w:hAnsi="Arial" w:cs="Arial"/>
                <w:sz w:val="24"/>
                <w:szCs w:val="24"/>
              </w:rPr>
            </w:pPr>
            <w:r w:rsidRPr="00DA0912">
              <w:rPr>
                <w:rFonts w:ascii="Arial" w:hAnsi="Arial" w:cs="Arial"/>
                <w:sz w:val="24"/>
                <w:szCs w:val="24"/>
              </w:rPr>
              <w:t>Alemania</w:t>
            </w:r>
          </w:p>
        </w:tc>
      </w:tr>
      <w:tr w:rsidR="005B160F" w:rsidRPr="006D4758" w14:paraId="28BDED1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D8EF5FC" w14:textId="385F847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7F8D3A" w14:textId="77777777" w:rsidR="005B160F" w:rsidRPr="006D4758" w:rsidRDefault="005B160F" w:rsidP="00F14238">
            <w:pPr>
              <w:spacing w:after="0" w:line="240" w:lineRule="auto"/>
              <w:ind w:right="49"/>
              <w:rPr>
                <w:rFonts w:ascii="Arial" w:hAnsi="Arial" w:cs="Arial"/>
                <w:sz w:val="24"/>
                <w:szCs w:val="24"/>
              </w:rPr>
            </w:pPr>
            <w:r w:rsidRPr="006D4758">
              <w:rPr>
                <w:rFonts w:ascii="Arial" w:hAnsi="Arial" w:cs="Arial"/>
                <w:sz w:val="24"/>
                <w:szCs w:val="24"/>
              </w:rPr>
              <w:t>Mary Luz Aguirre P.</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859CB4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Mural Comunitario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D746A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E4258F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93DCB06" w14:textId="49453CD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A2711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 Constantino Gutiérrez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CD90C8B"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Etnias Conferencia Episcopal Colombiana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C30924"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1A6E85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25C8A26" w14:textId="75871A9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2C9C09"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Roberto Solarte</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16AE30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Pontificia Universidad Javeriana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93801F"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AD30E4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B2B816E" w14:textId="38049E1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114B86"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Rocío E. Betancur P.</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58B498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9128B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82EA5E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DD79CEC" w14:textId="022043D3"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ABEF9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Jenny Valencia M.</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6123B6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USEMI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7CF0C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C0CC7AC"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09FD9C1" w14:textId="0631DF0A"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716921" w14:textId="60231D66"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Lizeth Prieto García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CDACA5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Pan y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9054AA"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0FFCBB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15505C7" w14:textId="1B939677"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CB532D"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Martha Córdoba Rubio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4429B7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Colectivo Indígena EUMARA-Medellín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243C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B86880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03706D2" w14:textId="0721BBF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0D69F2"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María Rosa Miticanoy</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FA669F0"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Colectivo Indígena EUMARA-Medellín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B144C"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243403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31DDF12" w14:textId="0E479CB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C037D8B"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Hilda Domicó Bailarín</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CF42CB1"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Colectivo Indígena EUMARA-Medellín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634B0F" w14:textId="65F1A4CB" w:rsidR="005B160F" w:rsidRPr="006D4758" w:rsidRDefault="00FE2818" w:rsidP="00C73E96">
            <w:pPr>
              <w:spacing w:after="0" w:line="240" w:lineRule="auto"/>
              <w:ind w:right="49"/>
              <w:rPr>
                <w:rFonts w:ascii="Arial" w:hAnsi="Arial" w:cs="Arial"/>
                <w:sz w:val="24"/>
                <w:szCs w:val="24"/>
              </w:rPr>
            </w:pPr>
            <w:r>
              <w:rPr>
                <w:rFonts w:ascii="Arial" w:hAnsi="Arial" w:cs="Arial"/>
                <w:sz w:val="24"/>
                <w:szCs w:val="24"/>
              </w:rPr>
              <w:t>Colombia</w:t>
            </w:r>
          </w:p>
        </w:tc>
      </w:tr>
      <w:tr w:rsidR="005B160F" w:rsidRPr="006D4758" w14:paraId="5E9D248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9042A11" w14:textId="4BC8B2E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CEBA13"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María Fabiola Carupia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8C533F6"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Colectivo Indígena EUMARA-Medellín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671BAB" w14:textId="7777777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bl>
    <w:p w14:paraId="52545F3A" w14:textId="77777777" w:rsidR="003D0737" w:rsidRDefault="003D0737"/>
    <w:p w14:paraId="09D60AC4" w14:textId="77777777" w:rsidR="003D0737" w:rsidRDefault="003D0737"/>
    <w:p w14:paraId="163082BB" w14:textId="77777777" w:rsidR="003D0737" w:rsidRDefault="003D073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19"/>
        <w:gridCol w:w="4261"/>
        <w:gridCol w:w="1843"/>
      </w:tblGrid>
      <w:tr w:rsidR="003D0737" w:rsidRPr="003D0737" w14:paraId="35A5015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ABF60B6" w14:textId="3FC1E3A7" w:rsidR="003D0737" w:rsidRPr="003D0737"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EDF35E" w14:textId="77777777" w:rsidR="003D0737" w:rsidRPr="003D0737" w:rsidRDefault="003D0737" w:rsidP="005B160F">
            <w:pPr>
              <w:spacing w:after="0" w:line="240" w:lineRule="auto"/>
              <w:ind w:right="49"/>
              <w:jc w:val="center"/>
              <w:rPr>
                <w:rFonts w:ascii="Arial" w:hAnsi="Arial" w:cs="Arial"/>
                <w:b/>
                <w:sz w:val="24"/>
                <w:szCs w:val="24"/>
              </w:rPr>
            </w:pPr>
            <w:r w:rsidRPr="003D0737">
              <w:rPr>
                <w:rFonts w:ascii="Arial" w:hAnsi="Arial" w:cs="Arial"/>
                <w:b/>
                <w:sz w:val="24"/>
                <w:szCs w:val="24"/>
              </w:rPr>
              <w:t>NOMBRE Y APELLIDO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59E4167" w14:textId="77777777" w:rsidR="003D0737" w:rsidRPr="003D0737" w:rsidRDefault="003D0737" w:rsidP="005B160F">
            <w:pPr>
              <w:spacing w:after="0" w:line="240" w:lineRule="auto"/>
              <w:ind w:right="49"/>
              <w:jc w:val="center"/>
              <w:rPr>
                <w:rFonts w:ascii="Arial" w:hAnsi="Arial" w:cs="Arial"/>
                <w:b/>
                <w:sz w:val="24"/>
                <w:szCs w:val="24"/>
              </w:rPr>
            </w:pPr>
            <w:r w:rsidRPr="003D0737">
              <w:rPr>
                <w:rFonts w:ascii="Arial" w:hAnsi="Arial" w:cs="Arial"/>
                <w:b/>
                <w:sz w:val="24"/>
                <w:szCs w:val="24"/>
              </w:rPr>
              <w:t>ORGANIZACIÓN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FE79B" w14:textId="77777777" w:rsidR="003D0737" w:rsidRPr="003D0737" w:rsidRDefault="003D0737" w:rsidP="005B160F">
            <w:pPr>
              <w:spacing w:after="0" w:line="240" w:lineRule="auto"/>
              <w:ind w:right="49"/>
              <w:jc w:val="center"/>
              <w:rPr>
                <w:rFonts w:ascii="Arial" w:hAnsi="Arial" w:cs="Arial"/>
                <w:b/>
                <w:sz w:val="24"/>
                <w:szCs w:val="24"/>
              </w:rPr>
            </w:pPr>
            <w:r w:rsidRPr="003D0737">
              <w:rPr>
                <w:rFonts w:ascii="Arial" w:hAnsi="Arial" w:cs="Arial"/>
                <w:b/>
                <w:sz w:val="24"/>
                <w:szCs w:val="24"/>
              </w:rPr>
              <w:t>PAÍS</w:t>
            </w:r>
          </w:p>
        </w:tc>
      </w:tr>
      <w:tr w:rsidR="005B160F" w:rsidRPr="003D0737" w14:paraId="7BB2F8F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D6BD0BC" w14:textId="6892F077" w:rsidR="005B160F" w:rsidRDefault="005B160F" w:rsidP="00CD4367">
            <w:pPr>
              <w:spacing w:after="0" w:line="240" w:lineRule="auto"/>
              <w:ind w:right="49"/>
              <w:rPr>
                <w:rFonts w:ascii="Arial" w:hAnsi="Arial" w:cs="Arial"/>
                <w:b/>
                <w:sz w:val="24"/>
                <w:szCs w:val="24"/>
              </w:rPr>
            </w:pPr>
            <w:r>
              <w:rPr>
                <w:rFonts w:ascii="Arial" w:hAnsi="Arial" w:cs="Arial"/>
                <w:sz w:val="24"/>
                <w:szCs w:val="24"/>
              </w:rPr>
              <w:t>158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33A8F2" w14:textId="09E28122" w:rsidR="005B160F" w:rsidRPr="003D0737" w:rsidRDefault="007D0FD2" w:rsidP="00A772D4">
            <w:pPr>
              <w:spacing w:after="0" w:line="240" w:lineRule="auto"/>
              <w:ind w:right="49"/>
              <w:rPr>
                <w:rFonts w:ascii="Arial" w:hAnsi="Arial" w:cs="Arial"/>
                <w:b/>
                <w:sz w:val="24"/>
                <w:szCs w:val="24"/>
              </w:rPr>
            </w:pPr>
            <w:r>
              <w:rPr>
                <w:rFonts w:ascii="Arial" w:hAnsi="Arial" w:cs="Arial"/>
                <w:sz w:val="24"/>
                <w:szCs w:val="24"/>
              </w:rPr>
              <w:t>Hna. Gloria Nelcy Castaño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4E50E13" w14:textId="2DBCD92C"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Hnas. Pasionistas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9D7A6" w14:textId="40E43D15"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4C029F0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9B794B2" w14:textId="0F082F24" w:rsidR="005B160F" w:rsidRDefault="005B160F" w:rsidP="00CD4367">
            <w:pPr>
              <w:spacing w:after="0" w:line="240" w:lineRule="auto"/>
              <w:ind w:right="49"/>
              <w:rPr>
                <w:rFonts w:ascii="Arial" w:hAnsi="Arial" w:cs="Arial"/>
                <w:b/>
                <w:sz w:val="24"/>
                <w:szCs w:val="24"/>
              </w:rPr>
            </w:pPr>
            <w:r>
              <w:rPr>
                <w:rFonts w:ascii="Arial" w:hAnsi="Arial" w:cs="Arial"/>
                <w:sz w:val="24"/>
                <w:szCs w:val="24"/>
              </w:rPr>
              <w:t>159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D058E4" w14:textId="480529C1"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Brayan Márquez R</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DEEEFB4" w14:textId="091FBB5E"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Pan y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6EB42A" w14:textId="2163A7FE"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72D39E2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ECA6ED7" w14:textId="2724DDAE" w:rsidR="005B160F" w:rsidRDefault="005B160F" w:rsidP="00CD4367">
            <w:pPr>
              <w:spacing w:after="0" w:line="240" w:lineRule="auto"/>
              <w:ind w:right="49"/>
              <w:rPr>
                <w:rFonts w:ascii="Arial" w:hAnsi="Arial" w:cs="Arial"/>
                <w:b/>
                <w:sz w:val="24"/>
                <w:szCs w:val="24"/>
              </w:rPr>
            </w:pPr>
            <w:r>
              <w:rPr>
                <w:rFonts w:ascii="Arial" w:hAnsi="Arial" w:cs="Arial"/>
                <w:sz w:val="24"/>
                <w:szCs w:val="24"/>
              </w:rPr>
              <w:t>160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70B2BC2" w14:textId="4C592753"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Miriam González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29AA2D8" w14:textId="13468BCF"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660B7D" w14:textId="146E4E88"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6FF6CC2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7A037F8" w14:textId="6E8681C3" w:rsidR="005B160F" w:rsidRDefault="005B160F" w:rsidP="00CD4367">
            <w:pPr>
              <w:spacing w:after="0" w:line="240" w:lineRule="auto"/>
              <w:ind w:right="49"/>
              <w:rPr>
                <w:rFonts w:ascii="Arial" w:hAnsi="Arial" w:cs="Arial"/>
                <w:b/>
                <w:sz w:val="24"/>
                <w:szCs w:val="24"/>
              </w:rPr>
            </w:pPr>
            <w:r>
              <w:rPr>
                <w:rFonts w:ascii="Arial" w:hAnsi="Arial" w:cs="Arial"/>
                <w:sz w:val="24"/>
                <w:szCs w:val="24"/>
              </w:rPr>
              <w:t>161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8FE682" w14:textId="392CF5E6"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Aldemar Macías Tamayo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38AD2A8" w14:textId="0CE24D4D"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Alcaldía de Neiva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C0512B" w14:textId="60BC4728" w:rsidR="005B160F" w:rsidRPr="003D0737" w:rsidRDefault="005B160F" w:rsidP="00A772D4">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6D4758" w14:paraId="0A0D0E8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DCCA331" w14:textId="3CB0FE73"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9D716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Josefina Caviedes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9147E1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Compañía de María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372ED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ECCF9E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1F326C3" w14:textId="3EED223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22D8E3"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Virginia Gómez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BE75255"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Compañía de María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E66D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24D86E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89C4061" w14:textId="181755CC"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5E8FD3"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Martha Inés Romero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FC0492C" w14:textId="1356DF8B"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Pax Christi Internacional AL y Caribe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40DAE" w14:textId="25280E46" w:rsidR="005B160F" w:rsidRPr="006D4758" w:rsidRDefault="005B160F" w:rsidP="00A772D4">
            <w:pPr>
              <w:spacing w:after="0" w:line="240" w:lineRule="auto"/>
              <w:ind w:right="49"/>
              <w:rPr>
                <w:rFonts w:ascii="Arial" w:hAnsi="Arial" w:cs="Arial"/>
                <w:sz w:val="24"/>
                <w:szCs w:val="24"/>
              </w:rPr>
            </w:pPr>
            <w:r>
              <w:rPr>
                <w:rFonts w:ascii="Arial" w:hAnsi="Arial" w:cs="Arial"/>
                <w:sz w:val="24"/>
                <w:szCs w:val="24"/>
              </w:rPr>
              <w:t>Colombia</w:t>
            </w:r>
          </w:p>
        </w:tc>
      </w:tr>
      <w:tr w:rsidR="005B160F" w:rsidRPr="006D4758" w14:paraId="58D9820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33C4832" w14:textId="796AA947"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AA7390" w14:textId="2F4880A3"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Curtis Kline</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8204D8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Iglesia Evangélica Luterana de Colombia IELCO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4A20D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AC85D8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B5E6F22" w14:textId="1BF29941"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DA395A" w14:textId="343F69DB"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Katie Kl</w:t>
            </w:r>
            <w:r>
              <w:rPr>
                <w:rFonts w:ascii="Arial" w:hAnsi="Arial" w:cs="Arial"/>
                <w:sz w:val="24"/>
                <w:szCs w:val="24"/>
              </w:rPr>
              <w:t>ine</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ED70EE8"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Iglesia Evangélica Luterana de Colombia IELCO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63B2A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564CC2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3B89667" w14:textId="7B160A65"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6EB427" w14:textId="0B7BBC6B"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Rv</w:t>
            </w:r>
            <w:r>
              <w:rPr>
                <w:rFonts w:ascii="Arial" w:hAnsi="Arial" w:cs="Arial"/>
                <w:sz w:val="24"/>
                <w:szCs w:val="24"/>
              </w:rPr>
              <w:t>do</w:t>
            </w:r>
            <w:r w:rsidRPr="006D4758">
              <w:rPr>
                <w:rFonts w:ascii="Arial" w:hAnsi="Arial" w:cs="Arial"/>
                <w:sz w:val="24"/>
                <w:szCs w:val="24"/>
              </w:rPr>
              <w:t>.</w:t>
            </w:r>
            <w:r>
              <w:rPr>
                <w:rFonts w:ascii="Arial" w:hAnsi="Arial" w:cs="Arial"/>
                <w:sz w:val="24"/>
                <w:szCs w:val="24"/>
              </w:rPr>
              <w:t xml:space="preserve"> J</w:t>
            </w:r>
            <w:r w:rsidRPr="006D4758">
              <w:rPr>
                <w:rFonts w:ascii="Arial" w:hAnsi="Arial" w:cs="Arial"/>
                <w:sz w:val="24"/>
                <w:szCs w:val="24"/>
              </w:rPr>
              <w:t>o</w:t>
            </w:r>
            <w:r>
              <w:rPr>
                <w:rFonts w:ascii="Arial" w:hAnsi="Arial" w:cs="Arial"/>
                <w:sz w:val="24"/>
                <w:szCs w:val="24"/>
              </w:rPr>
              <w:t>h</w:t>
            </w:r>
            <w:r w:rsidRPr="006D4758">
              <w:rPr>
                <w:rFonts w:ascii="Arial" w:hAnsi="Arial" w:cs="Arial"/>
                <w:sz w:val="24"/>
                <w:szCs w:val="24"/>
              </w:rPr>
              <w:t>n Hernández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10201A1"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Iglesia Evangélica Luterana de Colombia IELCO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053F93"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FABE62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6FA0DF4" w14:textId="7F20CE02"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F60C41"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Hno. John Garcés Montenegro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740DF72"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Misionero Santa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C8FD58"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20B979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0A8F6BB" w14:textId="2463E7EE"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0E1CE2"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Dominique Bayet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176BF5F"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Laico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98A555"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C13F9E1"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1C3D42C" w14:textId="5901748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AF8508"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Rafael Rojo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88F7712" w14:textId="3D682058"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Comundad Santo Tomás de Aquino</w:t>
            </w:r>
            <w:r>
              <w:rPr>
                <w:rFonts w:ascii="Arial" w:hAnsi="Arial" w:cs="Arial"/>
                <w:sz w:val="24"/>
                <w:szCs w:val="24"/>
              </w:rPr>
              <w:t>, Madrid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7CE59" w14:textId="19506CBC" w:rsidR="005B160F" w:rsidRPr="006D4758" w:rsidRDefault="005B160F" w:rsidP="00A772D4">
            <w:pPr>
              <w:spacing w:after="0" w:line="240" w:lineRule="auto"/>
              <w:ind w:right="49"/>
              <w:rPr>
                <w:rFonts w:ascii="Arial" w:hAnsi="Arial" w:cs="Arial"/>
                <w:sz w:val="24"/>
                <w:szCs w:val="24"/>
              </w:rPr>
            </w:pPr>
            <w:r>
              <w:rPr>
                <w:rFonts w:ascii="Arial" w:hAnsi="Arial" w:cs="Arial"/>
                <w:sz w:val="24"/>
                <w:szCs w:val="24"/>
              </w:rPr>
              <w:t>España</w:t>
            </w:r>
          </w:p>
        </w:tc>
      </w:tr>
      <w:tr w:rsidR="005B160F" w:rsidRPr="006D4758" w14:paraId="236BBF7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5662CDD" w14:textId="6E1BC4B1"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D40B80" w14:textId="3A2D9F23" w:rsidR="005B160F" w:rsidRPr="006D4758" w:rsidRDefault="005B160F" w:rsidP="00A772D4">
            <w:pPr>
              <w:spacing w:after="0" w:line="240" w:lineRule="auto"/>
              <w:ind w:right="49"/>
              <w:rPr>
                <w:rFonts w:ascii="Arial" w:hAnsi="Arial" w:cs="Arial"/>
                <w:sz w:val="24"/>
                <w:szCs w:val="24"/>
              </w:rPr>
            </w:pPr>
            <w:r>
              <w:rPr>
                <w:rFonts w:ascii="Arial" w:hAnsi="Arial" w:cs="Arial"/>
                <w:sz w:val="24"/>
                <w:szCs w:val="24"/>
              </w:rPr>
              <w:t>Herminda Muñetó</w:t>
            </w:r>
            <w:r w:rsidRPr="006D4758">
              <w:rPr>
                <w:rFonts w:ascii="Arial" w:hAnsi="Arial" w:cs="Arial"/>
                <w:sz w:val="24"/>
                <w:szCs w:val="24"/>
              </w:rPr>
              <w:t>n Saavedra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0CA18F3"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Mapiripán, Meta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BE7E4"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137484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79DF7F2" w14:textId="032BF7DB"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3E0171"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Luis Secué Dagua.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FCA0FB7"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Comunidad Nasa Putumayo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993C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7722C4C"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0DBD556" w14:textId="7996FB0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93F10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Felicité Ndanga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2934B07"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B21F94" w14:textId="77777777" w:rsidR="005B160F" w:rsidRPr="006D4758" w:rsidRDefault="005B160F" w:rsidP="00A772D4">
            <w:pPr>
              <w:spacing w:after="0" w:line="240" w:lineRule="auto"/>
              <w:ind w:right="49"/>
              <w:rPr>
                <w:rFonts w:ascii="Arial" w:hAnsi="Arial" w:cs="Arial"/>
                <w:sz w:val="24"/>
                <w:szCs w:val="24"/>
              </w:rPr>
            </w:pPr>
            <w:r w:rsidRPr="00DA0912">
              <w:rPr>
                <w:rFonts w:ascii="Arial" w:hAnsi="Arial" w:cs="Arial"/>
                <w:sz w:val="24"/>
                <w:szCs w:val="24"/>
              </w:rPr>
              <w:t>Kongo</w:t>
            </w:r>
          </w:p>
        </w:tc>
      </w:tr>
      <w:tr w:rsidR="005B160F" w:rsidRPr="006D4758" w14:paraId="2A13FAB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21A324B" w14:textId="40CD8517"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083EC3"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Dorcas Malumba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15C9EAD"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40128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Kongo</w:t>
            </w:r>
          </w:p>
        </w:tc>
      </w:tr>
      <w:tr w:rsidR="005B160F" w:rsidRPr="006D4758" w14:paraId="5A3026C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B87374B" w14:textId="303896F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612424"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Elvira J. González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2B4687F"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19ADE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Venezuela</w:t>
            </w:r>
          </w:p>
        </w:tc>
      </w:tr>
      <w:tr w:rsidR="005B160F" w:rsidRPr="006D4758" w14:paraId="7D8BA98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44C167B" w14:textId="76135E54"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072806"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Lucía de Jesús Lopera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B9768F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380A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BAB513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1F4CECE" w14:textId="63724F3E"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7AE986A"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Consuelo Lopera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01A03C8"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0FF15C"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295D5D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658131C" w14:textId="268AF135"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E1E85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 Blanca Lía Pérez 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49C5E2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D3D4C2"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1B589E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93A72C1" w14:textId="2BB65A0F"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510611"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 xml:space="preserve">Hna. Rosa E. Cadavid C. </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9629D9B"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51EA5"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39EC43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C77C385" w14:textId="43E05EF6"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180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94C166" w14:textId="77777777" w:rsidR="005B160F" w:rsidRPr="006D4758" w:rsidRDefault="005B160F" w:rsidP="00A772D4">
            <w:pPr>
              <w:spacing w:after="0" w:line="240" w:lineRule="auto"/>
              <w:ind w:right="49"/>
              <w:rPr>
                <w:rFonts w:ascii="Arial" w:hAnsi="Arial" w:cs="Arial"/>
                <w:sz w:val="24"/>
                <w:szCs w:val="24"/>
                <w:lang w:val="en-US"/>
              </w:rPr>
            </w:pPr>
            <w:proofErr w:type="spellStart"/>
            <w:r w:rsidRPr="006D4758">
              <w:rPr>
                <w:rFonts w:ascii="Arial" w:hAnsi="Arial" w:cs="Arial"/>
                <w:sz w:val="24"/>
                <w:szCs w:val="24"/>
                <w:lang w:val="en-US"/>
              </w:rPr>
              <w:t>Hna</w:t>
            </w:r>
            <w:proofErr w:type="spellEnd"/>
            <w:r w:rsidRPr="006D4758">
              <w:rPr>
                <w:rFonts w:ascii="Arial" w:hAnsi="Arial" w:cs="Arial"/>
                <w:sz w:val="24"/>
                <w:szCs w:val="24"/>
                <w:lang w:val="en-US"/>
              </w:rPr>
              <w:t>. Esther William Pineda 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ACC3819"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Misionera Madre Laura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91135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6575C1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CD98DBB" w14:textId="72594F5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1EF110" w14:textId="61C7B6CF"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Nohelia Valencia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B12BA24"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Mesa Ecuménica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7BF448"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4CAF54E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07430A6" w14:textId="7AD6329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7B31CA" w14:textId="15EC6841" w:rsidR="005B160F" w:rsidRPr="006D4758" w:rsidRDefault="005B160F" w:rsidP="00A772D4">
            <w:pPr>
              <w:spacing w:after="0" w:line="240" w:lineRule="auto"/>
              <w:ind w:right="49"/>
              <w:rPr>
                <w:rFonts w:ascii="Arial" w:hAnsi="Arial" w:cs="Arial"/>
                <w:sz w:val="24"/>
                <w:szCs w:val="24"/>
              </w:rPr>
            </w:pPr>
            <w:r>
              <w:rPr>
                <w:rFonts w:ascii="Arial" w:hAnsi="Arial" w:cs="Arial"/>
                <w:sz w:val="24"/>
                <w:szCs w:val="24"/>
              </w:rPr>
              <w:t xml:space="preserve">Rvda. </w:t>
            </w:r>
            <w:r w:rsidRPr="006D4758">
              <w:rPr>
                <w:rFonts w:ascii="Arial" w:hAnsi="Arial" w:cs="Arial"/>
                <w:sz w:val="24"/>
                <w:szCs w:val="24"/>
              </w:rPr>
              <w:t>Gloria Ulloa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531D1FE"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Consejo Mundial de Iglesias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5205A5"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B4623E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D58B9BE" w14:textId="28114154"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DAA515" w14:textId="1F1AA048"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Luz Dary Guerrero Ramírez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1FC0899" w14:textId="583F573F"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Casa Bíblica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293A0" w14:textId="7777777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45A641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36D4B76" w14:textId="67CF7847"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18</w:t>
            </w:r>
            <w:r>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37B508" w14:textId="1ECA7C7D"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Isabel Cristina Gallego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A28D936" w14:textId="59167BC9"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World 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21B646" w14:textId="4E97A696"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89C278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44AB4AB" w14:textId="269E83AB"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18</w:t>
            </w:r>
            <w:r>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BF675B" w14:textId="44C341F9"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José Restrepo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BECD816" w14:textId="31B6E154"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Desde Abajo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2AAF84" w14:textId="7F61B7E7"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2C42D1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D0C564E" w14:textId="43592A08"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18</w:t>
            </w:r>
            <w:r>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A5584E" w14:textId="604EBC5A"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Carlos Fernando Sánchez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739A89E" w14:textId="479CC11B"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PAN y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0667AD" w14:textId="63A8FEAD"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A74A7A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69F71F6" w14:textId="0F1B9F2C"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w:t>
            </w:r>
            <w:r>
              <w:rPr>
                <w:rFonts w:ascii="Arial" w:hAnsi="Arial" w:cs="Arial"/>
                <w:sz w:val="24"/>
                <w:szCs w:val="24"/>
              </w:rPr>
              <w:t>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03A67F" w14:textId="6D5ECB83"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Hna.Clara C. Lagos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61744CF" w14:textId="1B30B10B"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 xml:space="preserve">Hijas de San José, M.E.P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B7779D" w14:textId="540E854E"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0E2C582"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0D1F1A4" w14:textId="7BBF111E"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188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4FFDBE" w14:textId="36419CC9"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Lisbet Montoya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FC64096" w14:textId="0E28944E"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SUMAPAX. Contacto 10 FM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A876CF" w14:textId="45CE2890" w:rsidR="005B160F" w:rsidRPr="006D4758" w:rsidRDefault="005B160F" w:rsidP="00A772D4">
            <w:pPr>
              <w:spacing w:after="0" w:line="240" w:lineRule="auto"/>
              <w:ind w:right="49"/>
              <w:rPr>
                <w:rFonts w:ascii="Arial" w:hAnsi="Arial" w:cs="Arial"/>
                <w:sz w:val="24"/>
                <w:szCs w:val="24"/>
              </w:rPr>
            </w:pPr>
            <w:r w:rsidRPr="006D4758">
              <w:rPr>
                <w:rFonts w:ascii="Arial" w:hAnsi="Arial" w:cs="Arial"/>
                <w:sz w:val="24"/>
                <w:szCs w:val="24"/>
              </w:rPr>
              <w:t>Colombia</w:t>
            </w:r>
          </w:p>
        </w:tc>
      </w:tr>
    </w:tbl>
    <w:p w14:paraId="5E13EE8A" w14:textId="77777777" w:rsidR="003D0737" w:rsidRDefault="003D0737"/>
    <w:p w14:paraId="3DB2FD39" w14:textId="77777777" w:rsidR="003D0737" w:rsidRDefault="003D0737"/>
    <w:p w14:paraId="1B7AB915" w14:textId="77777777" w:rsidR="003D0737" w:rsidRDefault="003D073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19"/>
        <w:gridCol w:w="4261"/>
        <w:gridCol w:w="1843"/>
      </w:tblGrid>
      <w:tr w:rsidR="003D0737" w:rsidRPr="003D0737" w14:paraId="0CC277C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7E5A778" w14:textId="7D584E54" w:rsidR="003D0737" w:rsidRPr="003D0737" w:rsidRDefault="006C4C8D" w:rsidP="00CD4367">
            <w:pPr>
              <w:spacing w:after="0" w:line="240" w:lineRule="auto"/>
              <w:ind w:right="49"/>
              <w:jc w:val="center"/>
              <w:rPr>
                <w:rFonts w:ascii="Arial" w:hAnsi="Arial" w:cs="Arial"/>
                <w:b/>
                <w:sz w:val="24"/>
                <w:szCs w:val="24"/>
              </w:rPr>
            </w:pPr>
            <w:r>
              <w:rPr>
                <w:rFonts w:ascii="Arial" w:hAnsi="Arial" w:cs="Arial"/>
                <w:b/>
                <w:sz w:val="24"/>
                <w:szCs w:val="24"/>
              </w:rPr>
              <w:t>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0569770"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NOMBRE Y APELLIDO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4FC6C71"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ORGANIZACIÓN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D91333" w14:textId="77777777" w:rsidR="003D0737" w:rsidRPr="003D0737" w:rsidRDefault="003D0737" w:rsidP="006C4C8D">
            <w:pPr>
              <w:spacing w:after="0" w:line="240" w:lineRule="auto"/>
              <w:ind w:right="49"/>
              <w:jc w:val="center"/>
              <w:rPr>
                <w:rFonts w:ascii="Arial" w:hAnsi="Arial" w:cs="Arial"/>
                <w:b/>
                <w:sz w:val="24"/>
                <w:szCs w:val="24"/>
              </w:rPr>
            </w:pPr>
            <w:r w:rsidRPr="003D0737">
              <w:rPr>
                <w:rFonts w:ascii="Arial" w:hAnsi="Arial" w:cs="Arial"/>
                <w:b/>
                <w:sz w:val="24"/>
                <w:szCs w:val="24"/>
              </w:rPr>
              <w:t>PAÍS</w:t>
            </w:r>
          </w:p>
        </w:tc>
      </w:tr>
      <w:tr w:rsidR="005B160F" w:rsidRPr="003D0737" w14:paraId="0EE35829"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C497A8B" w14:textId="277ABDC8" w:rsidR="005B160F" w:rsidRDefault="005B160F" w:rsidP="00CD4367">
            <w:pPr>
              <w:spacing w:after="0" w:line="240" w:lineRule="auto"/>
              <w:ind w:right="49"/>
              <w:rPr>
                <w:rFonts w:ascii="Arial" w:hAnsi="Arial" w:cs="Arial"/>
                <w:b/>
                <w:sz w:val="24"/>
                <w:szCs w:val="24"/>
              </w:rPr>
            </w:pPr>
            <w:r>
              <w:rPr>
                <w:rFonts w:ascii="Arial" w:hAnsi="Arial" w:cs="Arial"/>
                <w:sz w:val="24"/>
                <w:szCs w:val="24"/>
              </w:rPr>
              <w:t>189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EEECB4" w14:textId="2ACF743B" w:rsidR="005B160F" w:rsidRPr="003D0737" w:rsidRDefault="005B160F" w:rsidP="00B15301">
            <w:pPr>
              <w:spacing w:after="0" w:line="240" w:lineRule="auto"/>
              <w:ind w:right="49"/>
              <w:rPr>
                <w:rFonts w:ascii="Arial" w:hAnsi="Arial" w:cs="Arial"/>
                <w:b/>
                <w:sz w:val="24"/>
                <w:szCs w:val="24"/>
              </w:rPr>
            </w:pPr>
            <w:r w:rsidRPr="006D4758">
              <w:rPr>
                <w:rFonts w:ascii="Arial" w:hAnsi="Arial" w:cs="Arial"/>
                <w:sz w:val="24"/>
                <w:szCs w:val="24"/>
              </w:rPr>
              <w:t>Ana María Arango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DFB96CD" w14:textId="73AAB55A" w:rsidR="005B160F" w:rsidRPr="003D0737" w:rsidRDefault="005B160F" w:rsidP="00B15301">
            <w:pPr>
              <w:spacing w:after="0" w:line="240" w:lineRule="auto"/>
              <w:ind w:right="49"/>
              <w:rPr>
                <w:rFonts w:ascii="Arial" w:hAnsi="Arial" w:cs="Arial"/>
                <w:b/>
                <w:sz w:val="24"/>
                <w:szCs w:val="24"/>
              </w:rPr>
            </w:pPr>
            <w:r w:rsidRPr="006D4758">
              <w:rPr>
                <w:rFonts w:ascii="Arial" w:hAnsi="Arial" w:cs="Arial"/>
                <w:sz w:val="24"/>
                <w:szCs w:val="24"/>
              </w:rPr>
              <w:t>Colombia Informa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D4EF0C" w14:textId="0F75D365" w:rsidR="005B160F" w:rsidRPr="00B15301" w:rsidRDefault="00B15301" w:rsidP="00B15301">
            <w:pPr>
              <w:spacing w:after="0" w:line="240" w:lineRule="auto"/>
              <w:ind w:right="49"/>
              <w:rPr>
                <w:rFonts w:ascii="Arial" w:hAnsi="Arial" w:cs="Arial"/>
                <w:sz w:val="24"/>
                <w:szCs w:val="24"/>
              </w:rPr>
            </w:pPr>
            <w:r w:rsidRPr="00B15301">
              <w:rPr>
                <w:rFonts w:ascii="Arial" w:hAnsi="Arial" w:cs="Arial"/>
                <w:sz w:val="24"/>
                <w:szCs w:val="24"/>
              </w:rPr>
              <w:t>Colombia</w:t>
            </w:r>
          </w:p>
        </w:tc>
      </w:tr>
      <w:tr w:rsidR="005B160F" w:rsidRPr="003D0737" w14:paraId="1FB3294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6555BE6" w14:textId="76FC2731"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19</w:t>
            </w:r>
            <w:r>
              <w:rPr>
                <w:rFonts w:ascii="Arial" w:hAnsi="Arial" w:cs="Arial"/>
                <w:sz w:val="24"/>
                <w:szCs w:val="24"/>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3B36D95" w14:textId="4278796A" w:rsidR="005B160F" w:rsidRPr="003D0737" w:rsidRDefault="005B160F" w:rsidP="00B15301">
            <w:pPr>
              <w:spacing w:after="0" w:line="240" w:lineRule="auto"/>
              <w:ind w:right="49"/>
              <w:rPr>
                <w:rFonts w:ascii="Arial" w:hAnsi="Arial" w:cs="Arial"/>
                <w:b/>
                <w:sz w:val="24"/>
                <w:szCs w:val="24"/>
              </w:rPr>
            </w:pPr>
            <w:r w:rsidRPr="006D4758">
              <w:rPr>
                <w:rFonts w:ascii="Arial" w:hAnsi="Arial" w:cs="Arial"/>
                <w:sz w:val="24"/>
                <w:szCs w:val="24"/>
              </w:rPr>
              <w:t>Natalia Duque V</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57FBD9A" w14:textId="22D69FAA" w:rsidR="005B160F" w:rsidRPr="003D0737" w:rsidRDefault="005B160F" w:rsidP="00B15301">
            <w:pPr>
              <w:spacing w:after="0" w:line="240" w:lineRule="auto"/>
              <w:ind w:right="49"/>
              <w:rPr>
                <w:rFonts w:ascii="Arial" w:hAnsi="Arial" w:cs="Arial"/>
                <w:b/>
                <w:sz w:val="24"/>
                <w:szCs w:val="24"/>
              </w:rPr>
            </w:pPr>
            <w:r w:rsidRPr="006D4758">
              <w:rPr>
                <w:rFonts w:ascii="Arial" w:hAnsi="Arial" w:cs="Arial"/>
                <w:sz w:val="24"/>
                <w:szCs w:val="24"/>
              </w:rPr>
              <w:t>Colombia Informa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9999EF" w14:textId="363B7D51" w:rsidR="005B160F" w:rsidRPr="00B15301" w:rsidRDefault="00B15301" w:rsidP="00B15301">
            <w:pPr>
              <w:spacing w:after="0" w:line="240" w:lineRule="auto"/>
              <w:ind w:right="49"/>
              <w:rPr>
                <w:rFonts w:ascii="Arial" w:hAnsi="Arial" w:cs="Arial"/>
                <w:sz w:val="24"/>
                <w:szCs w:val="24"/>
              </w:rPr>
            </w:pPr>
            <w:r w:rsidRPr="00B15301">
              <w:rPr>
                <w:rFonts w:ascii="Arial" w:hAnsi="Arial" w:cs="Arial"/>
                <w:sz w:val="24"/>
                <w:szCs w:val="24"/>
              </w:rPr>
              <w:t>Colombia</w:t>
            </w:r>
          </w:p>
        </w:tc>
      </w:tr>
      <w:tr w:rsidR="005B160F" w:rsidRPr="003D0737" w14:paraId="4F5DC63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15B7C0B" w14:textId="6B47613B"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19</w:t>
            </w:r>
            <w:r>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B2AB74" w14:textId="2C69F518" w:rsidR="005B160F" w:rsidRPr="003D0737" w:rsidRDefault="005B160F" w:rsidP="00E85002">
            <w:pPr>
              <w:spacing w:after="0" w:line="240" w:lineRule="auto"/>
              <w:ind w:right="49"/>
              <w:rPr>
                <w:rFonts w:ascii="Arial" w:hAnsi="Arial" w:cs="Arial"/>
                <w:b/>
                <w:sz w:val="24"/>
                <w:szCs w:val="24"/>
              </w:rPr>
            </w:pPr>
            <w:r w:rsidRPr="007622CB">
              <w:rPr>
                <w:rFonts w:ascii="Arial" w:hAnsi="Arial" w:cs="Arial"/>
                <w:sz w:val="24"/>
                <w:szCs w:val="24"/>
              </w:rPr>
              <w:t>Mauro Castagnaro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A686BEA" w14:textId="77EC597B" w:rsidR="005B160F" w:rsidRPr="003D0737" w:rsidRDefault="005B160F" w:rsidP="00E85002">
            <w:pPr>
              <w:spacing w:after="0" w:line="240" w:lineRule="auto"/>
              <w:ind w:right="49"/>
              <w:rPr>
                <w:rFonts w:ascii="Arial" w:hAnsi="Arial" w:cs="Arial"/>
                <w:b/>
                <w:sz w:val="24"/>
                <w:szCs w:val="24"/>
              </w:rPr>
            </w:pPr>
            <w:r w:rsidRPr="007622CB">
              <w:rPr>
                <w:rFonts w:ascii="Arial" w:hAnsi="Arial" w:cs="Arial"/>
                <w:sz w:val="24"/>
                <w:szCs w:val="24"/>
              </w:rPr>
              <w:t>Periodista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00C3A2" w14:textId="4131B3A0" w:rsidR="005B160F" w:rsidRPr="003D0737" w:rsidRDefault="005B160F" w:rsidP="00E85002">
            <w:pPr>
              <w:spacing w:after="0" w:line="240" w:lineRule="auto"/>
              <w:ind w:right="49"/>
              <w:rPr>
                <w:rFonts w:ascii="Arial" w:hAnsi="Arial" w:cs="Arial"/>
                <w:b/>
                <w:sz w:val="24"/>
                <w:szCs w:val="24"/>
              </w:rPr>
            </w:pPr>
            <w:r w:rsidRPr="00DA0912">
              <w:rPr>
                <w:rFonts w:ascii="Arial" w:hAnsi="Arial" w:cs="Arial"/>
                <w:sz w:val="24"/>
                <w:szCs w:val="24"/>
              </w:rPr>
              <w:t>Italia</w:t>
            </w:r>
          </w:p>
        </w:tc>
      </w:tr>
      <w:tr w:rsidR="005B160F" w:rsidRPr="003D0737" w14:paraId="74715A9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EAAEFC7" w14:textId="2AC4E95A"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19</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EBD56F9" w14:textId="5F38EE92" w:rsidR="005B160F" w:rsidRPr="003D0737" w:rsidRDefault="005B160F" w:rsidP="00E85002">
            <w:pPr>
              <w:spacing w:after="0" w:line="240" w:lineRule="auto"/>
              <w:ind w:right="49"/>
              <w:rPr>
                <w:rFonts w:ascii="Arial" w:hAnsi="Arial" w:cs="Arial"/>
                <w:b/>
                <w:sz w:val="24"/>
                <w:szCs w:val="24"/>
              </w:rPr>
            </w:pPr>
            <w:r w:rsidRPr="006D4758">
              <w:rPr>
                <w:rFonts w:ascii="Arial" w:hAnsi="Arial" w:cs="Arial"/>
                <w:sz w:val="24"/>
                <w:szCs w:val="24"/>
              </w:rPr>
              <w:t>María Elvia Vallejo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0BE5257" w14:textId="26253ED1" w:rsidR="005B160F" w:rsidRPr="003D0737" w:rsidRDefault="005B160F" w:rsidP="00E85002">
            <w:pPr>
              <w:spacing w:after="0" w:line="240" w:lineRule="auto"/>
              <w:ind w:right="49"/>
              <w:rPr>
                <w:rFonts w:ascii="Arial" w:hAnsi="Arial" w:cs="Arial"/>
                <w:b/>
                <w:sz w:val="24"/>
                <w:szCs w:val="24"/>
              </w:rPr>
            </w:pPr>
            <w:r>
              <w:rPr>
                <w:rFonts w:ascii="Arial" w:hAnsi="Arial" w:cs="Arial"/>
                <w:sz w:val="24"/>
                <w:szCs w:val="24"/>
              </w:rPr>
              <w:t>Pax</w:t>
            </w:r>
            <w:r w:rsidRPr="006D4758">
              <w:rPr>
                <w:rFonts w:ascii="Arial" w:hAnsi="Arial" w:cs="Arial"/>
                <w:sz w:val="24"/>
                <w:szCs w:val="24"/>
              </w:rPr>
              <w:t xml:space="preserve"> Ch</w:t>
            </w:r>
            <w:r>
              <w:rPr>
                <w:rFonts w:ascii="Arial" w:hAnsi="Arial" w:cs="Arial"/>
                <w:sz w:val="24"/>
                <w:szCs w:val="24"/>
              </w:rPr>
              <w:t>r</w:t>
            </w:r>
            <w:r w:rsidRPr="006D4758">
              <w:rPr>
                <w:rFonts w:ascii="Arial" w:hAnsi="Arial" w:cs="Arial"/>
                <w:sz w:val="24"/>
                <w:szCs w:val="24"/>
              </w:rPr>
              <w:t>isti</w:t>
            </w:r>
            <w:r>
              <w:rPr>
                <w:rFonts w:ascii="Arial" w:hAnsi="Arial" w:cs="Arial"/>
                <w:sz w:val="24"/>
                <w:szCs w:val="24"/>
              </w:rPr>
              <w:t xml:space="preserve"> 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69C32E" w14:textId="7DE7A15A" w:rsidR="005B160F" w:rsidRPr="003D0737" w:rsidRDefault="005B160F" w:rsidP="00E85002">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3D0737" w14:paraId="7D0BD92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EB442A1" w14:textId="3A25FA33" w:rsidR="005B160F" w:rsidRDefault="005B160F" w:rsidP="00CD4367">
            <w:pPr>
              <w:spacing w:after="0" w:line="240" w:lineRule="auto"/>
              <w:ind w:right="49"/>
              <w:rPr>
                <w:rFonts w:ascii="Arial" w:hAnsi="Arial" w:cs="Arial"/>
                <w:b/>
                <w:sz w:val="24"/>
                <w:szCs w:val="24"/>
              </w:rPr>
            </w:pPr>
            <w:r w:rsidRPr="006D4758">
              <w:rPr>
                <w:rFonts w:ascii="Arial" w:hAnsi="Arial" w:cs="Arial"/>
                <w:sz w:val="24"/>
                <w:szCs w:val="24"/>
              </w:rPr>
              <w:t>19</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6CF740" w14:textId="5DFC3DC8" w:rsidR="005B160F" w:rsidRPr="003D0737" w:rsidRDefault="005B160F" w:rsidP="00E85002">
            <w:pPr>
              <w:spacing w:after="0" w:line="240" w:lineRule="auto"/>
              <w:ind w:right="49"/>
              <w:rPr>
                <w:rFonts w:ascii="Arial" w:hAnsi="Arial" w:cs="Arial"/>
                <w:b/>
                <w:sz w:val="24"/>
                <w:szCs w:val="24"/>
              </w:rPr>
            </w:pPr>
            <w:r w:rsidRPr="006D4758">
              <w:rPr>
                <w:rFonts w:ascii="Arial" w:hAnsi="Arial" w:cs="Arial"/>
                <w:sz w:val="24"/>
                <w:szCs w:val="24"/>
              </w:rPr>
              <w:t>Luis C. Bernal R.</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3562726" w14:textId="30DB17E5" w:rsidR="005B160F" w:rsidRPr="003D0737" w:rsidRDefault="005B160F" w:rsidP="00E85002">
            <w:pPr>
              <w:spacing w:after="0" w:line="240" w:lineRule="auto"/>
              <w:ind w:right="49"/>
              <w:rPr>
                <w:rFonts w:ascii="Arial" w:hAnsi="Arial" w:cs="Arial"/>
                <w:b/>
                <w:sz w:val="24"/>
                <w:szCs w:val="24"/>
              </w:rPr>
            </w:pPr>
            <w:r>
              <w:rPr>
                <w:rFonts w:ascii="Arial" w:hAnsi="Arial" w:cs="Arial"/>
                <w:sz w:val="24"/>
                <w:szCs w:val="24"/>
              </w:rPr>
              <w:t>Pax</w:t>
            </w:r>
            <w:r w:rsidRPr="006D4758">
              <w:rPr>
                <w:rFonts w:ascii="Arial" w:hAnsi="Arial" w:cs="Arial"/>
                <w:sz w:val="24"/>
                <w:szCs w:val="24"/>
              </w:rPr>
              <w:t xml:space="preserve"> Christi</w:t>
            </w:r>
            <w:r>
              <w:rPr>
                <w:rFonts w:ascii="Arial" w:hAnsi="Arial" w:cs="Arial"/>
                <w:sz w:val="24"/>
                <w:szCs w:val="24"/>
              </w:rPr>
              <w:t xml:space="preserve"> Medellín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288891" w14:textId="603077CB" w:rsidR="005B160F" w:rsidRPr="003D0737" w:rsidRDefault="005B160F" w:rsidP="00E85002">
            <w:pPr>
              <w:spacing w:after="0" w:line="240" w:lineRule="auto"/>
              <w:ind w:right="49"/>
              <w:rPr>
                <w:rFonts w:ascii="Arial" w:hAnsi="Arial" w:cs="Arial"/>
                <w:b/>
                <w:sz w:val="24"/>
                <w:szCs w:val="24"/>
              </w:rPr>
            </w:pPr>
            <w:r w:rsidRPr="006D4758">
              <w:rPr>
                <w:rFonts w:ascii="Arial" w:hAnsi="Arial" w:cs="Arial"/>
                <w:sz w:val="24"/>
                <w:szCs w:val="24"/>
              </w:rPr>
              <w:t>Colombia</w:t>
            </w:r>
          </w:p>
        </w:tc>
      </w:tr>
      <w:tr w:rsidR="005B160F" w:rsidRPr="006D4758" w14:paraId="1B8ADEF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7DD1F88" w14:textId="18C05461"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19</w:t>
            </w:r>
            <w:r>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A34EF2A" w14:textId="168577F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Héctor A. Torres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BC808F4" w14:textId="409F95BA"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Laico Católico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0C6BA7" w14:textId="453FE75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4159D03"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BDC5415" w14:textId="198A8C2E"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19</w:t>
            </w:r>
            <w:r>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98F9A8" w14:textId="296842AE"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P. </w:t>
            </w:r>
            <w:r w:rsidRPr="006D4758">
              <w:rPr>
                <w:rFonts w:ascii="Arial" w:hAnsi="Arial" w:cs="Arial"/>
                <w:sz w:val="24"/>
                <w:szCs w:val="24"/>
              </w:rPr>
              <w:t>Juan Carlos Toro Vélez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CAE7DE5" w14:textId="6D84DEB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Fe de Jesús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208832" w14:textId="1D61241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78D9531"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9F1F47D" w14:textId="2539835C"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19</w:t>
            </w:r>
            <w:r>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35546E" w14:textId="5D3B41C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Luis Madara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4F4DFB8" w14:textId="3C18D8D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Laico Reportero Independiente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3774EE" w14:textId="45887661"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México</w:t>
            </w:r>
          </w:p>
        </w:tc>
      </w:tr>
      <w:tr w:rsidR="005B160F" w:rsidRPr="006D4758" w14:paraId="779B298A"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43CC1BA" w14:textId="7621497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A164A0" w14:textId="75A8293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Blanca Marina Rojas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39E1035" w14:textId="5053F8FD"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Mesa Ecuménica</w:t>
            </w:r>
            <w:r>
              <w:rPr>
                <w:rFonts w:ascii="Arial" w:hAnsi="Arial" w:cs="Arial"/>
                <w:sz w:val="24"/>
                <w:szCs w:val="24"/>
              </w:rPr>
              <w:t xml:space="preserve"> por la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E0C967" w14:textId="02AE4411"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BFF85C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4D5A621" w14:textId="33D9FEC6"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958B05" w14:textId="30E0082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Vanessa Andrea Cubillos 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2030A46" w14:textId="4D74D8A9"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Seminario Bíblico Menonita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ADCF89" w14:textId="16A8A43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665013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4F058C1" w14:textId="72C6CDB3"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199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BBE6F5" w14:textId="30F136E1" w:rsidR="005B160F" w:rsidRPr="006D4758" w:rsidRDefault="005B160F" w:rsidP="00D26EEC">
            <w:pPr>
              <w:spacing w:after="0" w:line="240" w:lineRule="auto"/>
              <w:ind w:right="49"/>
              <w:rPr>
                <w:rFonts w:ascii="Arial" w:hAnsi="Arial" w:cs="Arial"/>
                <w:sz w:val="24"/>
                <w:szCs w:val="24"/>
              </w:rPr>
            </w:pPr>
            <w:r w:rsidRPr="006D4758">
              <w:rPr>
                <w:rFonts w:ascii="Arial" w:hAnsi="Arial" w:cs="Arial"/>
                <w:sz w:val="24"/>
                <w:szCs w:val="24"/>
              </w:rPr>
              <w:t>María Gladys Ossa R.</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797F94E" w14:textId="0F336D5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IMA (Instituto Misionero de Antrop.)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43F6EE" w14:textId="559568F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9597DF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F9AB843" w14:textId="37B9CBE8"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EDA03B" w14:textId="316D6B96"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María Stella Jaramillo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628E92D" w14:textId="724CFF06"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IMA (Instituto Misionero de Antrop.)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8632D9" w14:textId="1D41643D"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7E5B1330"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A0228B8" w14:textId="6C29F019"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41F2A6" w14:textId="50A3FAFC"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María Piedad Toro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206B1A1" w14:textId="6D996E4E" w:rsidR="005B160F" w:rsidRPr="006D4758" w:rsidRDefault="006D40BA" w:rsidP="00C73E96">
            <w:pPr>
              <w:spacing w:after="0" w:line="240" w:lineRule="auto"/>
              <w:ind w:right="49"/>
              <w:rPr>
                <w:rFonts w:ascii="Arial" w:hAnsi="Arial" w:cs="Arial"/>
                <w:sz w:val="24"/>
                <w:szCs w:val="24"/>
              </w:rPr>
            </w:pPr>
            <w:r>
              <w:rPr>
                <w:rFonts w:ascii="Arial" w:hAnsi="Arial" w:cs="Arial"/>
                <w:sz w:val="24"/>
                <w:szCs w:val="24"/>
              </w:rPr>
              <w:t xml:space="preserve">CEBs. </w:t>
            </w:r>
            <w:r w:rsidR="005B160F" w:rsidRPr="006D4758">
              <w:rPr>
                <w:rFonts w:ascii="Arial" w:hAnsi="Arial" w:cs="Arial"/>
                <w:sz w:val="24"/>
                <w:szCs w:val="24"/>
              </w:rPr>
              <w:t xml:space="preserve">Laica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D959EA" w14:textId="79D220BE"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D3B29B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58A7E8F" w14:textId="5C4BFBCE"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FC0696" w14:textId="3B8FA96C" w:rsidR="005B160F" w:rsidRPr="006D4758" w:rsidRDefault="005B160F" w:rsidP="00D26EEC">
            <w:pPr>
              <w:spacing w:after="0" w:line="240" w:lineRule="auto"/>
              <w:ind w:right="49"/>
              <w:rPr>
                <w:rFonts w:ascii="Arial" w:hAnsi="Arial" w:cs="Arial"/>
                <w:sz w:val="24"/>
                <w:szCs w:val="24"/>
              </w:rPr>
            </w:pPr>
            <w:r w:rsidRPr="006D4758">
              <w:rPr>
                <w:rFonts w:ascii="Arial" w:hAnsi="Arial" w:cs="Arial"/>
                <w:sz w:val="24"/>
                <w:szCs w:val="24"/>
              </w:rPr>
              <w:t>P. Hernán T. Monsalve</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D955C92" w14:textId="429212C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Misionera Católica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0D09BB" w14:textId="009FF50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AA084B4"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E6F051F" w14:textId="4D5AFD7E"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BC4911" w14:textId="7CEB44AD" w:rsidR="005B160F" w:rsidRPr="006D4758" w:rsidRDefault="005B160F" w:rsidP="000C69C6">
            <w:pPr>
              <w:spacing w:after="0" w:line="240" w:lineRule="auto"/>
              <w:ind w:right="49"/>
              <w:rPr>
                <w:rFonts w:ascii="Arial" w:hAnsi="Arial" w:cs="Arial"/>
                <w:sz w:val="24"/>
                <w:szCs w:val="24"/>
              </w:rPr>
            </w:pPr>
            <w:r w:rsidRPr="006D4758">
              <w:rPr>
                <w:rFonts w:ascii="Arial" w:hAnsi="Arial" w:cs="Arial"/>
                <w:sz w:val="24"/>
                <w:szCs w:val="24"/>
              </w:rPr>
              <w:t>Javier Meneses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F4BE71E" w14:textId="5DF6EFC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Misionera Católica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EE50D9" w14:textId="00B1B38D"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20D339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F5B700B" w14:textId="57A40CD6"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0FA823" w14:textId="25B1025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Isabel Zuleta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2B209C7" w14:textId="737D2178"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Movimiento </w:t>
            </w:r>
            <w:r w:rsidRPr="006D4758">
              <w:rPr>
                <w:rFonts w:ascii="Arial" w:hAnsi="Arial" w:cs="Arial"/>
                <w:sz w:val="24"/>
                <w:szCs w:val="24"/>
              </w:rPr>
              <w:t>Ríos Vivos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2DE093" w14:textId="38F04C2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2CD672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3537E1E" w14:textId="068CCA78"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F8190BB" w14:textId="1EC43FA5"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Rudy Estella Posada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89A4475" w14:textId="2624DC43"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Movimiento </w:t>
            </w:r>
            <w:r w:rsidRPr="006D4758">
              <w:rPr>
                <w:rFonts w:ascii="Arial" w:hAnsi="Arial" w:cs="Arial"/>
                <w:sz w:val="24"/>
                <w:szCs w:val="24"/>
              </w:rPr>
              <w:t>Ríos Vivos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40ECE9" w14:textId="3CCC2FA5"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5EFBD3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5E92C89" w14:textId="4D466372"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20</w:t>
            </w:r>
            <w:r>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FB526F" w14:textId="796E6DA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Oliva Gómez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0962B30" w14:textId="6F22C2B0"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Movimiento </w:t>
            </w:r>
            <w:r w:rsidRPr="006D4758">
              <w:rPr>
                <w:rFonts w:ascii="Arial" w:hAnsi="Arial" w:cs="Arial"/>
                <w:sz w:val="24"/>
                <w:szCs w:val="24"/>
              </w:rPr>
              <w:t>Ríos Vivos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3B97C" w14:textId="772B565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A25CAB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16C09B8" w14:textId="5229DD5D"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3AA16D" w14:textId="5593ABE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Maily Márquez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94FA026" w14:textId="47BCB6CA" w:rsidR="005B160F" w:rsidRPr="006D4758" w:rsidRDefault="005B160F" w:rsidP="003E19A8">
            <w:pPr>
              <w:spacing w:after="0" w:line="240" w:lineRule="auto"/>
              <w:ind w:right="49"/>
              <w:rPr>
                <w:rFonts w:ascii="Arial" w:hAnsi="Arial" w:cs="Arial"/>
                <w:sz w:val="24"/>
                <w:szCs w:val="24"/>
              </w:rPr>
            </w:pPr>
            <w:r w:rsidRPr="003E19A8">
              <w:rPr>
                <w:rFonts w:ascii="Arial" w:hAnsi="Arial" w:cs="Arial"/>
                <w:sz w:val="24"/>
                <w:szCs w:val="24"/>
              </w:rPr>
              <w:t>Iglesia Evangélica Luterana de Colombia IELCO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FAB92" w14:textId="69F275C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D9AC5D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B1514C6" w14:textId="41D3E3BA"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w:t>
            </w:r>
            <w:r>
              <w:rPr>
                <w:rFonts w:ascii="Arial" w:hAnsi="Arial" w:cs="Arial"/>
                <w:sz w:val="24"/>
                <w:szCs w:val="24"/>
              </w:rPr>
              <w:t>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DFB889" w14:textId="1FD2E87A" w:rsidR="005B160F" w:rsidRPr="006D4758" w:rsidRDefault="005B160F" w:rsidP="00C73E96">
            <w:pPr>
              <w:spacing w:after="0" w:line="240" w:lineRule="auto"/>
              <w:ind w:right="49"/>
              <w:rPr>
                <w:rFonts w:ascii="Arial" w:hAnsi="Arial" w:cs="Arial"/>
                <w:sz w:val="24"/>
                <w:szCs w:val="24"/>
              </w:rPr>
            </w:pPr>
            <w:r w:rsidRPr="002E1488">
              <w:rPr>
                <w:rFonts w:ascii="Arial" w:hAnsi="Arial" w:cs="Arial"/>
                <w:sz w:val="24"/>
                <w:szCs w:val="24"/>
              </w:rPr>
              <w:t>Rvdo. Pablo José Noguera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FB72DA0" w14:textId="7E0B459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Presbiteriana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5DFC0A" w14:textId="1178F07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3D2CDFD"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6260945" w14:textId="62865B6D"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w:t>
            </w:r>
            <w:r>
              <w:rPr>
                <w:rFonts w:ascii="Arial" w:hAnsi="Arial" w:cs="Arial"/>
                <w:sz w:val="24"/>
                <w:szCs w:val="24"/>
              </w:rPr>
              <w:t>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A51B36" w14:textId="1EA6019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Stephanie González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A118B85" w14:textId="06DBECEB"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World 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22458A" w14:textId="3E1C9C8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4E50ED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6B64EFD" w14:textId="3F12B5AF"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21</w:t>
            </w:r>
            <w:r>
              <w:rPr>
                <w:rFonts w:ascii="Arial" w:hAnsi="Arial" w:cs="Arial"/>
                <w:sz w:val="24"/>
                <w:szCs w:val="24"/>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350EBE" w14:textId="0873AD58"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Humberto Bustamante</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38372D5" w14:textId="58CDC9DB"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World 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D906C2" w14:textId="69C5BBE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174AA5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8D797F1" w14:textId="22CB56B4"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21</w:t>
            </w:r>
            <w:r>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779AE2" w14:textId="2C07845A"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P. Juan C</w:t>
            </w:r>
            <w:r>
              <w:rPr>
                <w:rFonts w:ascii="Arial" w:hAnsi="Arial" w:cs="Arial"/>
                <w:sz w:val="24"/>
                <w:szCs w:val="24"/>
              </w:rPr>
              <w:t>a</w:t>
            </w:r>
            <w:r w:rsidRPr="006D4758">
              <w:rPr>
                <w:rFonts w:ascii="Arial" w:hAnsi="Arial" w:cs="Arial"/>
                <w:sz w:val="24"/>
                <w:szCs w:val="24"/>
              </w:rPr>
              <w:t>rlos Osorio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17DBA34" w14:textId="4FC36B0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Diócesis de Caldas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D1828" w14:textId="16EDC576"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3C90F2C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D7112A7" w14:textId="783841D1"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21</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B8D175" w14:textId="09F1CF9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Hna. Maruja Hernández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4485243" w14:textId="680A74E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Religiosa Sagrado Corazón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88CF9A" w14:textId="7433090B"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66DC6561"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49FD96B" w14:textId="7574C54A"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21</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BEA01A" w14:textId="42F40BC9"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Rodrigo Ar</w:t>
            </w:r>
            <w:r w:rsidRPr="006D4758">
              <w:rPr>
                <w:rFonts w:ascii="Arial" w:hAnsi="Arial" w:cs="Arial"/>
                <w:sz w:val="24"/>
                <w:szCs w:val="24"/>
              </w:rPr>
              <w:t>ias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F10B6D2" w14:textId="2C17696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Laico Franciscano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28B06" w14:textId="19324997"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799D1E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411D60A" w14:textId="6E715049" w:rsidR="005B160F" w:rsidRPr="00F20319" w:rsidRDefault="005B160F" w:rsidP="00CD4367">
            <w:pPr>
              <w:spacing w:after="0" w:line="240" w:lineRule="auto"/>
              <w:ind w:right="49"/>
              <w:rPr>
                <w:rFonts w:ascii="Arial" w:hAnsi="Arial" w:cs="Arial"/>
                <w:sz w:val="24"/>
                <w:szCs w:val="24"/>
              </w:rPr>
            </w:pPr>
            <w:r w:rsidRPr="00F20319">
              <w:rPr>
                <w:rFonts w:ascii="Arial" w:hAnsi="Arial" w:cs="Arial"/>
                <w:sz w:val="24"/>
                <w:szCs w:val="24"/>
              </w:rPr>
              <w:t>214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2A325A" w14:textId="28583AE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Rocío Betancur</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DDA60B0" w14:textId="0184A78E"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Laica Católica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BC3068" w14:textId="591C9161"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DA3B44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C7FC925" w14:textId="3B14E63F" w:rsidR="005B160F" w:rsidRPr="00F20319" w:rsidRDefault="005B160F" w:rsidP="00CD4367">
            <w:pPr>
              <w:spacing w:after="0" w:line="240" w:lineRule="auto"/>
              <w:ind w:right="49"/>
              <w:rPr>
                <w:rFonts w:ascii="Arial" w:hAnsi="Arial" w:cs="Arial"/>
                <w:sz w:val="24"/>
                <w:szCs w:val="24"/>
              </w:rPr>
            </w:pPr>
            <w:r w:rsidRPr="00F20319">
              <w:rPr>
                <w:rFonts w:ascii="Arial" w:hAnsi="Arial" w:cs="Arial"/>
                <w:sz w:val="24"/>
                <w:szCs w:val="24"/>
              </w:rPr>
              <w:t>215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00EB54" w14:textId="6CB65F42"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 xml:space="preserve">Mons. </w:t>
            </w:r>
            <w:r w:rsidRPr="006D4758">
              <w:rPr>
                <w:rFonts w:ascii="Arial" w:hAnsi="Arial" w:cs="Arial"/>
                <w:sz w:val="24"/>
                <w:szCs w:val="24"/>
              </w:rPr>
              <w:t>Rodrigo Montoya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550B296" w14:textId="4B27284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Iglesia Misionera</w:t>
            </w:r>
            <w:r>
              <w:rPr>
                <w:rFonts w:ascii="Arial" w:hAnsi="Arial" w:cs="Arial"/>
                <w:sz w:val="24"/>
                <w:szCs w:val="24"/>
              </w:rPr>
              <w:t xml:space="preserve"> Vetero Católica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DFD965" w14:textId="380817D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060478B6"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E812B38" w14:textId="29F605F4"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D14C49" w14:textId="7710D18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Stephen Jaimes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868927E" w14:textId="697CC2C3" w:rsidR="005B160F" w:rsidRPr="00C67DB7" w:rsidRDefault="005B160F" w:rsidP="00C73E96">
            <w:pPr>
              <w:spacing w:after="0" w:line="240" w:lineRule="auto"/>
              <w:ind w:right="49"/>
              <w:rPr>
                <w:rFonts w:ascii="Arial" w:hAnsi="Arial" w:cs="Arial"/>
                <w:sz w:val="24"/>
                <w:szCs w:val="24"/>
              </w:rPr>
            </w:pPr>
            <w:proofErr w:type="spellStart"/>
            <w:r w:rsidRPr="00C67DB7">
              <w:rPr>
                <w:rFonts w:ascii="Arial" w:hAnsi="Arial" w:cs="Arial"/>
                <w:sz w:val="24"/>
                <w:szCs w:val="24"/>
                <w:lang w:val="en-US"/>
              </w:rPr>
              <w:t>Depaul</w:t>
            </w:r>
            <w:proofErr w:type="spellEnd"/>
            <w:r w:rsidRPr="00C67DB7">
              <w:rPr>
                <w:rFonts w:ascii="Arial" w:hAnsi="Arial" w:cs="Arial"/>
                <w:sz w:val="24"/>
                <w:szCs w:val="24"/>
                <w:lang w:val="en-US"/>
              </w:rPr>
              <w:t xml:space="preserve"> University</w:t>
            </w:r>
            <w:r>
              <w:rPr>
                <w:rFonts w:ascii="Arial" w:hAnsi="Arial" w:cs="Arial"/>
                <w:sz w:val="24"/>
                <w:szCs w:val="24"/>
                <w:lang w:val="en-US"/>
              </w:rPr>
              <w:t xml:space="preserve"> </w:t>
            </w:r>
            <w:r w:rsidRPr="001642C8">
              <w:rPr>
                <w:sz w:val="24"/>
                <w:szCs w:val="24"/>
                <w:lang w:val="en-US"/>
              </w:rPr>
              <w:t>Chicago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C8BCEC" w14:textId="4F4C7503" w:rsidR="005B160F" w:rsidRPr="006D4758" w:rsidRDefault="005B160F" w:rsidP="00C73E96">
            <w:pPr>
              <w:spacing w:after="0" w:line="240" w:lineRule="auto"/>
              <w:ind w:right="49"/>
              <w:rPr>
                <w:rFonts w:ascii="Arial" w:hAnsi="Arial" w:cs="Arial"/>
                <w:sz w:val="24"/>
                <w:szCs w:val="24"/>
              </w:rPr>
            </w:pPr>
            <w:r w:rsidRPr="00DA0912">
              <w:rPr>
                <w:rFonts w:ascii="Arial" w:hAnsi="Arial" w:cs="Arial"/>
                <w:sz w:val="24"/>
                <w:szCs w:val="24"/>
              </w:rPr>
              <w:t>EE.UU</w:t>
            </w:r>
          </w:p>
        </w:tc>
      </w:tr>
      <w:tr w:rsidR="005B160F" w:rsidRPr="006D4758" w14:paraId="1DB9E24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50510CFD" w14:textId="1FB83A39"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97A2D3" w14:textId="080F54A4"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Ana María Bidegain</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84E6824" w14:textId="2CCA9330" w:rsidR="005B160F" w:rsidRPr="006D4758" w:rsidRDefault="005B160F" w:rsidP="00C73E96">
            <w:pPr>
              <w:spacing w:after="0" w:line="240" w:lineRule="auto"/>
              <w:ind w:right="49"/>
              <w:rPr>
                <w:rFonts w:ascii="Arial" w:hAnsi="Arial" w:cs="Arial"/>
                <w:sz w:val="24"/>
                <w:szCs w:val="24"/>
              </w:rPr>
            </w:pPr>
            <w:r w:rsidRPr="00C67DB7">
              <w:rPr>
                <w:rFonts w:ascii="Arial" w:hAnsi="Arial" w:cs="Arial"/>
                <w:sz w:val="24"/>
                <w:szCs w:val="24"/>
              </w:rPr>
              <w:t>Universidad de la Florida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FE3811" w14:textId="4D854E48"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EE.</w:t>
            </w:r>
            <w:r w:rsidRPr="006D4758">
              <w:rPr>
                <w:rFonts w:ascii="Arial" w:hAnsi="Arial" w:cs="Arial"/>
                <w:sz w:val="24"/>
                <w:szCs w:val="24"/>
              </w:rPr>
              <w:t>UU</w:t>
            </w:r>
          </w:p>
        </w:tc>
      </w:tr>
      <w:tr w:rsidR="005B160F" w:rsidRPr="006D4758" w14:paraId="4E554A80"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622FB635" w14:textId="592645F4"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2AB29A" w14:textId="3493BFE3" w:rsidR="005B160F" w:rsidRPr="006D4758" w:rsidRDefault="005B160F" w:rsidP="00C73E96">
            <w:pPr>
              <w:spacing w:after="0" w:line="240" w:lineRule="auto"/>
              <w:ind w:right="49"/>
              <w:rPr>
                <w:rFonts w:ascii="Arial" w:hAnsi="Arial" w:cs="Arial"/>
                <w:sz w:val="24"/>
                <w:szCs w:val="24"/>
              </w:rPr>
            </w:pPr>
            <w:r w:rsidRPr="00CB770B">
              <w:rPr>
                <w:rFonts w:ascii="Arial" w:hAnsi="Arial" w:cs="Arial"/>
                <w:sz w:val="24"/>
                <w:szCs w:val="24"/>
              </w:rPr>
              <w:t>Diego Ramos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412C4F8" w14:textId="28B41B17"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Grupos Cristianos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1B1DDB" w14:textId="4B4573F5"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Argentina</w:t>
            </w:r>
          </w:p>
        </w:tc>
      </w:tr>
      <w:tr w:rsidR="005B160F" w:rsidRPr="006D4758" w14:paraId="55A9EE3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7CF9320" w14:textId="57388BA7"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w:t>
            </w:r>
            <w:r>
              <w:rPr>
                <w:rFonts w:ascii="Arial" w:hAnsi="Arial" w:cs="Arial"/>
                <w:sz w:val="24"/>
                <w:szCs w:val="24"/>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17F8BA" w14:textId="7DC1D6D2"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Ángel María Paez Gómez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7ADC472" w14:textId="3B3C4E3A"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63131" w14:textId="15FB94E3"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07EB09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D1F878F" w14:textId="06B0C9B2"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22</w:t>
            </w:r>
            <w:r>
              <w:rPr>
                <w:rFonts w:ascii="Arial" w:hAnsi="Arial" w:cs="Arial"/>
                <w:sz w:val="24"/>
                <w:szCs w:val="24"/>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252792" w14:textId="31EF2BA5" w:rsidR="005B160F" w:rsidRPr="006D4758" w:rsidRDefault="005B160F" w:rsidP="00490D5F">
            <w:pPr>
              <w:spacing w:after="0" w:line="240" w:lineRule="auto"/>
              <w:ind w:right="49"/>
              <w:rPr>
                <w:rFonts w:ascii="Arial" w:hAnsi="Arial" w:cs="Arial"/>
                <w:sz w:val="24"/>
                <w:szCs w:val="24"/>
              </w:rPr>
            </w:pPr>
            <w:r w:rsidRPr="006D4758">
              <w:rPr>
                <w:rFonts w:ascii="Arial" w:hAnsi="Arial" w:cs="Arial"/>
                <w:sz w:val="24"/>
                <w:szCs w:val="24"/>
              </w:rPr>
              <w:t>Elena Patricia Olivares M.</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36BF995" w14:textId="5EEC96A0"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2B88D" w14:textId="4F08E355"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FC7110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9C02AA1" w14:textId="0669F78C" w:rsidR="005B160F" w:rsidRPr="006D4758" w:rsidRDefault="005B160F" w:rsidP="00CD4367">
            <w:pPr>
              <w:spacing w:after="0" w:line="240" w:lineRule="auto"/>
              <w:ind w:right="49"/>
              <w:rPr>
                <w:rFonts w:ascii="Arial" w:hAnsi="Arial" w:cs="Arial"/>
                <w:sz w:val="24"/>
                <w:szCs w:val="24"/>
              </w:rPr>
            </w:pPr>
            <w:r>
              <w:rPr>
                <w:rFonts w:ascii="Arial" w:hAnsi="Arial" w:cs="Arial"/>
                <w:sz w:val="24"/>
                <w:szCs w:val="24"/>
              </w:rPr>
              <w:t>221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4999FA" w14:textId="2A02D37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Laurent Julián Hernández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DA4CEBB" w14:textId="5C9A38C2"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9BBDA4" w14:textId="3B99058C"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1988F65C"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4B6B7A8A" w14:textId="02E6035C"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22</w:t>
            </w:r>
            <w:r>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4E1DA" w14:textId="2C68E74A"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Lucena Durán Pinto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1B95DC2" w14:textId="0CE57113" w:rsidR="005B160F" w:rsidRPr="006D4758" w:rsidRDefault="005B160F" w:rsidP="00C73E96">
            <w:pPr>
              <w:spacing w:after="0" w:line="240" w:lineRule="auto"/>
              <w:ind w:right="49"/>
              <w:rPr>
                <w:rFonts w:ascii="Arial" w:hAnsi="Arial" w:cs="Arial"/>
                <w:sz w:val="24"/>
                <w:szCs w:val="24"/>
              </w:rPr>
            </w:pPr>
            <w:r>
              <w:rPr>
                <w:rFonts w:ascii="Arial" w:hAnsi="Arial" w:cs="Arial"/>
                <w:sz w:val="24"/>
                <w:szCs w:val="24"/>
              </w:rPr>
              <w:t>Cristianismo Liberador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4EB52A" w14:textId="26C86365"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53A2C72E"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9519AF1" w14:textId="350B9B7B"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22</w:t>
            </w:r>
            <w:r>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5FE2B1" w14:textId="5A157D20"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Carlos Enrique Angarita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7886DC8" w14:textId="71478DEB" w:rsidR="005B160F" w:rsidRPr="00D5192C" w:rsidRDefault="005B160F" w:rsidP="00C73E96">
            <w:pPr>
              <w:spacing w:after="0" w:line="240" w:lineRule="auto"/>
              <w:ind w:right="49"/>
              <w:rPr>
                <w:rFonts w:ascii="Arial" w:hAnsi="Arial" w:cs="Arial"/>
                <w:sz w:val="24"/>
                <w:szCs w:val="24"/>
              </w:rPr>
            </w:pPr>
            <w:r w:rsidRPr="00D5192C">
              <w:rPr>
                <w:rFonts w:ascii="Arial" w:hAnsi="Arial" w:cs="Arial"/>
                <w:sz w:val="24"/>
                <w:szCs w:val="24"/>
              </w:rPr>
              <w:t>Pontificia Universidad Javeriana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E83E16" w14:textId="5E02459F"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5B160F" w:rsidRPr="006D4758" w14:paraId="2BB85C47"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2E1B51AB" w14:textId="765805BF" w:rsidR="005B160F" w:rsidRPr="006D4758" w:rsidRDefault="005B160F" w:rsidP="00CD4367">
            <w:pPr>
              <w:spacing w:after="0" w:line="240" w:lineRule="auto"/>
              <w:ind w:right="49"/>
              <w:rPr>
                <w:rFonts w:ascii="Arial" w:hAnsi="Arial" w:cs="Arial"/>
                <w:sz w:val="24"/>
                <w:szCs w:val="24"/>
              </w:rPr>
            </w:pPr>
            <w:r w:rsidRPr="006D4758">
              <w:rPr>
                <w:rFonts w:ascii="Arial" w:hAnsi="Arial" w:cs="Arial"/>
                <w:sz w:val="24"/>
                <w:szCs w:val="24"/>
              </w:rPr>
              <w:t>22</w:t>
            </w:r>
            <w:r>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C00CD9" w14:textId="7786544E"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José Fernando Castrillón</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0B9B235" w14:textId="3F5426E0" w:rsidR="005B160F" w:rsidRPr="00D5192C" w:rsidRDefault="005B160F" w:rsidP="00C73E96">
            <w:pPr>
              <w:spacing w:after="0" w:line="240" w:lineRule="auto"/>
              <w:ind w:right="49"/>
              <w:rPr>
                <w:rFonts w:ascii="Arial" w:hAnsi="Arial" w:cs="Arial"/>
                <w:sz w:val="24"/>
                <w:szCs w:val="24"/>
              </w:rPr>
            </w:pPr>
            <w:r w:rsidRPr="00D5192C">
              <w:rPr>
                <w:rFonts w:ascii="Arial" w:hAnsi="Arial" w:cs="Arial"/>
                <w:sz w:val="24"/>
                <w:szCs w:val="24"/>
              </w:rPr>
              <w:t>Pontificia Universidad Javeriana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F658C5" w14:textId="4C1D363E" w:rsidR="005B160F" w:rsidRPr="006D4758" w:rsidRDefault="005B160F" w:rsidP="00C73E96">
            <w:pPr>
              <w:spacing w:after="0" w:line="240" w:lineRule="auto"/>
              <w:ind w:right="49"/>
              <w:rPr>
                <w:rFonts w:ascii="Arial" w:hAnsi="Arial" w:cs="Arial"/>
                <w:sz w:val="24"/>
                <w:szCs w:val="24"/>
              </w:rPr>
            </w:pPr>
            <w:r w:rsidRPr="006D4758">
              <w:rPr>
                <w:rFonts w:ascii="Arial" w:hAnsi="Arial" w:cs="Arial"/>
                <w:sz w:val="24"/>
                <w:szCs w:val="24"/>
              </w:rPr>
              <w:t>Colombia</w:t>
            </w:r>
          </w:p>
        </w:tc>
      </w:tr>
    </w:tbl>
    <w:p w14:paraId="3E708B27" w14:textId="77777777" w:rsidR="00E85002" w:rsidRDefault="00E85002"/>
    <w:p w14:paraId="7E9719ED" w14:textId="77777777" w:rsidR="00E85002" w:rsidRDefault="00E85002"/>
    <w:p w14:paraId="477F1B45" w14:textId="77777777" w:rsidR="00E85002" w:rsidRDefault="00E850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19"/>
        <w:gridCol w:w="4261"/>
        <w:gridCol w:w="1843"/>
      </w:tblGrid>
      <w:tr w:rsidR="00E85002" w:rsidRPr="00E85002" w14:paraId="27F1E730"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17387185" w14:textId="77777777" w:rsidR="00E85002" w:rsidRPr="00E85002" w:rsidRDefault="00E85002" w:rsidP="00CD4367">
            <w:pPr>
              <w:spacing w:after="0" w:line="240" w:lineRule="auto"/>
              <w:ind w:right="49"/>
              <w:jc w:val="center"/>
              <w:rPr>
                <w:rFonts w:ascii="Arial" w:hAnsi="Arial" w:cs="Arial"/>
                <w:b/>
                <w:sz w:val="24"/>
                <w:szCs w:val="24"/>
              </w:rPr>
            </w:pPr>
            <w:r w:rsidRPr="00E85002">
              <w:rPr>
                <w:rFonts w:ascii="Arial" w:hAnsi="Arial" w:cs="Arial"/>
                <w:b/>
                <w:sz w:val="24"/>
                <w:szCs w:val="24"/>
              </w:rPr>
              <w:t>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67B84E" w14:textId="77777777" w:rsidR="00E85002" w:rsidRPr="00E85002" w:rsidRDefault="00E85002" w:rsidP="00E85002">
            <w:pPr>
              <w:spacing w:after="0" w:line="240" w:lineRule="auto"/>
              <w:ind w:right="49"/>
              <w:jc w:val="center"/>
              <w:rPr>
                <w:rFonts w:ascii="Arial" w:hAnsi="Arial" w:cs="Arial"/>
                <w:b/>
                <w:sz w:val="24"/>
                <w:szCs w:val="24"/>
              </w:rPr>
            </w:pPr>
            <w:r w:rsidRPr="00E85002">
              <w:rPr>
                <w:rFonts w:ascii="Arial" w:hAnsi="Arial" w:cs="Arial"/>
                <w:b/>
                <w:sz w:val="24"/>
                <w:szCs w:val="24"/>
              </w:rPr>
              <w:t>NOMBRE Y APELLIDO</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51682FF" w14:textId="77777777" w:rsidR="00E85002" w:rsidRPr="00E85002" w:rsidRDefault="00E85002" w:rsidP="00E85002">
            <w:pPr>
              <w:spacing w:after="0" w:line="240" w:lineRule="auto"/>
              <w:ind w:right="49"/>
              <w:jc w:val="center"/>
              <w:rPr>
                <w:rFonts w:ascii="Arial" w:hAnsi="Arial" w:cs="Arial"/>
                <w:b/>
                <w:sz w:val="24"/>
                <w:szCs w:val="24"/>
              </w:rPr>
            </w:pPr>
            <w:r w:rsidRPr="00E85002">
              <w:rPr>
                <w:rFonts w:ascii="Arial" w:hAnsi="Arial" w:cs="Arial"/>
                <w:b/>
                <w:sz w:val="24"/>
                <w:szCs w:val="24"/>
              </w:rPr>
              <w:t>ORGANIZACIÓN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AC3173" w14:textId="77777777" w:rsidR="00E85002" w:rsidRPr="00E85002" w:rsidRDefault="00E85002" w:rsidP="00E85002">
            <w:pPr>
              <w:spacing w:after="0" w:line="240" w:lineRule="auto"/>
              <w:ind w:right="49"/>
              <w:jc w:val="center"/>
              <w:rPr>
                <w:rFonts w:ascii="Arial" w:hAnsi="Arial" w:cs="Arial"/>
                <w:b/>
                <w:sz w:val="24"/>
                <w:szCs w:val="24"/>
              </w:rPr>
            </w:pPr>
            <w:r w:rsidRPr="00E85002">
              <w:rPr>
                <w:rFonts w:ascii="Arial" w:hAnsi="Arial" w:cs="Arial"/>
                <w:b/>
                <w:sz w:val="24"/>
                <w:szCs w:val="24"/>
              </w:rPr>
              <w:t>PAÍS</w:t>
            </w:r>
          </w:p>
        </w:tc>
      </w:tr>
      <w:tr w:rsidR="00E85002" w:rsidRPr="006D4758" w14:paraId="0CD53198"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9339620" w14:textId="46983A66" w:rsidR="00E85002" w:rsidRPr="006D4758" w:rsidRDefault="00E85002" w:rsidP="00CD4367">
            <w:pPr>
              <w:spacing w:after="0" w:line="240" w:lineRule="auto"/>
              <w:ind w:right="49"/>
              <w:rPr>
                <w:rFonts w:ascii="Arial" w:hAnsi="Arial" w:cs="Arial"/>
                <w:sz w:val="24"/>
                <w:szCs w:val="24"/>
              </w:rPr>
            </w:pPr>
            <w:r>
              <w:rPr>
                <w:rFonts w:ascii="Arial" w:hAnsi="Arial" w:cs="Arial"/>
                <w:sz w:val="24"/>
                <w:szCs w:val="24"/>
              </w:rPr>
              <w:t>225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B8DA0C" w14:textId="1E2AFD0F" w:rsidR="00E85002" w:rsidRPr="006D4758" w:rsidRDefault="00E85002" w:rsidP="00C73E96">
            <w:pPr>
              <w:spacing w:after="0" w:line="240" w:lineRule="auto"/>
              <w:ind w:right="49"/>
              <w:rPr>
                <w:rFonts w:ascii="Arial" w:hAnsi="Arial" w:cs="Arial"/>
                <w:sz w:val="24"/>
                <w:szCs w:val="24"/>
              </w:rPr>
            </w:pPr>
            <w:r w:rsidRPr="006D4758">
              <w:rPr>
                <w:rFonts w:ascii="Arial" w:hAnsi="Arial" w:cs="Arial"/>
                <w:sz w:val="24"/>
                <w:szCs w:val="24"/>
              </w:rPr>
              <w:t>John Carlos Pumacaya</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091D86D" w14:textId="42F78151" w:rsidR="00E85002" w:rsidRPr="00D5192C" w:rsidRDefault="00E85002" w:rsidP="00C73E96">
            <w:pPr>
              <w:spacing w:after="0" w:line="240" w:lineRule="auto"/>
              <w:ind w:right="49"/>
              <w:rPr>
                <w:rFonts w:ascii="Arial" w:hAnsi="Arial" w:cs="Arial"/>
                <w:sz w:val="24"/>
                <w:szCs w:val="24"/>
              </w:rPr>
            </w:pPr>
            <w:r w:rsidRPr="00D5192C">
              <w:rPr>
                <w:rFonts w:ascii="Arial" w:hAnsi="Arial" w:cs="Arial"/>
                <w:sz w:val="24"/>
                <w:szCs w:val="24"/>
              </w:rPr>
              <w:t>Pontificia Universidad Javeriana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288DCF" w14:textId="5BD3CE10" w:rsidR="00E85002" w:rsidRPr="006D4758" w:rsidRDefault="00E85002"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E85002" w:rsidRPr="006D4758" w14:paraId="1D6014EB"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D072725" w14:textId="376C2B22" w:rsidR="00E85002" w:rsidRPr="006D4758" w:rsidRDefault="00E85002" w:rsidP="00CD4367">
            <w:pPr>
              <w:spacing w:after="0" w:line="240" w:lineRule="auto"/>
              <w:ind w:right="49"/>
              <w:rPr>
                <w:rFonts w:ascii="Arial" w:hAnsi="Arial" w:cs="Arial"/>
                <w:sz w:val="24"/>
                <w:szCs w:val="24"/>
              </w:rPr>
            </w:pPr>
            <w:r>
              <w:rPr>
                <w:rFonts w:ascii="Arial" w:hAnsi="Arial" w:cs="Arial"/>
                <w:sz w:val="24"/>
                <w:szCs w:val="24"/>
              </w:rPr>
              <w:t>226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DC48BE" w14:textId="32BD2463" w:rsidR="00E85002" w:rsidRPr="006D4758" w:rsidRDefault="00E85002" w:rsidP="00C73E96">
            <w:pPr>
              <w:spacing w:after="0" w:line="240" w:lineRule="auto"/>
              <w:ind w:right="49"/>
              <w:rPr>
                <w:rFonts w:ascii="Arial" w:hAnsi="Arial" w:cs="Arial"/>
                <w:sz w:val="24"/>
                <w:szCs w:val="24"/>
              </w:rPr>
            </w:pPr>
            <w:r w:rsidRPr="006D4758">
              <w:rPr>
                <w:rFonts w:ascii="Arial" w:hAnsi="Arial" w:cs="Arial"/>
                <w:sz w:val="24"/>
                <w:szCs w:val="24"/>
              </w:rPr>
              <w:t>Rudy Giovani Rodríguez N.</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2DF8787" w14:textId="1D29CAED" w:rsidR="00E85002" w:rsidRPr="006D4758" w:rsidRDefault="00E85002" w:rsidP="00C73E96">
            <w:pPr>
              <w:spacing w:after="0" w:line="240" w:lineRule="auto"/>
              <w:ind w:right="49"/>
              <w:rPr>
                <w:rFonts w:ascii="Arial" w:hAnsi="Arial" w:cs="Arial"/>
                <w:sz w:val="24"/>
                <w:szCs w:val="24"/>
              </w:rPr>
            </w:pPr>
            <w:r w:rsidRPr="006D4758">
              <w:rPr>
                <w:rFonts w:ascii="Arial" w:hAnsi="Arial" w:cs="Arial"/>
                <w:sz w:val="24"/>
                <w:szCs w:val="24"/>
              </w:rPr>
              <w:t>ASODEAAP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5F0C1B" w14:textId="675A9B38" w:rsidR="00E85002" w:rsidRPr="006D4758" w:rsidRDefault="00E85002" w:rsidP="00C73E96">
            <w:pPr>
              <w:spacing w:after="0" w:line="240" w:lineRule="auto"/>
              <w:ind w:right="49"/>
              <w:rPr>
                <w:rFonts w:ascii="Arial" w:hAnsi="Arial" w:cs="Arial"/>
                <w:sz w:val="24"/>
                <w:szCs w:val="24"/>
              </w:rPr>
            </w:pPr>
            <w:r w:rsidRPr="006D4758">
              <w:rPr>
                <w:rFonts w:ascii="Arial" w:hAnsi="Arial" w:cs="Arial"/>
                <w:sz w:val="24"/>
                <w:szCs w:val="24"/>
              </w:rPr>
              <w:t>Colombia</w:t>
            </w:r>
          </w:p>
        </w:tc>
      </w:tr>
      <w:tr w:rsidR="00E85002" w:rsidRPr="006D4758" w14:paraId="3865CBF5"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3023C41F" w14:textId="4BBF7F48" w:rsidR="00E85002" w:rsidRDefault="00E85002" w:rsidP="00CD4367">
            <w:pPr>
              <w:spacing w:after="0" w:line="240" w:lineRule="auto"/>
              <w:ind w:right="49"/>
              <w:rPr>
                <w:rFonts w:ascii="Arial" w:hAnsi="Arial" w:cs="Arial"/>
                <w:sz w:val="24"/>
                <w:szCs w:val="24"/>
              </w:rPr>
            </w:pPr>
            <w:r>
              <w:rPr>
                <w:rFonts w:ascii="Arial" w:hAnsi="Arial" w:cs="Arial"/>
                <w:sz w:val="24"/>
                <w:szCs w:val="24"/>
              </w:rPr>
              <w:t>227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727A78F" w14:textId="0C82D563" w:rsidR="00E85002" w:rsidRPr="006D4758" w:rsidRDefault="00E85002" w:rsidP="00C73E96">
            <w:pPr>
              <w:spacing w:after="0" w:line="240" w:lineRule="auto"/>
              <w:ind w:right="49"/>
              <w:rPr>
                <w:rFonts w:ascii="Arial" w:hAnsi="Arial" w:cs="Arial"/>
                <w:sz w:val="24"/>
                <w:szCs w:val="24"/>
              </w:rPr>
            </w:pPr>
            <w:r>
              <w:rPr>
                <w:rFonts w:ascii="Arial" w:hAnsi="Arial" w:cs="Arial"/>
                <w:sz w:val="24"/>
                <w:szCs w:val="24"/>
              </w:rPr>
              <w:t>Yolanda Reyes</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7541208" w14:textId="50F8F6A0" w:rsidR="00E85002" w:rsidRPr="006D4758" w:rsidRDefault="00E85002" w:rsidP="00C73E96">
            <w:pPr>
              <w:spacing w:after="0" w:line="240" w:lineRule="auto"/>
              <w:ind w:right="49"/>
              <w:rPr>
                <w:rFonts w:ascii="Arial" w:hAnsi="Arial" w:cs="Arial"/>
                <w:sz w:val="24"/>
                <w:szCs w:val="24"/>
              </w:rPr>
            </w:pPr>
            <w:r>
              <w:rPr>
                <w:rFonts w:ascii="Arial" w:hAnsi="Arial" w:cs="Arial"/>
                <w:sz w:val="24"/>
                <w:szCs w:val="24"/>
              </w:rPr>
              <w:t>Mesa Ecuménica por la Paz. Iglesia del Pacto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4AB20" w14:textId="4995A11D" w:rsidR="00E85002" w:rsidRPr="006D4758" w:rsidRDefault="00E85002" w:rsidP="00C73E96">
            <w:pPr>
              <w:spacing w:after="0" w:line="240" w:lineRule="auto"/>
              <w:ind w:right="49"/>
              <w:rPr>
                <w:rFonts w:ascii="Arial" w:hAnsi="Arial" w:cs="Arial"/>
                <w:sz w:val="24"/>
                <w:szCs w:val="24"/>
              </w:rPr>
            </w:pPr>
            <w:r>
              <w:rPr>
                <w:rFonts w:ascii="Arial" w:hAnsi="Arial" w:cs="Arial"/>
                <w:sz w:val="24"/>
                <w:szCs w:val="24"/>
              </w:rPr>
              <w:t>Colombia</w:t>
            </w:r>
          </w:p>
        </w:tc>
      </w:tr>
      <w:tr w:rsidR="00E85002" w:rsidRPr="006D4758" w14:paraId="2BFE2C5F"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7815B7C1" w14:textId="7A1A4837" w:rsidR="00E85002" w:rsidRDefault="00E85002" w:rsidP="00CD4367">
            <w:pPr>
              <w:spacing w:after="0" w:line="240" w:lineRule="auto"/>
              <w:ind w:right="49"/>
              <w:rPr>
                <w:rFonts w:ascii="Arial" w:hAnsi="Arial" w:cs="Arial"/>
                <w:sz w:val="24"/>
                <w:szCs w:val="24"/>
              </w:rPr>
            </w:pPr>
            <w:r>
              <w:rPr>
                <w:rFonts w:ascii="Arial" w:hAnsi="Arial" w:cs="Arial"/>
                <w:sz w:val="24"/>
                <w:szCs w:val="24"/>
              </w:rPr>
              <w:t>228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374FDC" w14:textId="45DA1984" w:rsidR="00E85002" w:rsidRDefault="00E85002" w:rsidP="00C73E96">
            <w:pPr>
              <w:spacing w:after="0" w:line="240" w:lineRule="auto"/>
              <w:ind w:right="49"/>
              <w:rPr>
                <w:rFonts w:ascii="Arial" w:hAnsi="Arial" w:cs="Arial"/>
                <w:sz w:val="24"/>
                <w:szCs w:val="24"/>
              </w:rPr>
            </w:pPr>
            <w:r>
              <w:rPr>
                <w:rFonts w:ascii="Arial" w:hAnsi="Arial" w:cs="Arial"/>
                <w:sz w:val="24"/>
                <w:szCs w:val="24"/>
              </w:rPr>
              <w:t>Omar Fernández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8FFA8BB" w14:textId="531F8A16" w:rsidR="00E85002" w:rsidRDefault="00E85002" w:rsidP="00C73E96">
            <w:pPr>
              <w:spacing w:after="0" w:line="240" w:lineRule="auto"/>
              <w:ind w:right="49"/>
              <w:rPr>
                <w:rFonts w:ascii="Arial" w:hAnsi="Arial" w:cs="Arial"/>
                <w:sz w:val="24"/>
                <w:szCs w:val="24"/>
              </w:rPr>
            </w:pPr>
            <w:r>
              <w:rPr>
                <w:rFonts w:ascii="Arial" w:hAnsi="Arial" w:cs="Arial"/>
                <w:sz w:val="24"/>
                <w:szCs w:val="24"/>
              </w:rPr>
              <w:t>Mesa Ecuménica por la Paz.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F8C082" w14:textId="5B9760BC" w:rsidR="00E85002" w:rsidRDefault="00E85002" w:rsidP="00C73E96">
            <w:pPr>
              <w:spacing w:after="0" w:line="240" w:lineRule="auto"/>
              <w:ind w:right="49"/>
              <w:rPr>
                <w:rFonts w:ascii="Arial" w:hAnsi="Arial" w:cs="Arial"/>
                <w:sz w:val="24"/>
                <w:szCs w:val="24"/>
              </w:rPr>
            </w:pPr>
            <w:r>
              <w:rPr>
                <w:rFonts w:ascii="Arial" w:hAnsi="Arial" w:cs="Arial"/>
                <w:sz w:val="24"/>
                <w:szCs w:val="24"/>
              </w:rPr>
              <w:t>Colombia</w:t>
            </w:r>
          </w:p>
        </w:tc>
      </w:tr>
      <w:tr w:rsidR="00E85002" w:rsidRPr="006D4758" w14:paraId="7A432AFC" w14:textId="77777777" w:rsidTr="00CD4367">
        <w:tc>
          <w:tcPr>
            <w:tcW w:w="666" w:type="dxa"/>
            <w:tcBorders>
              <w:top w:val="single" w:sz="4" w:space="0" w:color="auto"/>
              <w:left w:val="single" w:sz="4" w:space="0" w:color="auto"/>
              <w:bottom w:val="single" w:sz="4" w:space="0" w:color="auto"/>
              <w:right w:val="single" w:sz="4" w:space="0" w:color="auto"/>
            </w:tcBorders>
            <w:vAlign w:val="center"/>
          </w:tcPr>
          <w:p w14:paraId="03B4F3C9" w14:textId="03D67FD4" w:rsidR="00E85002" w:rsidRDefault="00E85002" w:rsidP="00CD4367">
            <w:pPr>
              <w:spacing w:after="0" w:line="240" w:lineRule="auto"/>
              <w:ind w:right="49"/>
              <w:rPr>
                <w:rFonts w:ascii="Arial" w:hAnsi="Arial" w:cs="Arial"/>
                <w:sz w:val="24"/>
                <w:szCs w:val="24"/>
              </w:rPr>
            </w:pPr>
            <w:r>
              <w:rPr>
                <w:rFonts w:ascii="Arial" w:hAnsi="Arial" w:cs="Arial"/>
                <w:sz w:val="24"/>
                <w:szCs w:val="24"/>
              </w:rPr>
              <w:t>229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F91C6B" w14:textId="25067580" w:rsidR="00E85002" w:rsidRPr="00F121F6" w:rsidRDefault="00E85002" w:rsidP="00C73E96">
            <w:pPr>
              <w:spacing w:after="0" w:line="240" w:lineRule="auto"/>
              <w:ind w:right="49"/>
              <w:rPr>
                <w:rFonts w:ascii="Arial" w:hAnsi="Arial" w:cs="Arial"/>
                <w:sz w:val="24"/>
                <w:szCs w:val="24"/>
              </w:rPr>
            </w:pPr>
            <w:r>
              <w:rPr>
                <w:rFonts w:ascii="Arial" w:hAnsi="Arial" w:cs="Arial"/>
                <w:sz w:val="24"/>
                <w:szCs w:val="24"/>
              </w:rPr>
              <w:t>Jhony Perea Martí</w:t>
            </w:r>
            <w:r w:rsidRPr="00F121F6">
              <w:rPr>
                <w:rFonts w:ascii="Arial" w:hAnsi="Arial" w:cs="Arial"/>
                <w:sz w:val="24"/>
                <w:szCs w:val="24"/>
              </w:rPr>
              <w:t>nez</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2C409C4" w14:textId="706DB4E1" w:rsidR="00E85002" w:rsidRDefault="00BD5299" w:rsidP="00F121F6">
            <w:pPr>
              <w:spacing w:after="0" w:line="240" w:lineRule="auto"/>
              <w:ind w:right="49"/>
              <w:rPr>
                <w:rFonts w:ascii="Arial" w:hAnsi="Arial" w:cs="Arial"/>
                <w:sz w:val="24"/>
                <w:szCs w:val="24"/>
              </w:rPr>
            </w:pPr>
            <w:r>
              <w:rPr>
                <w:rFonts w:ascii="Arial" w:hAnsi="Arial" w:cs="Arial"/>
                <w:sz w:val="24"/>
                <w:szCs w:val="24"/>
              </w:rPr>
              <w:t>Iglesia Jesús el Buen C</w:t>
            </w:r>
            <w:r w:rsidR="00E85002" w:rsidRPr="00F121F6">
              <w:rPr>
                <w:rFonts w:ascii="Arial" w:hAnsi="Arial" w:cs="Arial"/>
                <w:sz w:val="24"/>
                <w:szCs w:val="24"/>
              </w:rPr>
              <w:t>amino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B77653" w14:textId="56F290B3" w:rsidR="00E85002" w:rsidRDefault="00E85002" w:rsidP="00C73E96">
            <w:pPr>
              <w:spacing w:after="0" w:line="240" w:lineRule="auto"/>
              <w:ind w:right="49"/>
              <w:rPr>
                <w:rFonts w:ascii="Arial" w:hAnsi="Arial" w:cs="Arial"/>
                <w:sz w:val="24"/>
                <w:szCs w:val="24"/>
              </w:rPr>
            </w:pPr>
            <w:r>
              <w:rPr>
                <w:rFonts w:ascii="Arial" w:hAnsi="Arial" w:cs="Arial"/>
                <w:sz w:val="24"/>
                <w:szCs w:val="24"/>
              </w:rPr>
              <w:t>Colombia</w:t>
            </w:r>
          </w:p>
        </w:tc>
      </w:tr>
    </w:tbl>
    <w:p w14:paraId="5EB03649" w14:textId="77777777" w:rsidR="00C86CC7" w:rsidRDefault="00C86CC7" w:rsidP="00C86CC7">
      <w:pPr>
        <w:spacing w:after="0" w:line="240" w:lineRule="auto"/>
        <w:ind w:right="49"/>
        <w:rPr>
          <w:rFonts w:ascii="Arial" w:hAnsi="Arial" w:cs="Arial"/>
          <w:sz w:val="24"/>
          <w:szCs w:val="24"/>
        </w:rPr>
      </w:pPr>
    </w:p>
    <w:sectPr w:rsidR="00C86CC7" w:rsidSect="00E95828">
      <w:headerReference w:type="even" r:id="rId8"/>
      <w:headerReference w:type="default" r:id="rId9"/>
      <w:footerReference w:type="even"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EAA3E" w14:textId="77777777" w:rsidR="0062610D" w:rsidRDefault="0062610D" w:rsidP="007B3104">
      <w:pPr>
        <w:spacing w:after="0" w:line="240" w:lineRule="auto"/>
      </w:pPr>
      <w:r>
        <w:separator/>
      </w:r>
    </w:p>
  </w:endnote>
  <w:endnote w:type="continuationSeparator" w:id="0">
    <w:p w14:paraId="60BCB2F9" w14:textId="77777777" w:rsidR="0062610D" w:rsidRDefault="0062610D" w:rsidP="007B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EA41" w14:textId="77777777" w:rsidR="00A107F9" w:rsidRDefault="00A107F9" w:rsidP="004A4C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C192DB" w14:textId="77777777" w:rsidR="00A107F9" w:rsidRDefault="00A107F9" w:rsidP="00E958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46B9" w14:textId="77777777" w:rsidR="00A107F9" w:rsidRDefault="00A107F9" w:rsidP="004A4C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59D">
      <w:rPr>
        <w:rStyle w:val="Nmerodepgina"/>
        <w:noProof/>
      </w:rPr>
      <w:t>13</w:t>
    </w:r>
    <w:r>
      <w:rPr>
        <w:rStyle w:val="Nmerodepgina"/>
      </w:rPr>
      <w:fldChar w:fldCharType="end"/>
    </w:r>
  </w:p>
  <w:p w14:paraId="5D3E08C3" w14:textId="77777777" w:rsidR="00A107F9" w:rsidRDefault="00A107F9" w:rsidP="00E958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FEF3" w14:textId="77777777" w:rsidR="0062610D" w:rsidRDefault="0062610D" w:rsidP="007B3104">
      <w:pPr>
        <w:spacing w:after="0" w:line="240" w:lineRule="auto"/>
      </w:pPr>
      <w:r>
        <w:separator/>
      </w:r>
    </w:p>
  </w:footnote>
  <w:footnote w:type="continuationSeparator" w:id="0">
    <w:p w14:paraId="5358681C" w14:textId="77777777" w:rsidR="0062610D" w:rsidRDefault="0062610D" w:rsidP="007B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D510" w14:textId="77777777" w:rsidR="00A107F9" w:rsidRDefault="0062610D">
    <w:pPr>
      <w:pStyle w:val="Encabezado"/>
    </w:pPr>
    <w:r>
      <w:rPr>
        <w:noProof/>
      </w:rPr>
      <w:pict w14:anchorId="3DD10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55376" o:spid="_x0000_s2050" type="#_x0000_t75" style="position:absolute;margin-left:0;margin-top:0;width:613.6pt;height:790.6pt;z-index:-251658752;mso-position-horizontal:center;mso-position-horizontal-relative:margin;mso-position-vertical:center;mso-position-vertical-relative:margin" o:allowincell="f">
          <v:imagedata r:id="rId1" o:title="Hoja membrete de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94CC" w14:textId="77777777" w:rsidR="00A107F9" w:rsidRDefault="0062610D">
    <w:pPr>
      <w:pStyle w:val="Encabezado"/>
    </w:pPr>
    <w:r>
      <w:rPr>
        <w:noProof/>
      </w:rPr>
      <w:pict w14:anchorId="17975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55377" o:spid="_x0000_s2051" type="#_x0000_t75" style="position:absolute;margin-left:0;margin-top:0;width:613.6pt;height:790.6pt;z-index:-251657728;mso-position-horizontal:center;mso-position-horizontal-relative:margin;mso-position-vertical:center;mso-position-vertical-relative:margin" o:allowincell="f">
          <v:imagedata r:id="rId1" o:title="Hoja membrete de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95C7" w14:textId="77777777" w:rsidR="00A107F9" w:rsidRDefault="0062610D">
    <w:pPr>
      <w:pStyle w:val="Encabezado"/>
    </w:pPr>
    <w:r>
      <w:rPr>
        <w:noProof/>
      </w:rPr>
      <w:pict w14:anchorId="24B10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55375" o:spid="_x0000_s2049" type="#_x0000_t75" style="position:absolute;margin-left:-90pt;margin-top:-81pt;width:613.6pt;height:790.6pt;z-index:-251659776;mso-position-horizontal-relative:margin;mso-position-vertical-relative:margin" o:allowincell="f">
          <v:imagedata r:id="rId1" o:title="Hoja membrete d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6C5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17"/>
    <w:rsid w:val="00016CAE"/>
    <w:rsid w:val="00023510"/>
    <w:rsid w:val="00032C2A"/>
    <w:rsid w:val="00057ECF"/>
    <w:rsid w:val="0008560A"/>
    <w:rsid w:val="000958BB"/>
    <w:rsid w:val="0009657A"/>
    <w:rsid w:val="00096795"/>
    <w:rsid w:val="000B0ED3"/>
    <w:rsid w:val="000B4882"/>
    <w:rsid w:val="000C3F02"/>
    <w:rsid w:val="000C4C1E"/>
    <w:rsid w:val="000C69C6"/>
    <w:rsid w:val="000D1825"/>
    <w:rsid w:val="000D2ED9"/>
    <w:rsid w:val="000E0A44"/>
    <w:rsid w:val="000E30D4"/>
    <w:rsid w:val="000F0D22"/>
    <w:rsid w:val="00100339"/>
    <w:rsid w:val="00132DCD"/>
    <w:rsid w:val="00140E26"/>
    <w:rsid w:val="00142EF5"/>
    <w:rsid w:val="0014615A"/>
    <w:rsid w:val="001736C4"/>
    <w:rsid w:val="001A787F"/>
    <w:rsid w:val="001B0352"/>
    <w:rsid w:val="001C5AD8"/>
    <w:rsid w:val="001C7568"/>
    <w:rsid w:val="001D6AF5"/>
    <w:rsid w:val="00205CC2"/>
    <w:rsid w:val="00206EF4"/>
    <w:rsid w:val="002126B6"/>
    <w:rsid w:val="0023207B"/>
    <w:rsid w:val="00234DB5"/>
    <w:rsid w:val="00235B66"/>
    <w:rsid w:val="00240634"/>
    <w:rsid w:val="002540E4"/>
    <w:rsid w:val="002657E6"/>
    <w:rsid w:val="0028465D"/>
    <w:rsid w:val="00287883"/>
    <w:rsid w:val="00292663"/>
    <w:rsid w:val="0029794F"/>
    <w:rsid w:val="002A1882"/>
    <w:rsid w:val="002C15C4"/>
    <w:rsid w:val="002E1488"/>
    <w:rsid w:val="002E3F6B"/>
    <w:rsid w:val="002F4249"/>
    <w:rsid w:val="002F71AC"/>
    <w:rsid w:val="003373AD"/>
    <w:rsid w:val="00365F56"/>
    <w:rsid w:val="00374909"/>
    <w:rsid w:val="00380FCA"/>
    <w:rsid w:val="00381AFA"/>
    <w:rsid w:val="0038605A"/>
    <w:rsid w:val="003B41CB"/>
    <w:rsid w:val="003D0737"/>
    <w:rsid w:val="003E19A8"/>
    <w:rsid w:val="003E1DE6"/>
    <w:rsid w:val="003F1495"/>
    <w:rsid w:val="00404D7C"/>
    <w:rsid w:val="00407EDA"/>
    <w:rsid w:val="00413412"/>
    <w:rsid w:val="004140A9"/>
    <w:rsid w:val="00454347"/>
    <w:rsid w:val="00490D5F"/>
    <w:rsid w:val="0049789E"/>
    <w:rsid w:val="004A4C86"/>
    <w:rsid w:val="004C3912"/>
    <w:rsid w:val="004D594A"/>
    <w:rsid w:val="005025A8"/>
    <w:rsid w:val="00505900"/>
    <w:rsid w:val="00506C23"/>
    <w:rsid w:val="00524A51"/>
    <w:rsid w:val="00533D0F"/>
    <w:rsid w:val="00542AFF"/>
    <w:rsid w:val="005B160F"/>
    <w:rsid w:val="005B3C1E"/>
    <w:rsid w:val="005E30B1"/>
    <w:rsid w:val="00621261"/>
    <w:rsid w:val="00625A1A"/>
    <w:rsid w:val="0062610D"/>
    <w:rsid w:val="00686F27"/>
    <w:rsid w:val="00687C09"/>
    <w:rsid w:val="006C4C8D"/>
    <w:rsid w:val="006C6416"/>
    <w:rsid w:val="006C68BE"/>
    <w:rsid w:val="006D40BA"/>
    <w:rsid w:val="006D4758"/>
    <w:rsid w:val="006D56A7"/>
    <w:rsid w:val="006D5D88"/>
    <w:rsid w:val="007114DD"/>
    <w:rsid w:val="007211F8"/>
    <w:rsid w:val="00723898"/>
    <w:rsid w:val="00740027"/>
    <w:rsid w:val="007563D8"/>
    <w:rsid w:val="007622CB"/>
    <w:rsid w:val="0077508A"/>
    <w:rsid w:val="00785705"/>
    <w:rsid w:val="00794AA3"/>
    <w:rsid w:val="007B15F0"/>
    <w:rsid w:val="007B3104"/>
    <w:rsid w:val="007D0FD2"/>
    <w:rsid w:val="0082055A"/>
    <w:rsid w:val="00822BFD"/>
    <w:rsid w:val="00835172"/>
    <w:rsid w:val="00837978"/>
    <w:rsid w:val="00862EC7"/>
    <w:rsid w:val="008645B6"/>
    <w:rsid w:val="008753FE"/>
    <w:rsid w:val="00890349"/>
    <w:rsid w:val="008C7C99"/>
    <w:rsid w:val="00905020"/>
    <w:rsid w:val="0091549E"/>
    <w:rsid w:val="00931AFE"/>
    <w:rsid w:val="00942EDC"/>
    <w:rsid w:val="00950D32"/>
    <w:rsid w:val="009562AD"/>
    <w:rsid w:val="0095646F"/>
    <w:rsid w:val="00961F51"/>
    <w:rsid w:val="00966A0A"/>
    <w:rsid w:val="00977C9C"/>
    <w:rsid w:val="009B41F8"/>
    <w:rsid w:val="009C6A44"/>
    <w:rsid w:val="009D0CFB"/>
    <w:rsid w:val="009F20D3"/>
    <w:rsid w:val="00A107F9"/>
    <w:rsid w:val="00A3108B"/>
    <w:rsid w:val="00A61109"/>
    <w:rsid w:val="00A76893"/>
    <w:rsid w:val="00A772D4"/>
    <w:rsid w:val="00A80A25"/>
    <w:rsid w:val="00A84316"/>
    <w:rsid w:val="00A84E11"/>
    <w:rsid w:val="00AB467C"/>
    <w:rsid w:val="00AC744C"/>
    <w:rsid w:val="00AD044A"/>
    <w:rsid w:val="00AF66E2"/>
    <w:rsid w:val="00B15301"/>
    <w:rsid w:val="00B22257"/>
    <w:rsid w:val="00B2230F"/>
    <w:rsid w:val="00B5259D"/>
    <w:rsid w:val="00B6101D"/>
    <w:rsid w:val="00BC136F"/>
    <w:rsid w:val="00BD5299"/>
    <w:rsid w:val="00BD5F21"/>
    <w:rsid w:val="00C062C5"/>
    <w:rsid w:val="00C13894"/>
    <w:rsid w:val="00C5621E"/>
    <w:rsid w:val="00C67DB7"/>
    <w:rsid w:val="00C73E96"/>
    <w:rsid w:val="00C742E5"/>
    <w:rsid w:val="00C8278B"/>
    <w:rsid w:val="00C86CC7"/>
    <w:rsid w:val="00C9678B"/>
    <w:rsid w:val="00CA1C4D"/>
    <w:rsid w:val="00CA66AA"/>
    <w:rsid w:val="00CA69D3"/>
    <w:rsid w:val="00CB770B"/>
    <w:rsid w:val="00CD4367"/>
    <w:rsid w:val="00CE1B97"/>
    <w:rsid w:val="00CF1417"/>
    <w:rsid w:val="00D13E5F"/>
    <w:rsid w:val="00D210DA"/>
    <w:rsid w:val="00D26EEC"/>
    <w:rsid w:val="00D32DAD"/>
    <w:rsid w:val="00D370A1"/>
    <w:rsid w:val="00D5192C"/>
    <w:rsid w:val="00D51FC0"/>
    <w:rsid w:val="00D935BA"/>
    <w:rsid w:val="00D9665D"/>
    <w:rsid w:val="00DA0912"/>
    <w:rsid w:val="00DA62B7"/>
    <w:rsid w:val="00DC5767"/>
    <w:rsid w:val="00DC6588"/>
    <w:rsid w:val="00DF7494"/>
    <w:rsid w:val="00E10547"/>
    <w:rsid w:val="00E454AC"/>
    <w:rsid w:val="00E507BB"/>
    <w:rsid w:val="00E62005"/>
    <w:rsid w:val="00E62B55"/>
    <w:rsid w:val="00E85002"/>
    <w:rsid w:val="00E90C79"/>
    <w:rsid w:val="00E95828"/>
    <w:rsid w:val="00EC1028"/>
    <w:rsid w:val="00EC530C"/>
    <w:rsid w:val="00ED064F"/>
    <w:rsid w:val="00EE4985"/>
    <w:rsid w:val="00F075B8"/>
    <w:rsid w:val="00F10E10"/>
    <w:rsid w:val="00F121F6"/>
    <w:rsid w:val="00F14238"/>
    <w:rsid w:val="00F20319"/>
    <w:rsid w:val="00F26A55"/>
    <w:rsid w:val="00F4434A"/>
    <w:rsid w:val="00F57A87"/>
    <w:rsid w:val="00F733D7"/>
    <w:rsid w:val="00F8125B"/>
    <w:rsid w:val="00F84F5C"/>
    <w:rsid w:val="00FA16C2"/>
    <w:rsid w:val="00FA2F8F"/>
    <w:rsid w:val="00FA7436"/>
    <w:rsid w:val="00FB0EE0"/>
    <w:rsid w:val="00FC2C1D"/>
    <w:rsid w:val="00FE281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5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1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104"/>
  </w:style>
  <w:style w:type="paragraph" w:styleId="Piedepgina">
    <w:name w:val="footer"/>
    <w:basedOn w:val="Normal"/>
    <w:link w:val="PiedepginaCar"/>
    <w:uiPriority w:val="99"/>
    <w:unhideWhenUsed/>
    <w:rsid w:val="007B31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104"/>
  </w:style>
  <w:style w:type="character" w:styleId="Nmerodepgina">
    <w:name w:val="page number"/>
    <w:uiPriority w:val="99"/>
    <w:semiHidden/>
    <w:unhideWhenUsed/>
    <w:rsid w:val="00E95828"/>
  </w:style>
  <w:style w:type="paragraph" w:styleId="Textodeglobo">
    <w:name w:val="Balloon Text"/>
    <w:basedOn w:val="Normal"/>
    <w:link w:val="TextodegloboCar"/>
    <w:uiPriority w:val="99"/>
    <w:semiHidden/>
    <w:unhideWhenUsed/>
    <w:rsid w:val="000C4C1E"/>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0C4C1E"/>
    <w:rPr>
      <w:rFonts w:ascii="Lucida Grande" w:hAnsi="Lucida Grande" w:cs="Lucida Grande"/>
      <w:sz w:val="18"/>
      <w:szCs w:val="18"/>
      <w:lang w:eastAsia="en-US"/>
    </w:rPr>
  </w:style>
  <w:style w:type="character" w:styleId="Refdecomentario">
    <w:name w:val="annotation reference"/>
    <w:uiPriority w:val="99"/>
    <w:semiHidden/>
    <w:unhideWhenUsed/>
    <w:rsid w:val="000B0ED3"/>
    <w:rPr>
      <w:sz w:val="18"/>
      <w:szCs w:val="18"/>
    </w:rPr>
  </w:style>
  <w:style w:type="paragraph" w:styleId="Textocomentario">
    <w:name w:val="annotation text"/>
    <w:basedOn w:val="Normal"/>
    <w:link w:val="TextocomentarioCar"/>
    <w:uiPriority w:val="99"/>
    <w:semiHidden/>
    <w:unhideWhenUsed/>
    <w:rsid w:val="000B0ED3"/>
    <w:rPr>
      <w:sz w:val="24"/>
      <w:szCs w:val="24"/>
    </w:rPr>
  </w:style>
  <w:style w:type="character" w:customStyle="1" w:styleId="TextocomentarioCar">
    <w:name w:val="Texto comentario Car"/>
    <w:link w:val="Textocomentario"/>
    <w:uiPriority w:val="99"/>
    <w:semiHidden/>
    <w:rsid w:val="000B0ED3"/>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B0ED3"/>
    <w:rPr>
      <w:b/>
      <w:bCs/>
      <w:sz w:val="20"/>
      <w:szCs w:val="20"/>
    </w:rPr>
  </w:style>
  <w:style w:type="character" w:customStyle="1" w:styleId="AsuntodelcomentarioCar">
    <w:name w:val="Asunto del comentario Car"/>
    <w:link w:val="Asuntodelcomentario"/>
    <w:uiPriority w:val="99"/>
    <w:semiHidden/>
    <w:rsid w:val="000B0ED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1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104"/>
  </w:style>
  <w:style w:type="paragraph" w:styleId="Piedepgina">
    <w:name w:val="footer"/>
    <w:basedOn w:val="Normal"/>
    <w:link w:val="PiedepginaCar"/>
    <w:uiPriority w:val="99"/>
    <w:unhideWhenUsed/>
    <w:rsid w:val="007B31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104"/>
  </w:style>
  <w:style w:type="character" w:styleId="Nmerodepgina">
    <w:name w:val="page number"/>
    <w:uiPriority w:val="99"/>
    <w:semiHidden/>
    <w:unhideWhenUsed/>
    <w:rsid w:val="00E95828"/>
  </w:style>
  <w:style w:type="paragraph" w:styleId="Textodeglobo">
    <w:name w:val="Balloon Text"/>
    <w:basedOn w:val="Normal"/>
    <w:link w:val="TextodegloboCar"/>
    <w:uiPriority w:val="99"/>
    <w:semiHidden/>
    <w:unhideWhenUsed/>
    <w:rsid w:val="000C4C1E"/>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0C4C1E"/>
    <w:rPr>
      <w:rFonts w:ascii="Lucida Grande" w:hAnsi="Lucida Grande" w:cs="Lucida Grande"/>
      <w:sz w:val="18"/>
      <w:szCs w:val="18"/>
      <w:lang w:eastAsia="en-US"/>
    </w:rPr>
  </w:style>
  <w:style w:type="character" w:styleId="Refdecomentario">
    <w:name w:val="annotation reference"/>
    <w:uiPriority w:val="99"/>
    <w:semiHidden/>
    <w:unhideWhenUsed/>
    <w:rsid w:val="000B0ED3"/>
    <w:rPr>
      <w:sz w:val="18"/>
      <w:szCs w:val="18"/>
    </w:rPr>
  </w:style>
  <w:style w:type="paragraph" w:styleId="Textocomentario">
    <w:name w:val="annotation text"/>
    <w:basedOn w:val="Normal"/>
    <w:link w:val="TextocomentarioCar"/>
    <w:uiPriority w:val="99"/>
    <w:semiHidden/>
    <w:unhideWhenUsed/>
    <w:rsid w:val="000B0ED3"/>
    <w:rPr>
      <w:sz w:val="24"/>
      <w:szCs w:val="24"/>
    </w:rPr>
  </w:style>
  <w:style w:type="character" w:customStyle="1" w:styleId="TextocomentarioCar">
    <w:name w:val="Texto comentario Car"/>
    <w:link w:val="Textocomentario"/>
    <w:uiPriority w:val="99"/>
    <w:semiHidden/>
    <w:rsid w:val="000B0ED3"/>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B0ED3"/>
    <w:rPr>
      <w:b/>
      <w:bCs/>
      <w:sz w:val="20"/>
      <w:szCs w:val="20"/>
    </w:rPr>
  </w:style>
  <w:style w:type="character" w:customStyle="1" w:styleId="AsuntodelcomentarioCar">
    <w:name w:val="Asunto del comentario Car"/>
    <w:link w:val="Asuntodelcomentario"/>
    <w:uiPriority w:val="99"/>
    <w:semiHidden/>
    <w:rsid w:val="000B0ED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304">
      <w:bodyDiv w:val="1"/>
      <w:marLeft w:val="0"/>
      <w:marRight w:val="0"/>
      <w:marTop w:val="0"/>
      <w:marBottom w:val="0"/>
      <w:divBdr>
        <w:top w:val="none" w:sz="0" w:space="0" w:color="auto"/>
        <w:left w:val="none" w:sz="0" w:space="0" w:color="auto"/>
        <w:bottom w:val="none" w:sz="0" w:space="0" w:color="auto"/>
        <w:right w:val="none" w:sz="0" w:space="0" w:color="auto"/>
      </w:divBdr>
    </w:div>
    <w:div w:id="711267756">
      <w:bodyDiv w:val="1"/>
      <w:marLeft w:val="0"/>
      <w:marRight w:val="0"/>
      <w:marTop w:val="0"/>
      <w:marBottom w:val="0"/>
      <w:divBdr>
        <w:top w:val="none" w:sz="0" w:space="0" w:color="auto"/>
        <w:left w:val="none" w:sz="0" w:space="0" w:color="auto"/>
        <w:bottom w:val="none" w:sz="0" w:space="0" w:color="auto"/>
        <w:right w:val="none" w:sz="0" w:space="0" w:color="auto"/>
      </w:divBdr>
    </w:div>
    <w:div w:id="1441292238">
      <w:bodyDiv w:val="1"/>
      <w:marLeft w:val="0"/>
      <w:marRight w:val="0"/>
      <w:marTop w:val="0"/>
      <w:marBottom w:val="0"/>
      <w:divBdr>
        <w:top w:val="none" w:sz="0" w:space="0" w:color="auto"/>
        <w:left w:val="none" w:sz="0" w:space="0" w:color="auto"/>
        <w:bottom w:val="none" w:sz="0" w:space="0" w:color="auto"/>
        <w:right w:val="none" w:sz="0" w:space="0" w:color="auto"/>
      </w:divBdr>
    </w:div>
    <w:div w:id="21398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lio%20Pe&#241;a\Desktop\Declaracio&#283;n%20Final%20Medelli&#283;n+50%2099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Declaracioěn Final Medelliěn+50 9918</Template>
  <TotalTime>0</TotalTime>
  <Pages>13</Pages>
  <Words>3989</Words>
  <Characters>21942</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 Ana Ruth</dc:creator>
  <cp:lastModifiedBy>JoseFri</cp:lastModifiedBy>
  <cp:revision>2</cp:revision>
  <dcterms:created xsi:type="dcterms:W3CDTF">2018-09-11T13:28:00Z</dcterms:created>
  <dcterms:modified xsi:type="dcterms:W3CDTF">2018-09-11T13:28:00Z</dcterms:modified>
</cp:coreProperties>
</file>